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6C1C07A7" w:rsidR="00AC795E" w:rsidRDefault="00AC795E" w:rsidP="006F29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277C71">
        <w:rPr>
          <w:rFonts w:ascii="Calibri" w:hAnsi="Calibri" w:cs="Calibri"/>
          <w:bCs/>
          <w:sz w:val="22"/>
          <w:szCs w:val="22"/>
        </w:rPr>
        <w:t>Fiji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42C7BBC3" w:rsidR="00C01548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77C71">
        <w:rPr>
          <w:rFonts w:ascii="Calibri" w:hAnsi="Calibri" w:cs="Calibri"/>
          <w:b/>
          <w:bCs/>
          <w:sz w:val="22"/>
          <w:szCs w:val="22"/>
        </w:rPr>
      </w:r>
      <w:r w:rsidR="00277C71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r w:rsidR="00277C71">
        <w:rPr>
          <w:rFonts w:ascii="Calibri" w:hAnsi="Calibri" w:cs="Calibri"/>
          <w:b/>
          <w:bCs/>
          <w:sz w:val="22"/>
          <w:szCs w:val="22"/>
        </w:rPr>
        <w:t>Fiji</w:t>
      </w:r>
      <w:bookmarkStart w:id="1" w:name="_GoBack"/>
      <w:bookmarkEnd w:id="1"/>
      <w:r w:rsidR="00AC795E" w:rsidRPr="00CC5961">
        <w:rPr>
          <w:rFonts w:ascii="Calibri" w:hAnsi="Calibri" w:cs="Calibri"/>
          <w:b/>
          <w:bCs/>
          <w:sz w:val="22"/>
          <w:szCs w:val="22"/>
        </w:rPr>
        <w:t>, I will provide proof that I am covered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77C71">
        <w:rPr>
          <w:rFonts w:ascii="Calibri" w:hAnsi="Calibri" w:cs="Calibri"/>
          <w:b/>
          <w:bCs/>
          <w:sz w:val="22"/>
          <w:szCs w:val="22"/>
        </w:rPr>
      </w:r>
      <w:r w:rsidR="00277C71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847BE43" w:rsidR="008D22D0" w:rsidRPr="00CC5961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77C71">
        <w:rPr>
          <w:rFonts w:ascii="Calibri" w:hAnsi="Calibri" w:cs="Calibri"/>
          <w:b/>
          <w:bCs/>
          <w:sz w:val="22"/>
          <w:szCs w:val="22"/>
        </w:rPr>
      </w:r>
      <w:r w:rsidR="00277C71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14:paraId="53CD64DF" w14:textId="77777777" w:rsidR="00B56C63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End w:id="560070812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95CC" w14:textId="77777777" w:rsidR="00AC795E" w:rsidRDefault="00AC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D23" w14:textId="77777777" w:rsidR="00AC795E" w:rsidRDefault="00AC7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B9DB" w14:textId="77777777" w:rsidR="00AC795E" w:rsidRDefault="00AC7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E278" w14:textId="77777777" w:rsidR="00AC795E" w:rsidRDefault="00AC7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hHkzIdWVpcSo2aEWG6tBvyjU/GqL0gK5kWSDZXLue03MMKmNQSuPNDk2Da3dg1YsA8+RVfbqMG6liQUcpkZHA==" w:salt="tCginVmiLltNr3MdyPT7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0657F"/>
    <w:rsid w:val="00225F84"/>
    <w:rsid w:val="00231E7F"/>
    <w:rsid w:val="00263E5E"/>
    <w:rsid w:val="002712A5"/>
    <w:rsid w:val="0027248A"/>
    <w:rsid w:val="00277C71"/>
    <w:rsid w:val="002E5903"/>
    <w:rsid w:val="00330961"/>
    <w:rsid w:val="00334366"/>
    <w:rsid w:val="00336282"/>
    <w:rsid w:val="003476D3"/>
    <w:rsid w:val="003B62F3"/>
    <w:rsid w:val="003F0453"/>
    <w:rsid w:val="00401225"/>
    <w:rsid w:val="005078E2"/>
    <w:rsid w:val="00590625"/>
    <w:rsid w:val="00590943"/>
    <w:rsid w:val="006340CE"/>
    <w:rsid w:val="006A52FF"/>
    <w:rsid w:val="006F29B6"/>
    <w:rsid w:val="00702AA1"/>
    <w:rsid w:val="00843FFE"/>
    <w:rsid w:val="00862DE2"/>
    <w:rsid w:val="00873A59"/>
    <w:rsid w:val="00885734"/>
    <w:rsid w:val="008D22D0"/>
    <w:rsid w:val="008F4568"/>
    <w:rsid w:val="00990459"/>
    <w:rsid w:val="009F59E6"/>
    <w:rsid w:val="00A1712E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414D"/>
    <w:rsid w:val="00BE13F2"/>
    <w:rsid w:val="00BE7AFA"/>
    <w:rsid w:val="00C01548"/>
    <w:rsid w:val="00C96AD1"/>
    <w:rsid w:val="00CB7360"/>
    <w:rsid w:val="00CC5961"/>
    <w:rsid w:val="00CD7CF7"/>
    <w:rsid w:val="00CE0DCE"/>
    <w:rsid w:val="00D84210"/>
    <w:rsid w:val="00DD3FED"/>
    <w:rsid w:val="00DE21F0"/>
    <w:rsid w:val="00E32B43"/>
    <w:rsid w:val="00F5753D"/>
    <w:rsid w:val="00F66842"/>
    <w:rsid w:val="00F930AB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1</TotalTime>
  <Pages>1</Pages>
  <Words>245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1641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4</cp:revision>
  <dcterms:created xsi:type="dcterms:W3CDTF">2021-02-23T10:22:00Z</dcterms:created>
  <dcterms:modified xsi:type="dcterms:W3CDTF">2021-02-25T10:45:00Z</dcterms:modified>
</cp:coreProperties>
</file>