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2BCA150C" w:rsidR="008D22D0" w:rsidRPr="00CC5961" w:rsidRDefault="00B8414D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841B50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7181F6EA" w:rsidR="00AC795E" w:rsidRDefault="00AC795E" w:rsidP="00F6684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751E05">
        <w:rPr>
          <w:rFonts w:ascii="Calibri" w:hAnsi="Calibri" w:cs="Calibri"/>
          <w:bCs/>
          <w:sz w:val="22"/>
          <w:szCs w:val="22"/>
        </w:rPr>
        <w:t>La Paz</w:t>
      </w:r>
    </w:p>
    <w:p w14:paraId="58CD797F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69803C21" w:rsidR="008D22D0" w:rsidRPr="00A93024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778F9B7F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3A248D1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3D7BC93F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0E4453C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9EFDE22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6040F659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37378F39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2CCC8CF" w14:textId="46824452" w:rsidR="00C01548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51E05">
        <w:rPr>
          <w:rFonts w:ascii="Calibri" w:hAnsi="Calibri" w:cs="Calibri"/>
          <w:b/>
          <w:bCs/>
          <w:sz w:val="22"/>
          <w:szCs w:val="22"/>
        </w:rPr>
      </w:r>
      <w:r w:rsidR="00751E05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 xml:space="preserve">n EU citizen currently residing in </w:t>
      </w:r>
      <w:r w:rsidR="00751E05">
        <w:rPr>
          <w:rFonts w:ascii="Calibri" w:hAnsi="Calibri" w:cs="Calibri"/>
          <w:b/>
          <w:bCs/>
          <w:sz w:val="22"/>
          <w:szCs w:val="22"/>
        </w:rPr>
        <w:t>La Paz</w:t>
      </w:r>
      <w:bookmarkStart w:id="1" w:name="_GoBack"/>
      <w:bookmarkEnd w:id="1"/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AC795E" w:rsidRPr="00CC5961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 against the risk of 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38F8ED33" w:rsidR="008D22D0" w:rsidRPr="00CC5961" w:rsidRDefault="00C01548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51E05">
        <w:rPr>
          <w:rFonts w:ascii="Calibri" w:hAnsi="Calibri" w:cs="Calibri"/>
          <w:b/>
          <w:bCs/>
          <w:sz w:val="22"/>
          <w:szCs w:val="22"/>
        </w:rPr>
      </w:r>
      <w:r w:rsidR="00751E05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>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6847BE43" w:rsidR="008D22D0" w:rsidRPr="00CC5961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51E05">
        <w:rPr>
          <w:rFonts w:ascii="Calibri" w:hAnsi="Calibri" w:cs="Calibri"/>
          <w:b/>
          <w:bCs/>
          <w:sz w:val="22"/>
          <w:szCs w:val="22"/>
        </w:rPr>
      </w:r>
      <w:r w:rsidR="00751E05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B16EC" w14:textId="740CE4E6" w:rsidR="008D22D0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14:paraId="53CD64DF" w14:textId="77777777" w:rsidR="00B56C63" w:rsidRDefault="00B56C63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ermEnd w:id="560070812"/>
    <w:p w14:paraId="45C672A7" w14:textId="77777777" w:rsidR="00B01218" w:rsidRPr="00CD7CF7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B01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95CC" w14:textId="77777777" w:rsidR="00AC795E" w:rsidRDefault="00AC7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D23" w14:textId="77777777" w:rsidR="00AC795E" w:rsidRDefault="00AC7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B9DB" w14:textId="77777777" w:rsidR="00AC795E" w:rsidRDefault="00AC7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E278" w14:textId="77777777" w:rsidR="00AC795E" w:rsidRDefault="00AC7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JBzSJ71HNaoQWLG5To0tJx0vFlOhLiumJnXZSn3ww7zn9sY/D2LhPIK6S5cum1pJYpT1iQD8YZFFE7kJIIRfQ==" w:salt="RWU0SIP8BlFnn1Hc3JjW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F057B"/>
    <w:rsid w:val="00225F84"/>
    <w:rsid w:val="00263E5E"/>
    <w:rsid w:val="002712A5"/>
    <w:rsid w:val="002E5903"/>
    <w:rsid w:val="00330961"/>
    <w:rsid w:val="00334366"/>
    <w:rsid w:val="00336282"/>
    <w:rsid w:val="003476D3"/>
    <w:rsid w:val="003B62F3"/>
    <w:rsid w:val="003F0453"/>
    <w:rsid w:val="00401225"/>
    <w:rsid w:val="005078E2"/>
    <w:rsid w:val="00590625"/>
    <w:rsid w:val="00590943"/>
    <w:rsid w:val="006340CE"/>
    <w:rsid w:val="006A52FF"/>
    <w:rsid w:val="00702AA1"/>
    <w:rsid w:val="00751E05"/>
    <w:rsid w:val="00862DE2"/>
    <w:rsid w:val="00873A59"/>
    <w:rsid w:val="00885734"/>
    <w:rsid w:val="008D22D0"/>
    <w:rsid w:val="008F4568"/>
    <w:rsid w:val="00990459"/>
    <w:rsid w:val="00A93024"/>
    <w:rsid w:val="00AC73B3"/>
    <w:rsid w:val="00AC795E"/>
    <w:rsid w:val="00B01218"/>
    <w:rsid w:val="00B01FAA"/>
    <w:rsid w:val="00B27175"/>
    <w:rsid w:val="00B45819"/>
    <w:rsid w:val="00B506A5"/>
    <w:rsid w:val="00B56C63"/>
    <w:rsid w:val="00B8414D"/>
    <w:rsid w:val="00BE13F2"/>
    <w:rsid w:val="00BE7AFA"/>
    <w:rsid w:val="00C01548"/>
    <w:rsid w:val="00CB7360"/>
    <w:rsid w:val="00CC5961"/>
    <w:rsid w:val="00CD7CF7"/>
    <w:rsid w:val="00CE0DCE"/>
    <w:rsid w:val="00DD3FED"/>
    <w:rsid w:val="00DE21F0"/>
    <w:rsid w:val="00E32B43"/>
    <w:rsid w:val="00F66842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0</TotalTime>
  <Pages>1</Pages>
  <Words>245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1645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PIRE Nathalie (EEAS)</cp:lastModifiedBy>
  <cp:revision>2</cp:revision>
  <dcterms:created xsi:type="dcterms:W3CDTF">2021-02-03T07:08:00Z</dcterms:created>
  <dcterms:modified xsi:type="dcterms:W3CDTF">2021-02-03T07:08:00Z</dcterms:modified>
</cp:coreProperties>
</file>