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2BCA150C" w:rsidR="008D22D0" w:rsidRPr="00CC5961" w:rsidRDefault="00B8414D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1841B504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CC5961" w:rsidRDefault="008D22D0" w:rsidP="00AC795E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CC59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0337F663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58CD797F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69803C21" w:rsidR="008D22D0" w:rsidRPr="00A93024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778F9B7F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63A248D1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3D7BC93F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0E4453C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59EFDE22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316177092" w:edGrp="everyone"/>
      <w:permEnd w:id="316177092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6040F659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37378F39" w14:textId="77777777" w:rsidR="00A93024" w:rsidRPr="00CC5961" w:rsidRDefault="00A93024" w:rsidP="00E86767">
      <w:p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14:paraId="72CCC8CF" w14:textId="52537DDC" w:rsidR="00C01548" w:rsidRDefault="00862DE2" w:rsidP="00E86767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235FD2">
        <w:rPr>
          <w:rFonts w:ascii="Calibri" w:hAnsi="Calibri" w:cs="Calibri"/>
          <w:b/>
          <w:bCs/>
          <w:sz w:val="22"/>
          <w:szCs w:val="22"/>
        </w:rPr>
      </w:r>
      <w:r w:rsidR="00235FD2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1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>I agree that if I am a</w:t>
      </w:r>
      <w:r w:rsidR="00AC795E">
        <w:rPr>
          <w:rFonts w:ascii="Calibri" w:hAnsi="Calibri" w:cs="Calibri"/>
          <w:b/>
          <w:bCs/>
          <w:sz w:val="22"/>
          <w:szCs w:val="22"/>
        </w:rPr>
        <w:t>n EU citizen</w:t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>, I will provide proof that I am covered against the risk of a pandemi</w:t>
      </w:r>
      <w:r w:rsidR="00AC795E"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 w14:paraId="388705AA" w14:textId="1EF3AC04" w:rsidR="008D22D0" w:rsidRPr="00CC5961" w:rsidRDefault="00C01548" w:rsidP="00E86767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235FD2">
        <w:rPr>
          <w:rFonts w:ascii="Calibri" w:hAnsi="Calibri" w:cs="Calibri"/>
          <w:b/>
          <w:bCs/>
          <w:sz w:val="22"/>
          <w:szCs w:val="22"/>
        </w:rPr>
      </w:r>
      <w:r w:rsidR="00235FD2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If </w:t>
      </w:r>
      <w:r>
        <w:rPr>
          <w:rFonts w:ascii="Calibri" w:hAnsi="Calibri" w:cs="Calibri"/>
          <w:b/>
          <w:bCs/>
          <w:sz w:val="22"/>
          <w:szCs w:val="22"/>
        </w:rPr>
        <w:t xml:space="preserve">I am an EU citizen, </w:t>
      </w:r>
      <w:r w:rsidR="005078E2">
        <w:rPr>
          <w:rFonts w:ascii="Calibri" w:hAnsi="Calibri" w:cs="Calibri"/>
          <w:b/>
          <w:bCs/>
          <w:sz w:val="22"/>
          <w:szCs w:val="22"/>
        </w:rPr>
        <w:t xml:space="preserve">I </w:t>
      </w:r>
      <w:r w:rsidR="00B219B9">
        <w:rPr>
          <w:rFonts w:ascii="Calibri" w:hAnsi="Calibri" w:cs="Calibri"/>
          <w:b/>
          <w:bCs/>
          <w:sz w:val="22"/>
          <w:szCs w:val="22"/>
        </w:rPr>
        <w:t xml:space="preserve">will </w:t>
      </w:r>
      <w:r w:rsidR="005078E2">
        <w:rPr>
          <w:rFonts w:ascii="Calibri" w:hAnsi="Calibri" w:cs="Calibri"/>
          <w:b/>
          <w:bCs/>
          <w:sz w:val="22"/>
          <w:szCs w:val="22"/>
        </w:rPr>
        <w:t>have a valid</w:t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078E2">
        <w:rPr>
          <w:rFonts w:ascii="Calibri" w:hAnsi="Calibri" w:cs="Calibri"/>
          <w:b/>
          <w:bCs/>
          <w:sz w:val="22"/>
          <w:szCs w:val="22"/>
        </w:rPr>
        <w:t>visa and permit</w:t>
      </w:r>
    </w:p>
    <w:p w14:paraId="2EF11D55" w14:textId="6847BE43" w:rsidR="008D22D0" w:rsidRPr="00CC5961" w:rsidRDefault="00862DE2" w:rsidP="00E86767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235FD2">
        <w:rPr>
          <w:rFonts w:ascii="Calibri" w:hAnsi="Calibri" w:cs="Calibri"/>
          <w:b/>
          <w:bCs/>
          <w:sz w:val="22"/>
          <w:szCs w:val="22"/>
        </w:rPr>
      </w:r>
      <w:r w:rsidR="00235FD2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</w:t>
      </w:r>
      <w:r w:rsidR="005078E2">
        <w:rPr>
          <w:rFonts w:ascii="Calibri" w:hAnsi="Calibri" w:cs="Calibri"/>
          <w:b/>
          <w:bCs/>
          <w:sz w:val="22"/>
          <w:szCs w:val="22"/>
        </w:rPr>
        <w:t>situation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 w:rsidR="005078E2">
        <w:rPr>
          <w:rFonts w:ascii="Calibri" w:hAnsi="Calibri" w:cs="Calibri"/>
          <w:b/>
          <w:bCs/>
          <w:sz w:val="22"/>
          <w:szCs w:val="22"/>
        </w:rPr>
        <w:t>country</w:t>
      </w:r>
    </w:p>
    <w:p w14:paraId="72FEFFCC" w14:textId="77777777" w:rsidR="008D22D0" w:rsidRPr="00CC5961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2BF6CC8" w14:textId="1D8869E9" w:rsidR="00B219B9" w:rsidRPr="00DB5556" w:rsidRDefault="008D22D0" w:rsidP="00DB5556">
      <w:pPr>
        <w:tabs>
          <w:tab w:val="left" w:pos="1843"/>
          <w:tab w:val="left" w:pos="4536"/>
          <w:tab w:val="left" w:pos="6096"/>
          <w:tab w:val="left" w:pos="7513"/>
          <w:tab w:val="left" w:pos="822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="00DB5556">
        <w:rPr>
          <w:rFonts w:ascii="Calibri" w:hAnsi="Calibri" w:cs="Calibri"/>
          <w:b/>
          <w:bCs/>
          <w:sz w:val="22"/>
          <w:szCs w:val="22"/>
        </w:rPr>
        <w:tab/>
      </w:r>
    </w:p>
    <w:permEnd w:id="560070812"/>
    <w:p w14:paraId="45C672A7" w14:textId="77777777" w:rsidR="00B01218" w:rsidRPr="00CD7CF7" w:rsidRDefault="008D22D0" w:rsidP="00E86767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85060616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68506061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148136805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1148136805"/>
    </w:p>
    <w:sectPr w:rsidR="00B01218" w:rsidRPr="00CD7CF7" w:rsidSect="00E86767"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8btH3s/UfCH+sqjhWOF91PiG96q7thcSe4Or0yE05cDQqgAjqiaC6u8K/YN47nhViiVOHn5xl4BY+mFactHAMg==" w:salt="W4Kw9UTazqkpkTfiElkM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250B5"/>
    <w:rsid w:val="000638EE"/>
    <w:rsid w:val="000754FA"/>
    <w:rsid w:val="001F057B"/>
    <w:rsid w:val="00201FAA"/>
    <w:rsid w:val="00225F84"/>
    <w:rsid w:val="00235FD2"/>
    <w:rsid w:val="0024593D"/>
    <w:rsid w:val="00263E5E"/>
    <w:rsid w:val="002712A5"/>
    <w:rsid w:val="002E5903"/>
    <w:rsid w:val="00334366"/>
    <w:rsid w:val="003476D3"/>
    <w:rsid w:val="003F0453"/>
    <w:rsid w:val="005078E2"/>
    <w:rsid w:val="00590625"/>
    <w:rsid w:val="00590943"/>
    <w:rsid w:val="006A52FF"/>
    <w:rsid w:val="006F1DF4"/>
    <w:rsid w:val="00702AA1"/>
    <w:rsid w:val="00862DE2"/>
    <w:rsid w:val="00873A59"/>
    <w:rsid w:val="00885734"/>
    <w:rsid w:val="008D22D0"/>
    <w:rsid w:val="008F4568"/>
    <w:rsid w:val="00956723"/>
    <w:rsid w:val="00990473"/>
    <w:rsid w:val="009A42EB"/>
    <w:rsid w:val="00A93024"/>
    <w:rsid w:val="00AC73B3"/>
    <w:rsid w:val="00AC795E"/>
    <w:rsid w:val="00B01218"/>
    <w:rsid w:val="00B01FAA"/>
    <w:rsid w:val="00B219B9"/>
    <w:rsid w:val="00B27175"/>
    <w:rsid w:val="00B506A5"/>
    <w:rsid w:val="00B56C63"/>
    <w:rsid w:val="00B8414D"/>
    <w:rsid w:val="00B96507"/>
    <w:rsid w:val="00BE13F2"/>
    <w:rsid w:val="00BE7AFA"/>
    <w:rsid w:val="00C01548"/>
    <w:rsid w:val="00CC5961"/>
    <w:rsid w:val="00CD72D8"/>
    <w:rsid w:val="00CD7CF7"/>
    <w:rsid w:val="00CE0DCE"/>
    <w:rsid w:val="00DB5556"/>
    <w:rsid w:val="00DD3FED"/>
    <w:rsid w:val="00E30951"/>
    <w:rsid w:val="00E32B43"/>
    <w:rsid w:val="00E86767"/>
    <w:rsid w:val="00F86037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0</TotalTime>
  <Pages>1</Pages>
  <Words>235</Words>
  <Characters>1344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1576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SCAGNOL Alessandra (EEAS)</cp:lastModifiedBy>
  <cp:revision>2</cp:revision>
  <dcterms:created xsi:type="dcterms:W3CDTF">2021-11-15T12:49:00Z</dcterms:created>
  <dcterms:modified xsi:type="dcterms:W3CDTF">2021-11-15T12:49:00Z</dcterms:modified>
</cp:coreProperties>
</file>