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70716572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2BD3BF97" w:rsidR="00C01548" w:rsidRDefault="00862DE2" w:rsidP="00B837D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C0A13">
        <w:rPr>
          <w:rFonts w:ascii="Calibri" w:hAnsi="Calibri" w:cs="Calibri"/>
          <w:b/>
          <w:bCs/>
          <w:sz w:val="22"/>
          <w:szCs w:val="22"/>
        </w:rPr>
      </w:r>
      <w:r w:rsidR="000C0A13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>n EU citizen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, I will provide proof that I am covered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1A84C2BE" w:rsidR="008D22D0" w:rsidRPr="00CC5961" w:rsidRDefault="00C01548" w:rsidP="00B837D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C0A13">
        <w:rPr>
          <w:rFonts w:ascii="Calibri" w:hAnsi="Calibri" w:cs="Calibri"/>
          <w:b/>
          <w:bCs/>
          <w:sz w:val="22"/>
          <w:szCs w:val="22"/>
        </w:rPr>
      </w:r>
      <w:r w:rsidR="000C0A13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2B2794">
        <w:rPr>
          <w:rFonts w:ascii="Calibri" w:hAnsi="Calibri" w:cs="Calibri"/>
          <w:b/>
          <w:bCs/>
          <w:sz w:val="22"/>
          <w:szCs w:val="22"/>
        </w:rPr>
        <w:t xml:space="preserve">will </w:t>
      </w:r>
      <w:r w:rsidR="005078E2">
        <w:rPr>
          <w:rFonts w:ascii="Calibri" w:hAnsi="Calibri" w:cs="Calibri"/>
          <w:b/>
          <w:bCs/>
          <w:sz w:val="22"/>
          <w:szCs w:val="22"/>
        </w:rPr>
        <w:t>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07E3F940" w:rsidR="008D22D0" w:rsidRDefault="00862DE2" w:rsidP="00B837D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C0A13">
        <w:rPr>
          <w:rFonts w:ascii="Calibri" w:hAnsi="Calibri" w:cs="Calibri"/>
          <w:b/>
          <w:bCs/>
          <w:sz w:val="22"/>
          <w:szCs w:val="22"/>
        </w:rPr>
      </w:r>
      <w:r w:rsidR="000C0A13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0761E7A5" w14:textId="7AF2EA8F" w:rsidR="00B837D3" w:rsidRPr="0066581B" w:rsidRDefault="00B837D3" w:rsidP="00B837D3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C0A13">
        <w:rPr>
          <w:rFonts w:ascii="Calibri" w:hAnsi="Calibri" w:cs="Calibri"/>
          <w:b/>
          <w:bCs/>
          <w:sz w:val="22"/>
          <w:szCs w:val="22"/>
        </w:rPr>
      </w:r>
      <w:r w:rsidR="000C0A1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="0037581A">
        <w:rPr>
          <w:rFonts w:ascii="Calibri" w:hAnsi="Calibri" w:cs="Calibri"/>
          <w:b/>
          <w:bCs/>
          <w:sz w:val="22"/>
          <w:szCs w:val="22"/>
        </w:rPr>
        <w:t>of 9</w:t>
      </w:r>
      <w:r w:rsidRPr="0066581B">
        <w:rPr>
          <w:rFonts w:ascii="Calibri" w:hAnsi="Calibri" w:cs="Calibri"/>
          <w:b/>
          <w:bCs/>
          <w:sz w:val="22"/>
          <w:szCs w:val="22"/>
        </w:rPr>
        <w:t>00 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2C96E1E6" w14:textId="77777777" w:rsidR="000C0A13" w:rsidRPr="0066581B" w:rsidRDefault="000C0A13" w:rsidP="000C0A1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(</w:t>
      </w:r>
      <w:proofErr w:type="gramStart"/>
      <w:r w:rsidRPr="0066581B">
        <w:rPr>
          <w:rFonts w:ascii="Calibri" w:hAnsi="Calibri" w:cs="Calibri"/>
          <w:bCs/>
          <w:sz w:val="22"/>
          <w:szCs w:val="22"/>
        </w:rPr>
        <w:t>you</w:t>
      </w:r>
      <w:proofErr w:type="gramEnd"/>
      <w:r w:rsidRPr="0066581B">
        <w:rPr>
          <w:rFonts w:ascii="Calibri" w:hAnsi="Calibri" w:cs="Calibri"/>
          <w:bCs/>
          <w:sz w:val="22"/>
          <w:szCs w:val="22"/>
        </w:rPr>
        <w:t xml:space="preserve"> may </w:t>
      </w:r>
      <w:r w:rsidRPr="0066581B">
        <w:rPr>
          <w:rFonts w:ascii="Calibri" w:hAnsi="Calibri" w:cs="Calibri"/>
          <w:b/>
          <w:bCs/>
          <w:sz w:val="22"/>
          <w:szCs w:val="22"/>
        </w:rPr>
        <w:t>only</w:t>
      </w:r>
      <w:r w:rsidRPr="0066581B">
        <w:rPr>
          <w:rFonts w:ascii="Calibri" w:hAnsi="Calibri" w:cs="Calibri"/>
          <w:bCs/>
          <w:sz w:val="22"/>
          <w:szCs w:val="22"/>
        </w:rPr>
        <w:t xml:space="preserve"> apply to 1 traineeship per delegation, however based on your profile, the delegation could offer you a traineeship in another section)</w:t>
      </w:r>
    </w:p>
    <w:p w14:paraId="33650F1B" w14:textId="77777777" w:rsidR="000C0A13" w:rsidRPr="0066581B" w:rsidRDefault="000C0A13" w:rsidP="000C0A1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3CD64DF" w14:textId="6E7E98F7" w:rsidR="00B56C63" w:rsidRPr="000C0A13" w:rsidRDefault="000C0A13" w:rsidP="000C0A13">
      <w:pPr>
        <w:tabs>
          <w:tab w:val="left" w:pos="2694"/>
          <w:tab w:val="left" w:pos="3119"/>
          <w:tab w:val="left" w:pos="4962"/>
          <w:tab w:val="left" w:pos="723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C0A13">
        <w:rPr>
          <w:rFonts w:ascii="Calibri" w:hAnsi="Calibri" w:cs="Calibri"/>
          <w:bCs/>
          <w:sz w:val="22"/>
          <w:szCs w:val="22"/>
        </w:rPr>
        <w:t>Political, Press and Information</w:t>
      </w:r>
      <w:r w:rsidRPr="000C0A13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</w:r>
      <w:r w:rsidRPr="000C0A13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Calibri"/>
          <w:bCs/>
          <w:sz w:val="22"/>
          <w:szCs w:val="22"/>
        </w:rPr>
        <w:t>rade and Economic</w:t>
      </w:r>
      <w:r w:rsidRPr="000C0A13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Cs/>
          <w:sz w:val="22"/>
          <w:szCs w:val="22"/>
        </w:rPr>
        <w:fldChar w:fldCharType="end"/>
      </w:r>
    </w:p>
    <w:permEnd w:id="560070812"/>
    <w:p w14:paraId="45C672A7" w14:textId="77777777" w:rsidR="00B01218" w:rsidRPr="000C0A13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bookmarkStart w:id="1" w:name="_GoBack"/>
      <w:bookmarkEnd w:id="1"/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0C0A13" w:rsidSect="00B01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95CC" w14:textId="77777777" w:rsidR="00AC795E" w:rsidRDefault="00AC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D23" w14:textId="77777777" w:rsidR="00AC795E" w:rsidRDefault="00AC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B9DB" w14:textId="77777777" w:rsidR="00AC795E" w:rsidRDefault="00AC7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E278" w14:textId="77777777" w:rsidR="00AC795E" w:rsidRDefault="00AC7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7dbQvTfDdKBjcEsiDmi4P5awW0dWYbNi2HxB3yoENJFrN8i5ZrgG6EfA9BZTv2FYUSB8Jxawa8Hbt7+ghs6/w==" w:salt="/16byQBSFLdjnnM8wxrE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0C0A13"/>
    <w:rsid w:val="001F057B"/>
    <w:rsid w:val="001F715C"/>
    <w:rsid w:val="00225F84"/>
    <w:rsid w:val="00263E5E"/>
    <w:rsid w:val="002712A5"/>
    <w:rsid w:val="002B2794"/>
    <w:rsid w:val="002D7D97"/>
    <w:rsid w:val="002E5903"/>
    <w:rsid w:val="00330961"/>
    <w:rsid w:val="00334366"/>
    <w:rsid w:val="00336282"/>
    <w:rsid w:val="003476D3"/>
    <w:rsid w:val="00354D68"/>
    <w:rsid w:val="0037581A"/>
    <w:rsid w:val="003B62F3"/>
    <w:rsid w:val="003D4DF0"/>
    <w:rsid w:val="003E09BA"/>
    <w:rsid w:val="003F0453"/>
    <w:rsid w:val="00401225"/>
    <w:rsid w:val="005078E2"/>
    <w:rsid w:val="00590625"/>
    <w:rsid w:val="00590943"/>
    <w:rsid w:val="006340CE"/>
    <w:rsid w:val="006A52FF"/>
    <w:rsid w:val="006E56BF"/>
    <w:rsid w:val="00702AA1"/>
    <w:rsid w:val="007D6494"/>
    <w:rsid w:val="00862DE2"/>
    <w:rsid w:val="00873A59"/>
    <w:rsid w:val="00885734"/>
    <w:rsid w:val="008D22D0"/>
    <w:rsid w:val="008F4568"/>
    <w:rsid w:val="00990459"/>
    <w:rsid w:val="009A64D2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37D3"/>
    <w:rsid w:val="00B8414D"/>
    <w:rsid w:val="00BE13F2"/>
    <w:rsid w:val="00BE7AFA"/>
    <w:rsid w:val="00C01548"/>
    <w:rsid w:val="00CB7360"/>
    <w:rsid w:val="00CC5961"/>
    <w:rsid w:val="00CD7CF7"/>
    <w:rsid w:val="00CE0DCE"/>
    <w:rsid w:val="00DD3FED"/>
    <w:rsid w:val="00DE21F0"/>
    <w:rsid w:val="00E32B43"/>
    <w:rsid w:val="00F66842"/>
    <w:rsid w:val="00F758F9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B8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eas.europa.eu/sites/default/files/admin2020_50_03.12.2020_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586A-A483-4EAA-B97E-EC7D31B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9</TotalTime>
  <Pages>1</Pages>
  <Words>304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2033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4</cp:revision>
  <dcterms:created xsi:type="dcterms:W3CDTF">2021-07-27T09:33:00Z</dcterms:created>
  <dcterms:modified xsi:type="dcterms:W3CDTF">2021-07-28T09:52:00Z</dcterms:modified>
</cp:coreProperties>
</file>