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7CC8D419" w:rsidR="00AC795E" w:rsidRPr="0066581B" w:rsidRDefault="00AC795E" w:rsidP="006058F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647532">
        <w:rPr>
          <w:rFonts w:ascii="Calibri" w:hAnsi="Calibri" w:cs="Calibri"/>
          <w:bCs/>
          <w:sz w:val="22"/>
          <w:szCs w:val="22"/>
        </w:rPr>
        <w:t>Taiwan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GoBack"/>
      <w:bookmarkEnd w:id="0"/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lastRenderedPageBreak/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31E9A366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647532">
        <w:rPr>
          <w:rFonts w:ascii="Calibri" w:hAnsi="Calibri" w:cs="Calibri"/>
          <w:b/>
          <w:bCs/>
          <w:sz w:val="22"/>
          <w:szCs w:val="22"/>
        </w:rPr>
      </w:r>
      <w:r w:rsidR="00647532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I agree that if I am an EU citizen currently residing in </w:t>
      </w:r>
      <w:r w:rsidR="00647532">
        <w:rPr>
          <w:rFonts w:ascii="Calibri" w:hAnsi="Calibri" w:cs="Calibri"/>
          <w:b/>
          <w:bCs/>
          <w:sz w:val="22"/>
          <w:szCs w:val="22"/>
        </w:rPr>
        <w:t>Taiwan</w:t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66581B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647532">
        <w:rPr>
          <w:rFonts w:ascii="Calibri" w:hAnsi="Calibri" w:cs="Calibri"/>
          <w:b/>
          <w:bCs/>
          <w:sz w:val="22"/>
          <w:szCs w:val="22"/>
        </w:rPr>
      </w:r>
      <w:r w:rsidR="00647532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11612F2B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647532">
        <w:rPr>
          <w:rFonts w:ascii="Calibri" w:hAnsi="Calibri" w:cs="Calibri"/>
          <w:b/>
          <w:bCs/>
          <w:sz w:val="22"/>
          <w:szCs w:val="22"/>
        </w:rPr>
      </w:r>
      <w:r w:rsidR="00647532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</w:t>
      </w:r>
      <w:r w:rsidR="006E7893" w:rsidRPr="006E7893">
        <w:rPr>
          <w:rFonts w:ascii="Calibri" w:hAnsi="Calibri" w:cs="Calibri"/>
          <w:b/>
          <w:bCs/>
          <w:sz w:val="22"/>
          <w:szCs w:val="22"/>
        </w:rPr>
        <w:t xml:space="preserve">of the Russian aggression against Ukraine and related hostilities </w:t>
      </w:r>
      <w:r w:rsidR="006E7893">
        <w:rPr>
          <w:rFonts w:ascii="Calibri" w:hAnsi="Calibri" w:cs="Calibri"/>
          <w:b/>
          <w:bCs/>
          <w:sz w:val="22"/>
          <w:szCs w:val="22"/>
        </w:rPr>
        <w:t xml:space="preserve">as well as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5D3B024" w14:textId="5DBBB240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647532">
        <w:rPr>
          <w:rFonts w:ascii="Calibri" w:hAnsi="Calibri" w:cs="Calibri"/>
          <w:b/>
          <w:bCs/>
          <w:sz w:val="22"/>
          <w:szCs w:val="22"/>
        </w:rPr>
      </w:r>
      <w:r w:rsidR="00647532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E21897">
        <w:rPr>
          <w:rFonts w:ascii="Calibri" w:hAnsi="Calibri" w:cs="Calibri"/>
          <w:b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 w:rsidR="00647532">
        <w:rPr>
          <w:rFonts w:ascii="Calibri" w:hAnsi="Calibri" w:cs="Calibri"/>
          <w:b/>
          <w:bCs/>
          <w:sz w:val="22"/>
          <w:szCs w:val="22"/>
        </w:rPr>
        <w:t>8</w:t>
      </w:r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E2189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E21897">
        <w:rPr>
          <w:rFonts w:ascii="Calibri" w:hAnsi="Calibri" w:cs="Calibri"/>
          <w:bCs/>
          <w:sz w:val="22"/>
          <w:szCs w:val="22"/>
          <w:lang w:val="fr-BE"/>
        </w:rPr>
        <w:t>Application date:</w:t>
      </w:r>
      <w:r w:rsidRPr="00E21897">
        <w:rPr>
          <w:rFonts w:ascii="Calibri" w:hAnsi="Calibri" w:cs="Calibri"/>
          <w:bCs/>
          <w:sz w:val="22"/>
          <w:szCs w:val="22"/>
          <w:lang w:val="fr-BE"/>
        </w:rPr>
        <w:tab/>
      </w:r>
      <w:permStart w:id="685060616" w:edGrp="everyone"/>
      <w:r w:rsidR="00862DE2" w:rsidRPr="00E21897">
        <w:rPr>
          <w:rFonts w:ascii="Calibri" w:hAnsi="Calibri" w:cs="Calibri"/>
          <w:bCs/>
          <w:sz w:val="22"/>
          <w:szCs w:val="22"/>
          <w:lang w:val="fr-BE"/>
        </w:rPr>
        <w:tab/>
      </w:r>
      <w:permEnd w:id="685060616"/>
      <w:r w:rsidR="00862DE2" w:rsidRPr="00E21897">
        <w:rPr>
          <w:rFonts w:ascii="Calibri" w:hAnsi="Calibri" w:cs="Calibri"/>
          <w:bCs/>
          <w:sz w:val="22"/>
          <w:szCs w:val="22"/>
          <w:lang w:val="fr-BE"/>
        </w:rPr>
        <w:tab/>
      </w:r>
      <w:r w:rsidRPr="00E21897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148136805" w:edGrp="everyone"/>
      <w:r w:rsidRPr="00E21897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Pr="00E21897">
        <w:rPr>
          <w:rFonts w:ascii="Calibri" w:hAnsi="Calibri" w:cs="Calibri"/>
          <w:bCs/>
          <w:sz w:val="22"/>
          <w:szCs w:val="22"/>
          <w:lang w:val="fr-BE"/>
        </w:rPr>
        <w:tab/>
      </w:r>
      <w:permEnd w:id="1148136805"/>
    </w:p>
    <w:sectPr w:rsidR="00B01218" w:rsidRPr="00E21897" w:rsidSect="0066581B">
      <w:footerReference w:type="even" r:id="rId9"/>
      <w:footerReference w:type="default" r:id="rId10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IFoUakNa5HQ0VL7WLI3r0uI17qAKQdd1HLuyMUx5KevXvFTovir1dJERDXwjCg4muvrJcdG/MWgLyI4+tozTg==" w:salt="2fdfW0zVmUgd6UBGbDKM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15DAB"/>
    <w:rsid w:val="000250B5"/>
    <w:rsid w:val="00025940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058F7"/>
    <w:rsid w:val="00647532"/>
    <w:rsid w:val="0066581B"/>
    <w:rsid w:val="006A175E"/>
    <w:rsid w:val="006A52FF"/>
    <w:rsid w:val="006E7893"/>
    <w:rsid w:val="00702AA1"/>
    <w:rsid w:val="00724CE7"/>
    <w:rsid w:val="007971BF"/>
    <w:rsid w:val="00862DE2"/>
    <w:rsid w:val="00873A59"/>
    <w:rsid w:val="00885734"/>
    <w:rsid w:val="008D22D0"/>
    <w:rsid w:val="008F4568"/>
    <w:rsid w:val="00A5781F"/>
    <w:rsid w:val="00A80536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C01548"/>
    <w:rsid w:val="00CC5961"/>
    <w:rsid w:val="00CD7CF7"/>
    <w:rsid w:val="00CE0DCE"/>
    <w:rsid w:val="00DD3FED"/>
    <w:rsid w:val="00E21897"/>
    <w:rsid w:val="00E32B43"/>
    <w:rsid w:val="00E92717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271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1818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2022-08-16T10:51:00Z</dcterms:created>
  <dcterms:modified xsi:type="dcterms:W3CDTF">2022-08-16T10:53:00Z</dcterms:modified>
</cp:coreProperties>
</file>