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5FECCC54" w:rsidR="00AC795E" w:rsidRPr="0066581B" w:rsidRDefault="00AC795E" w:rsidP="006058F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3F0453" w:rsidRPr="0066581B">
        <w:rPr>
          <w:rFonts w:ascii="Calibri" w:hAnsi="Calibri" w:cs="Calibri"/>
          <w:bCs/>
          <w:sz w:val="22"/>
          <w:szCs w:val="22"/>
        </w:rPr>
        <w:t>Singapore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  <w:r w:rsidR="006058F7" w:rsidRPr="006058F7">
        <w:rPr>
          <w:rFonts w:ascii="Calibri" w:hAnsi="Calibri" w:cs="Calibri"/>
          <w:bCs/>
          <w:sz w:val="22"/>
          <w:szCs w:val="22"/>
        </w:rPr>
        <w:t>or travelling to Singapore from a country subject to a Vaccinated Travel Lane (VTL)  https://safetravel.ica.gov.sg/ (link is external)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751FA5B2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273B4">
        <w:rPr>
          <w:rFonts w:ascii="Calibri" w:hAnsi="Calibri" w:cs="Calibri"/>
          <w:b/>
          <w:bCs/>
          <w:sz w:val="22"/>
          <w:szCs w:val="22"/>
        </w:rPr>
      </w:r>
      <w:r w:rsidR="00B273B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>I agree that if I am an EU citizen, I will provide proof that I am covered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273B4">
        <w:rPr>
          <w:rFonts w:ascii="Calibri" w:hAnsi="Calibri" w:cs="Calibri"/>
          <w:b/>
          <w:bCs/>
          <w:sz w:val="22"/>
          <w:szCs w:val="22"/>
        </w:rPr>
      </w:r>
      <w:r w:rsidR="00B273B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273B4">
        <w:rPr>
          <w:rFonts w:ascii="Calibri" w:hAnsi="Calibri" w:cs="Calibri"/>
          <w:b/>
          <w:bCs/>
          <w:sz w:val="22"/>
          <w:szCs w:val="22"/>
        </w:rPr>
      </w:r>
      <w:r w:rsidR="00B273B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7A5FCC45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273B4">
        <w:rPr>
          <w:rFonts w:ascii="Calibri" w:hAnsi="Calibri" w:cs="Calibri"/>
          <w:b/>
          <w:bCs/>
          <w:sz w:val="22"/>
          <w:szCs w:val="22"/>
        </w:rPr>
      </w:r>
      <w:r w:rsidR="00B273B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7D78BB">
        <w:rPr>
          <w:rFonts w:ascii="Calibri" w:hAnsi="Calibri" w:cs="Calibri"/>
          <w:b/>
          <w:bCs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 w:rsidRPr="0066581B">
        <w:rPr>
          <w:rFonts w:ascii="Calibri" w:hAnsi="Calibri" w:cs="Calibri"/>
          <w:b/>
          <w:bCs/>
          <w:sz w:val="22"/>
          <w:szCs w:val="22"/>
        </w:rPr>
        <w:t>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4C6938" w14:textId="7EB2CB20" w:rsidR="00B56C63" w:rsidRPr="00724CE7" w:rsidRDefault="008D22D0" w:rsidP="007D78BB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66581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Application date: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66581B">
        <w:rPr>
          <w:rFonts w:ascii="Calibri" w:hAnsi="Calibri" w:cs="Calibri"/>
          <w:bCs/>
          <w:sz w:val="22"/>
          <w:szCs w:val="22"/>
        </w:rPr>
        <w:t>________________________________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66581B" w:rsidSect="0066581B">
      <w:footerReference w:type="even" r:id="rId9"/>
      <w:footerReference w:type="default" r:id="rId10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gFBgP8xfX+ueSQGgxCfSRV9oNC7NSajAGiL3MBKci2r3AAPe4OpPgjJli64fHqFVorrtGK0zTFpJvVKvZ8MwA==" w:salt="Zff2Cuz4VhzO9litOrsN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058F7"/>
    <w:rsid w:val="0066581B"/>
    <w:rsid w:val="006A52FF"/>
    <w:rsid w:val="00702AA1"/>
    <w:rsid w:val="00724CE7"/>
    <w:rsid w:val="007D78BB"/>
    <w:rsid w:val="00862DE2"/>
    <w:rsid w:val="00873A59"/>
    <w:rsid w:val="00885734"/>
    <w:rsid w:val="008D22D0"/>
    <w:rsid w:val="008F4568"/>
    <w:rsid w:val="00AC73B3"/>
    <w:rsid w:val="00AC795E"/>
    <w:rsid w:val="00B01218"/>
    <w:rsid w:val="00B01FAA"/>
    <w:rsid w:val="00B27175"/>
    <w:rsid w:val="00B273B4"/>
    <w:rsid w:val="00B506A5"/>
    <w:rsid w:val="00B56C63"/>
    <w:rsid w:val="00BE13F2"/>
    <w:rsid w:val="00BE7AFA"/>
    <w:rsid w:val="00C01548"/>
    <w:rsid w:val="00CC5961"/>
    <w:rsid w:val="00CD7CF7"/>
    <w:rsid w:val="00CE0DCE"/>
    <w:rsid w:val="00DD3FED"/>
    <w:rsid w:val="00E32B43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8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1858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6</cp:revision>
  <dcterms:created xsi:type="dcterms:W3CDTF">2022-01-27T13:56:00Z</dcterms:created>
  <dcterms:modified xsi:type="dcterms:W3CDTF">2022-10-26T11:55:00Z</dcterms:modified>
</cp:coreProperties>
</file>