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384A0480" w:rsidR="008D22D0" w:rsidRPr="00CC5961" w:rsidRDefault="009353D7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4C92D6DF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bookmarkStart w:id="0" w:name="_GoBack"/>
      <w:bookmarkEnd w:id="0"/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E636BB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CC5961" w:rsidRDefault="008D22D0" w:rsidP="00E636BB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CC5961" w:rsidRDefault="008D22D0" w:rsidP="00E636BB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lastRenderedPageBreak/>
        <w:t>A medical certificate stating that I am fit for work and have no infectious diseases (a certificate written by a general practitioner is sufficient)</w:t>
      </w:r>
    </w:p>
    <w:p w14:paraId="72CCC8CF" w14:textId="3797C9E9" w:rsidR="00C01548" w:rsidRDefault="00862DE2" w:rsidP="00E636BB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D5952">
        <w:rPr>
          <w:rFonts w:ascii="Calibri" w:hAnsi="Calibri" w:cs="Calibri"/>
          <w:b/>
          <w:bCs/>
          <w:sz w:val="22"/>
          <w:szCs w:val="22"/>
        </w:rPr>
      </w:r>
      <w:r w:rsidR="00ED5952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>n EU citizen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14:paraId="388705AA" w14:textId="38F8ED33" w:rsidR="008D22D0" w:rsidRPr="00CC5961" w:rsidRDefault="00C01548" w:rsidP="00E636BB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D5952">
        <w:rPr>
          <w:rFonts w:ascii="Calibri" w:hAnsi="Calibri" w:cs="Calibri"/>
          <w:b/>
          <w:bCs/>
          <w:sz w:val="22"/>
          <w:szCs w:val="22"/>
        </w:rPr>
      </w:r>
      <w:r w:rsidR="00ED5952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24EAB8DF" w:rsidR="008D22D0" w:rsidRDefault="00862DE2" w:rsidP="00E636BB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D5952">
        <w:rPr>
          <w:rFonts w:ascii="Calibri" w:hAnsi="Calibri" w:cs="Calibri"/>
          <w:b/>
          <w:bCs/>
          <w:sz w:val="22"/>
          <w:szCs w:val="22"/>
        </w:rPr>
      </w:r>
      <w:r w:rsidR="00ED5952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I understand that the traineeships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  <w:proofErr w:type="gramEnd"/>
    </w:p>
    <w:p w14:paraId="5BC317AE" w14:textId="667051CA" w:rsidR="00ED5952" w:rsidRPr="00CC5961" w:rsidRDefault="00ED5952" w:rsidP="00E636BB">
      <w:pPr>
        <w:autoSpaceDE w:val="0"/>
        <w:autoSpaceDN w:val="0"/>
        <w:adjustRightInd w:val="0"/>
        <w:spacing w:before="240" w:after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63517D">
        <w:rPr>
          <w:rFonts w:ascii="Calibri" w:hAnsi="Calibri" w:cs="Calibri"/>
          <w:b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653025533" w:edGrp="everyone"/>
      <w:r>
        <w:rPr>
          <w:rFonts w:ascii="Calibri" w:hAnsi="Calibri" w:cs="Calibri"/>
          <w:b/>
          <w:bCs/>
          <w:sz w:val="22"/>
          <w:szCs w:val="22"/>
        </w:rPr>
        <w:t>1.2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00 </w:t>
      </w:r>
      <w:permEnd w:id="653025533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59FD08" w14:textId="77777777" w:rsidR="00ED5952" w:rsidRDefault="00ED5952" w:rsidP="00ED5952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30732218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307322188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372247919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372247919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NhQTTlUT8JU9i0dJCPgKOf+goY0fbMb5csi0RCIOUNFiOR0BvWKtoPIyrrwAuj2+RvT39C2gjf19xq8c3jWhA==" w:salt="I7xZyK+537+yWX4NfTvF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63E5E"/>
    <w:rsid w:val="002712A5"/>
    <w:rsid w:val="002A2B6D"/>
    <w:rsid w:val="002E5903"/>
    <w:rsid w:val="00334366"/>
    <w:rsid w:val="003476D3"/>
    <w:rsid w:val="003F0453"/>
    <w:rsid w:val="00401AE5"/>
    <w:rsid w:val="005078E2"/>
    <w:rsid w:val="00590625"/>
    <w:rsid w:val="00590943"/>
    <w:rsid w:val="006A52FF"/>
    <w:rsid w:val="00702AA1"/>
    <w:rsid w:val="00862DE2"/>
    <w:rsid w:val="00873A59"/>
    <w:rsid w:val="00885734"/>
    <w:rsid w:val="008D22D0"/>
    <w:rsid w:val="008F4568"/>
    <w:rsid w:val="009353D7"/>
    <w:rsid w:val="00A714B0"/>
    <w:rsid w:val="00AC73B3"/>
    <w:rsid w:val="00AC795E"/>
    <w:rsid w:val="00B01218"/>
    <w:rsid w:val="00B01FAA"/>
    <w:rsid w:val="00B27175"/>
    <w:rsid w:val="00B506A5"/>
    <w:rsid w:val="00B56C63"/>
    <w:rsid w:val="00BE13F2"/>
    <w:rsid w:val="00BE7AFA"/>
    <w:rsid w:val="00C01548"/>
    <w:rsid w:val="00CC5961"/>
    <w:rsid w:val="00CD7CF7"/>
    <w:rsid w:val="00CE0DCE"/>
    <w:rsid w:val="00DD3FED"/>
    <w:rsid w:val="00E32B43"/>
    <w:rsid w:val="00E636BB"/>
    <w:rsid w:val="00ED5952"/>
    <w:rsid w:val="00F86628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5</TotalTime>
  <Pages>1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1698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2022-07-25T09:40:00Z</dcterms:created>
  <dcterms:modified xsi:type="dcterms:W3CDTF">2022-07-25T09:45:00Z</dcterms:modified>
</cp:coreProperties>
</file>