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4CEC48D3" w:rsidR="008D22D0" w:rsidRPr="00CC5961" w:rsidRDefault="00871596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70D5961A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1F35C44C" w:rsidR="00AC795E" w:rsidRDefault="00AC795E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3C25BF">
        <w:rPr>
          <w:rFonts w:ascii="Calibri" w:hAnsi="Calibri" w:cs="Calibri"/>
          <w:bCs/>
          <w:sz w:val="22"/>
          <w:szCs w:val="22"/>
        </w:rPr>
        <w:t>Malawi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CC5961" w:rsidRDefault="008D22D0" w:rsidP="00357192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04D65158" w:rsidR="00C01548" w:rsidRDefault="00862DE2" w:rsidP="00B56C6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54529">
        <w:rPr>
          <w:rFonts w:ascii="Calibri" w:hAnsi="Calibri" w:cs="Calibri"/>
          <w:b/>
          <w:bCs/>
          <w:sz w:val="22"/>
          <w:szCs w:val="22"/>
        </w:rPr>
      </w:r>
      <w:r w:rsidR="0035452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3C25BF">
        <w:rPr>
          <w:rFonts w:ascii="Calibri" w:hAnsi="Calibri" w:cs="Calibri"/>
          <w:b/>
          <w:bCs/>
          <w:sz w:val="22"/>
          <w:szCs w:val="22"/>
        </w:rPr>
        <w:t>Malawi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B56C6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54529">
        <w:rPr>
          <w:rFonts w:ascii="Calibri" w:hAnsi="Calibri" w:cs="Calibri"/>
          <w:b/>
          <w:bCs/>
          <w:sz w:val="22"/>
          <w:szCs w:val="22"/>
        </w:rPr>
      </w:r>
      <w:r w:rsidR="0035452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5A92F68B" w:rsidR="008D22D0" w:rsidRDefault="00862DE2" w:rsidP="00357192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54529">
        <w:rPr>
          <w:rFonts w:ascii="Calibri" w:hAnsi="Calibri" w:cs="Calibri"/>
          <w:b/>
          <w:bCs/>
          <w:sz w:val="22"/>
          <w:szCs w:val="22"/>
        </w:rPr>
      </w:r>
      <w:r w:rsidR="0035452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1E47A41D" w14:textId="41DC64FB" w:rsidR="00357192" w:rsidRPr="0066581B" w:rsidRDefault="00357192" w:rsidP="00357192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54529">
        <w:rPr>
          <w:rFonts w:ascii="Calibri" w:hAnsi="Calibri" w:cs="Calibri"/>
          <w:b/>
          <w:bCs/>
          <w:sz w:val="22"/>
          <w:szCs w:val="22"/>
        </w:rPr>
      </w:r>
      <w:r w:rsidR="00354529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357192">
        <w:rPr>
          <w:rFonts w:ascii="Calibri" w:hAnsi="Calibri" w:cs="Calibri"/>
          <w:b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624965773" w:edGrp="everyone"/>
      <w:r w:rsidR="003C25BF">
        <w:rPr>
          <w:rFonts w:ascii="Calibri" w:hAnsi="Calibri" w:cs="Calibri"/>
          <w:b/>
          <w:bCs/>
          <w:sz w:val="22"/>
          <w:szCs w:val="22"/>
        </w:rPr>
        <w:t>6</w:t>
      </w:r>
      <w:bookmarkStart w:id="1" w:name="_GoBack"/>
      <w:bookmarkEnd w:id="1"/>
      <w:r>
        <w:rPr>
          <w:rFonts w:ascii="Calibri" w:hAnsi="Calibri" w:cs="Calibri"/>
          <w:b/>
          <w:bCs/>
          <w:sz w:val="22"/>
          <w:szCs w:val="22"/>
        </w:rPr>
        <w:t>00</w:t>
      </w:r>
      <w:permEnd w:id="624965773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058FBDE1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a0JIz+0ysoPYbYf3zT4PxCkSct2FHx4aMahYsM0d6s6gg7kNV/z0jHCBPY/fHQyJMekVRQ3ierBmT92ZY5lzg==" w:salt="IFGkcTi7ZgL+1tYmN/e8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C4767"/>
    <w:rsid w:val="001F057B"/>
    <w:rsid w:val="00225F84"/>
    <w:rsid w:val="00263E5E"/>
    <w:rsid w:val="002712A5"/>
    <w:rsid w:val="002E5903"/>
    <w:rsid w:val="00334366"/>
    <w:rsid w:val="003476D3"/>
    <w:rsid w:val="00357192"/>
    <w:rsid w:val="003938E4"/>
    <w:rsid w:val="003C25BF"/>
    <w:rsid w:val="005078E2"/>
    <w:rsid w:val="00590625"/>
    <w:rsid w:val="00590943"/>
    <w:rsid w:val="005C6FD6"/>
    <w:rsid w:val="006A52FF"/>
    <w:rsid w:val="00702AA1"/>
    <w:rsid w:val="00862DE2"/>
    <w:rsid w:val="00871596"/>
    <w:rsid w:val="00873A59"/>
    <w:rsid w:val="00885734"/>
    <w:rsid w:val="008D22D0"/>
    <w:rsid w:val="008F4568"/>
    <w:rsid w:val="00AC73B3"/>
    <w:rsid w:val="00AC795E"/>
    <w:rsid w:val="00B01218"/>
    <w:rsid w:val="00B01FAA"/>
    <w:rsid w:val="00B27175"/>
    <w:rsid w:val="00B506A5"/>
    <w:rsid w:val="00B56C63"/>
    <w:rsid w:val="00BE13F2"/>
    <w:rsid w:val="00C01548"/>
    <w:rsid w:val="00CC5961"/>
    <w:rsid w:val="00CD7CF7"/>
    <w:rsid w:val="00CE0DCE"/>
    <w:rsid w:val="00DD3FED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35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8</TotalTime>
  <Pages>1</Pages>
  <Words>262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1759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GUIDO Bruno (EEAS)</cp:lastModifiedBy>
  <cp:revision>4</cp:revision>
  <dcterms:created xsi:type="dcterms:W3CDTF">2022-11-21T13:16:00Z</dcterms:created>
  <dcterms:modified xsi:type="dcterms:W3CDTF">2022-12-13T16:10:00Z</dcterms:modified>
</cp:coreProperties>
</file>