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1" w:rsidRPr="00BC0BA8" w:rsidRDefault="008F11B0" w:rsidP="00B414B7">
      <w:pPr>
        <w:spacing w:line="240" w:lineRule="auto"/>
        <w:jc w:val="center"/>
        <w:outlineLvl w:val="0"/>
        <w:rPr>
          <w:rFonts w:ascii="Garamond" w:hAnsi="Garamond" w:cs="Garamond"/>
          <w:b/>
          <w:bCs/>
          <w:sz w:val="22"/>
          <w:szCs w:val="22"/>
          <w:u w:val="single"/>
        </w:rPr>
      </w:pPr>
      <w:r>
        <w:rPr>
          <w:rFonts w:ascii="Garamond" w:hAnsi="Garamond" w:cs="Garamond"/>
          <w:b/>
          <w:bCs/>
          <w:sz w:val="22"/>
          <w:szCs w:val="22"/>
          <w:u w:val="single"/>
        </w:rPr>
        <w:t xml:space="preserve"> </w:t>
      </w:r>
    </w:p>
    <w:p w:rsidR="00BC0BA8" w:rsidRPr="00B810BF" w:rsidRDefault="00C31A51" w:rsidP="00B414B7">
      <w:pPr>
        <w:spacing w:line="240" w:lineRule="auto"/>
        <w:jc w:val="center"/>
        <w:outlineLvl w:val="0"/>
        <w:rPr>
          <w:rFonts w:ascii="Garamond" w:hAnsi="Garamond" w:cs="Garamond"/>
          <w:b/>
          <w:bCs/>
        </w:rPr>
      </w:pPr>
      <w:r w:rsidRPr="00B810BF">
        <w:rPr>
          <w:rFonts w:ascii="Garamond" w:hAnsi="Garamond" w:cs="Garamond"/>
          <w:b/>
          <w:bCs/>
        </w:rPr>
        <w:t xml:space="preserve">Application form for </w:t>
      </w:r>
      <w:r w:rsidR="00B42FF5" w:rsidRPr="00B810BF">
        <w:rPr>
          <w:rFonts w:ascii="Garamond" w:hAnsi="Garamond" w:cs="Garamond"/>
          <w:b/>
          <w:bCs/>
        </w:rPr>
        <w:t>the Specialist Chambers and Specialist Prosecutor</w:t>
      </w:r>
      <w:r w:rsidR="00B42FF5" w:rsidRPr="00465F5E">
        <w:rPr>
          <w:rFonts w:ascii="Garamond" w:hAnsi="Garamond" w:cs="Garamond"/>
          <w:b/>
          <w:bCs/>
        </w:rPr>
        <w:t>’</w:t>
      </w:r>
      <w:r w:rsidR="00B42FF5" w:rsidRPr="00B810BF">
        <w:rPr>
          <w:rFonts w:ascii="Garamond" w:hAnsi="Garamond" w:cs="Garamond"/>
          <w:b/>
          <w:bCs/>
        </w:rPr>
        <w:t>s Office</w:t>
      </w:r>
      <w:r w:rsidRPr="00B810BF">
        <w:rPr>
          <w:rFonts w:ascii="Garamond" w:hAnsi="Garamond" w:cs="Garamond"/>
          <w:b/>
          <w:bCs/>
        </w:rPr>
        <w:t xml:space="preserve"> </w:t>
      </w:r>
    </w:p>
    <w:p w:rsidR="00BC0BA8" w:rsidRDefault="00BC0BA8" w:rsidP="00B414B7">
      <w:pPr>
        <w:spacing w:line="240" w:lineRule="auto"/>
        <w:jc w:val="center"/>
        <w:outlineLvl w:val="0"/>
        <w:rPr>
          <w:rFonts w:ascii="Garamond" w:hAnsi="Garamond" w:cs="Garamond"/>
          <w:b/>
          <w:bCs/>
          <w:sz w:val="22"/>
          <w:szCs w:val="22"/>
          <w:u w:val="single"/>
        </w:rPr>
      </w:pPr>
    </w:p>
    <w:p w:rsidR="00123646" w:rsidRPr="00FB2379" w:rsidRDefault="006C198C" w:rsidP="00123646">
      <w:pPr>
        <w:pStyle w:val="Default"/>
        <w:jc w:val="center"/>
        <w:rPr>
          <w:b/>
          <w:bCs/>
          <w:sz w:val="26"/>
          <w:szCs w:val="26"/>
          <w:u w:val="single"/>
        </w:rPr>
      </w:pPr>
      <w:bookmarkStart w:id="0" w:name="_GoBack"/>
      <w:r w:rsidRPr="00266973">
        <w:rPr>
          <w:b/>
          <w:bCs/>
          <w:u w:val="single"/>
        </w:rPr>
        <w:t>INTERNSHIP</w:t>
      </w:r>
      <w:r w:rsidR="00123646">
        <w:rPr>
          <w:b/>
          <w:bCs/>
          <w:u w:val="single"/>
        </w:rPr>
        <w:t xml:space="preserve"> </w:t>
      </w:r>
      <w:r w:rsidR="00123646" w:rsidRPr="00FB2379">
        <w:rPr>
          <w:b/>
          <w:bCs/>
          <w:sz w:val="26"/>
          <w:szCs w:val="26"/>
          <w:u w:val="single"/>
        </w:rPr>
        <w:t xml:space="preserve">Call for Contributions </w:t>
      </w:r>
      <w:r w:rsidR="00AC7C14">
        <w:rPr>
          <w:b/>
          <w:bCs/>
          <w:sz w:val="26"/>
          <w:szCs w:val="26"/>
          <w:u w:val="single"/>
        </w:rPr>
        <w:t>1</w:t>
      </w:r>
      <w:r w:rsidR="00123646" w:rsidRPr="00FB2379">
        <w:rPr>
          <w:b/>
          <w:bCs/>
          <w:sz w:val="26"/>
          <w:szCs w:val="26"/>
          <w:u w:val="single"/>
        </w:rPr>
        <w:t>-202</w:t>
      </w:r>
      <w:r w:rsidR="00AC7C14">
        <w:rPr>
          <w:b/>
          <w:bCs/>
          <w:sz w:val="26"/>
          <w:szCs w:val="26"/>
          <w:u w:val="single"/>
        </w:rPr>
        <w:t>2</w:t>
      </w:r>
    </w:p>
    <w:bookmarkEnd w:id="0"/>
    <w:p w:rsidR="00EB0135" w:rsidRDefault="006C198C" w:rsidP="00634275">
      <w:pPr>
        <w:spacing w:after="120" w:line="240" w:lineRule="auto"/>
        <w:jc w:val="center"/>
        <w:outlineLvl w:val="0"/>
        <w:rPr>
          <w:rFonts w:ascii="Garamond" w:hAnsi="Garamond" w:cs="Garamond"/>
          <w:b/>
          <w:bCs/>
          <w:u w:val="single"/>
        </w:rPr>
      </w:pPr>
      <w:r w:rsidRPr="00266973">
        <w:rPr>
          <w:rFonts w:ascii="Garamond" w:hAnsi="Garamond" w:cs="Garamond"/>
          <w:b/>
          <w:bCs/>
          <w:u w:val="single"/>
        </w:rPr>
        <w:t xml:space="preserve"> </w:t>
      </w:r>
    </w:p>
    <w:p w:rsidR="00277913" w:rsidRPr="00634275" w:rsidRDefault="00277913" w:rsidP="00B414B7">
      <w:pPr>
        <w:spacing w:line="240" w:lineRule="auto"/>
        <w:jc w:val="center"/>
        <w:outlineLvl w:val="0"/>
        <w:rPr>
          <w:rFonts w:ascii="Garamond" w:hAnsi="Garamond" w:cs="Garamond"/>
          <w:b/>
          <w:bCs/>
        </w:rPr>
      </w:pPr>
      <w:r w:rsidRPr="00596C5E">
        <w:rPr>
          <w:rFonts w:ascii="Garamond" w:hAnsi="Garamond" w:cs="Garamond"/>
          <w:b/>
          <w:bCs/>
          <w:color w:val="FF0000"/>
        </w:rPr>
        <w:t>(</w:t>
      </w:r>
      <w:r w:rsidRPr="00596C5E">
        <w:rPr>
          <w:rFonts w:ascii="Garamond" w:hAnsi="Garamond"/>
          <w:b/>
          <w:color w:val="FF0000"/>
          <w:lang w:eastAsia="en-US"/>
        </w:rPr>
        <w:t>for applicants from the Third Contributing States ONLY)</w:t>
      </w:r>
    </w:p>
    <w:p w:rsidR="00672669" w:rsidRDefault="00672669" w:rsidP="00223F3C">
      <w:pPr>
        <w:spacing w:line="240" w:lineRule="auto"/>
        <w:jc w:val="center"/>
        <w:outlineLvl w:val="0"/>
        <w:rPr>
          <w:rFonts w:ascii="Garamond" w:hAnsi="Garamond" w:cs="Garamond"/>
          <w:sz w:val="20"/>
          <w:szCs w:val="20"/>
        </w:rPr>
      </w:pPr>
    </w:p>
    <w:p w:rsidR="006D30F3" w:rsidRPr="00FE1EDE" w:rsidRDefault="00FE1EDE" w:rsidP="00634275">
      <w:pPr>
        <w:widowControl/>
        <w:spacing w:line="276" w:lineRule="auto"/>
        <w:ind w:left="-709" w:right="-568"/>
        <w:jc w:val="both"/>
        <w:rPr>
          <w:rFonts w:ascii="Garamond" w:hAnsi="Garamond"/>
          <w:b/>
          <w:iCs/>
          <w:sz w:val="20"/>
          <w:szCs w:val="20"/>
          <w:lang w:eastAsia="en-US"/>
        </w:rPr>
      </w:pPr>
      <w:r w:rsidRPr="00FE1EDE">
        <w:rPr>
          <w:rFonts w:ascii="Garamond" w:hAnsi="Garamond"/>
          <w:b/>
          <w:iCs/>
          <w:sz w:val="20"/>
          <w:szCs w:val="20"/>
          <w:lang w:eastAsia="en-US"/>
        </w:rPr>
        <w:t>INSTRUCTIONS:</w:t>
      </w:r>
    </w:p>
    <w:p w:rsidR="006D30F3" w:rsidRDefault="00223F3C" w:rsidP="00634275">
      <w:pPr>
        <w:widowControl/>
        <w:spacing w:line="276" w:lineRule="auto"/>
        <w:ind w:left="-709" w:right="-568"/>
        <w:jc w:val="both"/>
        <w:rPr>
          <w:rFonts w:ascii="Garamond" w:hAnsi="Garamond"/>
          <w:b/>
          <w:iCs/>
          <w:color w:val="0000FF"/>
          <w:sz w:val="20"/>
          <w:szCs w:val="20"/>
          <w:u w:val="single"/>
          <w:lang w:eastAsia="en-US"/>
        </w:rPr>
      </w:pPr>
      <w:r w:rsidRPr="00FE1EDE">
        <w:rPr>
          <w:rFonts w:ascii="Garamond" w:hAnsi="Garamond"/>
          <w:iCs/>
          <w:sz w:val="20"/>
          <w:szCs w:val="20"/>
          <w:lang w:eastAsia="en-US"/>
        </w:rPr>
        <w:t xml:space="preserve">Internship applicants, supported by their National Authorities, should send their application forms to the respective National Authorities. National Authorities nominating candidates are kindly requested to send the applications to the following email: </w:t>
      </w:r>
      <w:hyperlink r:id="rId7" w:history="1">
        <w:r w:rsidRPr="00FE1EDE">
          <w:rPr>
            <w:rFonts w:ascii="Garamond" w:hAnsi="Garamond"/>
            <w:b/>
            <w:iCs/>
            <w:color w:val="0000FF"/>
            <w:sz w:val="20"/>
            <w:szCs w:val="20"/>
            <w:u w:val="single"/>
            <w:lang w:eastAsia="en-US"/>
          </w:rPr>
          <w:t>schr@eeas.europa.eu</w:t>
        </w:r>
      </w:hyperlink>
      <w:r w:rsidRPr="00596C5E">
        <w:rPr>
          <w:rFonts w:ascii="Garamond" w:hAnsi="Garamond"/>
          <w:iCs/>
          <w:sz w:val="20"/>
          <w:szCs w:val="20"/>
          <w:lang w:eastAsia="en-US"/>
        </w:rPr>
        <w:t>.</w:t>
      </w:r>
    </w:p>
    <w:p w:rsidR="00223F3C" w:rsidRDefault="00223F3C" w:rsidP="00634275">
      <w:pPr>
        <w:widowControl/>
        <w:spacing w:after="200" w:line="276" w:lineRule="auto"/>
        <w:ind w:left="-709" w:right="-568"/>
        <w:jc w:val="both"/>
        <w:rPr>
          <w:rFonts w:ascii="Garamond" w:hAnsi="Garamond"/>
          <w:b/>
          <w:bCs/>
          <w:sz w:val="20"/>
          <w:szCs w:val="20"/>
          <w:lang w:eastAsia="en-US"/>
        </w:rPr>
      </w:pPr>
      <w:r w:rsidRPr="00FE1EDE">
        <w:rPr>
          <w:rFonts w:ascii="Garamond" w:hAnsi="Garamond"/>
          <w:iCs/>
          <w:sz w:val="20"/>
          <w:szCs w:val="20"/>
          <w:lang w:eastAsia="en-US"/>
        </w:rPr>
        <w:t>Internship applicants applying directly</w:t>
      </w:r>
      <w:r w:rsidRPr="00FE1EDE">
        <w:rPr>
          <w:rFonts w:ascii="Garamond" w:hAnsi="Garamond"/>
          <w:sz w:val="20"/>
          <w:szCs w:val="20"/>
          <w:lang w:eastAsia="en-US"/>
        </w:rPr>
        <w:t xml:space="preserve"> </w:t>
      </w:r>
      <w:r w:rsidRPr="00FE1EDE">
        <w:rPr>
          <w:rFonts w:ascii="Garamond" w:hAnsi="Garamond"/>
          <w:iCs/>
          <w:sz w:val="20"/>
          <w:szCs w:val="20"/>
          <w:lang w:eastAsia="en-US"/>
        </w:rPr>
        <w:t xml:space="preserve">are kindly requested to send their application forms to the following email: </w:t>
      </w:r>
      <w:hyperlink r:id="rId8" w:history="1">
        <w:r w:rsidRPr="00FE1EDE">
          <w:rPr>
            <w:rFonts w:ascii="Garamond" w:hAnsi="Garamond"/>
            <w:b/>
            <w:bCs/>
            <w:color w:val="0000FF"/>
            <w:sz w:val="20"/>
            <w:szCs w:val="20"/>
            <w:u w:val="single"/>
            <w:lang w:eastAsia="en-US"/>
          </w:rPr>
          <w:t>internship@scp-ks.org</w:t>
        </w:r>
      </w:hyperlink>
      <w:r w:rsidRPr="00596C5E">
        <w:rPr>
          <w:rFonts w:ascii="Garamond" w:hAnsi="Garamond"/>
          <w:bCs/>
          <w:sz w:val="20"/>
          <w:szCs w:val="20"/>
          <w:lang w:eastAsia="en-US"/>
        </w:rPr>
        <w:t>.</w:t>
      </w:r>
    </w:p>
    <w:p w:rsidR="00FE1EDE" w:rsidRPr="00266973" w:rsidRDefault="00BC0BA8" w:rsidP="00634275">
      <w:pPr>
        <w:widowControl/>
        <w:spacing w:after="200" w:line="276" w:lineRule="auto"/>
        <w:ind w:right="-568"/>
        <w:jc w:val="right"/>
        <w:rPr>
          <w:rFonts w:ascii="Garamond" w:hAnsi="Garamond" w:cs="Garamond"/>
          <w:b/>
          <w:bCs/>
        </w:rPr>
      </w:pPr>
      <w:r w:rsidRPr="00266973">
        <w:rPr>
          <w:rFonts w:ascii="Garamond" w:hAnsi="Garamond" w:cs="Garamond"/>
          <w:b/>
          <w:bCs/>
        </w:rPr>
        <w:t xml:space="preserve">Annex </w:t>
      </w:r>
      <w:r w:rsidR="00D06322" w:rsidRPr="00266973">
        <w:rPr>
          <w:rFonts w:ascii="Garamond" w:hAnsi="Garamond" w:cs="Garamond"/>
          <w:b/>
          <w:bCs/>
        </w:rPr>
        <w:t>2</w:t>
      </w:r>
    </w:p>
    <w:tbl>
      <w:tblPr>
        <w:tblW w:w="10126" w:type="dxa"/>
        <w:tblInd w:w="-781" w:type="dxa"/>
        <w:tblCellMar>
          <w:left w:w="70" w:type="dxa"/>
          <w:right w:w="70" w:type="dxa"/>
        </w:tblCellMar>
        <w:tblLook w:val="01E0" w:firstRow="1" w:lastRow="1" w:firstColumn="1" w:lastColumn="1" w:noHBand="0" w:noVBand="0"/>
      </w:tblPr>
      <w:tblGrid>
        <w:gridCol w:w="10126"/>
      </w:tblGrid>
      <w:tr w:rsidR="009527A1" w:rsidRPr="00D3488E">
        <w:tc>
          <w:tcPr>
            <w:tcW w:w="10126" w:type="dxa"/>
          </w:tcPr>
          <w:p w:rsidR="00683FB9" w:rsidRPr="00D3488E" w:rsidRDefault="00683FB9" w:rsidP="008616A6">
            <w:pPr>
              <w:spacing w:line="240" w:lineRule="auto"/>
              <w:outlineLvl w:val="0"/>
              <w:rPr>
                <w:rFonts w:ascii="Garamond" w:hAnsi="Garamond" w:cs="Garamond"/>
                <w:b/>
                <w:bCs/>
              </w:rPr>
            </w:pPr>
            <w:r w:rsidRPr="00D3488E">
              <w:rPr>
                <w:rFonts w:ascii="Garamond" w:hAnsi="Garamond" w:cs="Garamond"/>
                <w:b/>
                <w:bCs/>
              </w:rPr>
              <w:t xml:space="preserve">1. </w:t>
            </w:r>
            <w:r w:rsidR="006C198C">
              <w:rPr>
                <w:rFonts w:ascii="Garamond" w:hAnsi="Garamond" w:cs="Garamond"/>
                <w:b/>
                <w:bCs/>
              </w:rPr>
              <w:t>APPLICATION</w:t>
            </w:r>
            <w:r w:rsidRPr="00D3488E">
              <w:rPr>
                <w:rFonts w:ascii="Garamond" w:hAnsi="Garamond" w:cs="Garamond"/>
                <w:b/>
                <w:bCs/>
              </w:rPr>
              <w:t xml:space="preserve"> DETAILS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36"/>
              <w:gridCol w:w="6020"/>
            </w:tblGrid>
            <w:tr w:rsidR="00E53FA3" w:rsidRPr="00D3488E" w:rsidTr="00324C82">
              <w:trPr>
                <w:trHeight w:val="1980"/>
              </w:trPr>
              <w:tc>
                <w:tcPr>
                  <w:tcW w:w="3936" w:type="dxa"/>
                  <w:tcBorders>
                    <w:top w:val="single" w:sz="12" w:space="0" w:color="auto"/>
                    <w:left w:val="single" w:sz="12" w:space="0" w:color="auto"/>
                    <w:bottom w:val="single" w:sz="12" w:space="0" w:color="auto"/>
                    <w:right w:val="single" w:sz="4" w:space="0" w:color="auto"/>
                  </w:tcBorders>
                  <w:vAlign w:val="center"/>
                </w:tcPr>
                <w:p w:rsidR="00E53FA3" w:rsidRDefault="00E53FA3" w:rsidP="00324C82">
                  <w:pPr>
                    <w:tabs>
                      <w:tab w:val="left" w:pos="1026"/>
                    </w:tabs>
                    <w:snapToGrid w:val="0"/>
                    <w:spacing w:line="240" w:lineRule="auto"/>
                    <w:jc w:val="both"/>
                    <w:rPr>
                      <w:rFonts w:ascii="Garamond" w:hAnsi="Garamond" w:cs="Garamond"/>
                      <w:sz w:val="22"/>
                      <w:szCs w:val="22"/>
                    </w:rPr>
                  </w:pPr>
                  <w:r>
                    <w:rPr>
                      <w:rFonts w:ascii="Garamond" w:hAnsi="Garamond" w:cs="Garamond"/>
                      <w:b/>
                      <w:bCs/>
                      <w:sz w:val="22"/>
                      <w:szCs w:val="22"/>
                    </w:rPr>
                    <w:t>Post N°/title (specify the vacancy reference, compulsory)</w:t>
                  </w:r>
                </w:p>
                <w:p w:rsidR="00E53FA3" w:rsidRDefault="00E53FA3" w:rsidP="00324C82">
                  <w:pPr>
                    <w:tabs>
                      <w:tab w:val="left" w:pos="1026"/>
                    </w:tabs>
                    <w:snapToGrid w:val="0"/>
                    <w:spacing w:line="240" w:lineRule="auto"/>
                    <w:rPr>
                      <w:rFonts w:ascii="Garamond" w:hAnsi="Garamond" w:cs="Garamond"/>
                      <w:sz w:val="22"/>
                      <w:szCs w:val="22"/>
                    </w:rPr>
                  </w:pP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First priority:</w:t>
                  </w:r>
                  <w:r w:rsidRPr="00D3488E">
                    <w:rPr>
                      <w:rFonts w:ascii="Garamond" w:hAnsi="Garamond" w:cs="Garamond"/>
                      <w:sz w:val="22"/>
                      <w:szCs w:val="22"/>
                    </w:rPr>
                    <w:br/>
                  </w:r>
                  <w:r>
                    <w:rPr>
                      <w:rFonts w:ascii="Garamond" w:hAnsi="Garamond" w:cs="Garamond"/>
                      <w:sz w:val="22"/>
                      <w:szCs w:val="22"/>
                    </w:rPr>
                    <w:fldChar w:fldCharType="begin">
                      <w:ffData>
                        <w:name w:val="FirstPrior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Second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Third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Pr="00D3488E" w:rsidRDefault="00E53FA3" w:rsidP="00324C82">
                  <w:pPr>
                    <w:tabs>
                      <w:tab w:val="left" w:pos="1026"/>
                    </w:tabs>
                    <w:snapToGrid w:val="0"/>
                    <w:spacing w:line="240" w:lineRule="auto"/>
                    <w:rPr>
                      <w:rFonts w:ascii="Garamond" w:hAnsi="Garamond" w:cs="Garamond"/>
                      <w:sz w:val="22"/>
                      <w:szCs w:val="22"/>
                    </w:rPr>
                  </w:pPr>
                </w:p>
              </w:tc>
              <w:tc>
                <w:tcPr>
                  <w:tcW w:w="6020" w:type="dxa"/>
                  <w:tcBorders>
                    <w:top w:val="single" w:sz="12" w:space="0" w:color="auto"/>
                    <w:left w:val="single" w:sz="4" w:space="0" w:color="auto"/>
                    <w:bottom w:val="single" w:sz="12" w:space="0" w:color="auto"/>
                    <w:right w:val="single" w:sz="12" w:space="0" w:color="auto"/>
                  </w:tcBorders>
                  <w:vAlign w:val="center"/>
                </w:tcPr>
                <w:p w:rsidR="00E53FA3" w:rsidRDefault="00E53FA3" w:rsidP="00324C82">
                  <w:pPr>
                    <w:tabs>
                      <w:tab w:val="left" w:pos="1026"/>
                      <w:tab w:val="left" w:pos="7371"/>
                    </w:tabs>
                    <w:snapToGrid w:val="0"/>
                    <w:spacing w:line="240" w:lineRule="auto"/>
                    <w:rPr>
                      <w:rFonts w:ascii="Garamond" w:hAnsi="Garamond" w:cs="Garamond"/>
                      <w:b/>
                      <w:bCs/>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Sponsored</w:t>
                  </w:r>
                  <w:r w:rsidRPr="00D3488E">
                    <w:rPr>
                      <w:rFonts w:ascii="Garamond" w:hAnsi="Garamond" w:cs="Garamond"/>
                      <w:b/>
                      <w:bCs/>
                      <w:sz w:val="22"/>
                      <w:szCs w:val="22"/>
                    </w:rPr>
                    <w:t xml:space="preserve"> </w:t>
                  </w:r>
                  <w:r>
                    <w:rPr>
                      <w:rFonts w:ascii="Garamond" w:hAnsi="Garamond" w:cs="Garamond"/>
                      <w:b/>
                      <w:bCs/>
                      <w:sz w:val="22"/>
                      <w:szCs w:val="22"/>
                    </w:rPr>
                    <w:t>application</w:t>
                  </w:r>
                  <w:r>
                    <w:rPr>
                      <w:rStyle w:val="FootnoteReference"/>
                      <w:rFonts w:ascii="Garamond" w:hAnsi="Garamond" w:cs="Garamond"/>
                      <w:b/>
                      <w:bCs/>
                      <w:sz w:val="22"/>
                      <w:szCs w:val="22"/>
                    </w:rPr>
                    <w:footnoteReference w:id="1"/>
                  </w:r>
                  <w:r w:rsidRPr="00D3488E">
                    <w:rPr>
                      <w:rFonts w:ascii="Garamond" w:hAnsi="Garamond" w:cs="Garamond"/>
                      <w:sz w:val="22"/>
                      <w:szCs w:val="22"/>
                    </w:rPr>
                    <w:t xml:space="preserve">: </w:t>
                  </w:r>
                  <w:bookmarkStart w:id="1" w:name="SecondedStatusYes"/>
                  <w:r>
                    <w:rPr>
                      <w:rFonts w:ascii="Garamond" w:hAnsi="Garamond" w:cs="Garamond"/>
                      <w:sz w:val="22"/>
                      <w:szCs w:val="22"/>
                    </w:rPr>
                    <w:t xml:space="preserve"> </w:t>
                  </w:r>
                  <w:bookmarkEnd w:id="1"/>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9pt;height:9.6pt" o:ole="">
                        <v:imagedata r:id="rId9" o:title=""/>
                      </v:shape>
                      <w:control r:id="rId10" w:name="CheckBox15111114111" w:shapeid="_x0000_i1055"/>
                    </w:objec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(please tick the box if you are supported by your National Authorities)</w:t>
                  </w:r>
                </w:p>
                <w:p w:rsidR="00E53FA3" w:rsidRDefault="00E53FA3" w:rsidP="00324C82">
                  <w:pPr>
                    <w:tabs>
                      <w:tab w:val="left" w:pos="1026"/>
                      <w:tab w:val="left" w:pos="7371"/>
                    </w:tabs>
                    <w:snapToGrid w:val="0"/>
                    <w:spacing w:line="240" w:lineRule="auto"/>
                    <w:rPr>
                      <w:rFonts w:ascii="Garamond" w:hAnsi="Garamond" w:cs="Garamond"/>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Direct application</w:t>
                  </w:r>
                  <w:r>
                    <w:rPr>
                      <w:rStyle w:val="FootnoteReference"/>
                      <w:rFonts w:ascii="Garamond" w:hAnsi="Garamond" w:cs="Garamond"/>
                      <w:b/>
                      <w:bCs/>
                      <w:sz w:val="22"/>
                      <w:szCs w:val="22"/>
                    </w:rPr>
                    <w:footnoteReference w:id="2"/>
                  </w:r>
                  <w:r w:rsidRPr="00D3488E">
                    <w:rPr>
                      <w:rFonts w:ascii="Garamond" w:hAnsi="Garamond" w:cs="Garamond"/>
                      <w:sz w:val="22"/>
                      <w:szCs w:val="22"/>
                    </w:rPr>
                    <w:t xml:space="preserve">: </w:t>
                  </w:r>
                  <w:r>
                    <w:rPr>
                      <w:rFonts w:ascii="Garamond" w:hAnsi="Garamond" w:cs="Garamond"/>
                      <w:sz w:val="22"/>
                      <w:szCs w:val="22"/>
                    </w:rPr>
                    <w:t xml:space="preserve">        </w:t>
                  </w:r>
                  <w:r>
                    <w:rPr>
                      <w:rFonts w:ascii="Garamond" w:hAnsi="Garamond"/>
                    </w:rPr>
                    <w:object w:dxaOrig="225" w:dyaOrig="225">
                      <v:shape id="_x0000_i1057" type="#_x0000_t75" style="width:14.9pt;height:9.6pt" o:ole="">
                        <v:imagedata r:id="rId9" o:title=""/>
                      </v:shape>
                      <w:control r:id="rId11" w:name="CheckBox15111114112" w:shapeid="_x0000_i1057"/>
                    </w:object>
                  </w:r>
                </w:p>
                <w:p w:rsidR="00E53FA3" w:rsidRPr="008616A6"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 xml:space="preserve">(please tick the box if you are applying directly to the </w:t>
                  </w:r>
                  <w:r w:rsidRPr="008616A6">
                    <w:rPr>
                      <w:rFonts w:ascii="Garamond" w:hAnsi="Garamond" w:cs="Garamond"/>
                      <w:bCs/>
                      <w:sz w:val="22"/>
                      <w:szCs w:val="22"/>
                    </w:rPr>
                    <w:t>Specialist Chambers and Specialist Prosecutor’s Office</w:t>
                  </w:r>
                  <w:r>
                    <w:rPr>
                      <w:rFonts w:ascii="Garamond" w:hAnsi="Garamond" w:cs="Garamond"/>
                      <w:sz w:val="22"/>
                      <w:szCs w:val="22"/>
                    </w:rPr>
                    <w:t>)</w: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p>
              </w:tc>
            </w:tr>
          </w:tbl>
          <w:p w:rsidR="00683FB9" w:rsidRPr="00D3488E" w:rsidRDefault="00683FB9" w:rsidP="004F0DCF">
            <w:pPr>
              <w:spacing w:line="240" w:lineRule="auto"/>
              <w:jc w:val="both"/>
              <w:rPr>
                <w:rFonts w:ascii="Garamond" w:hAnsi="Garamond" w:cs="Garamond"/>
                <w:b/>
                <w:bCs/>
              </w:rPr>
            </w:pPr>
          </w:p>
          <w:p w:rsidR="009527A1" w:rsidRPr="00D3488E" w:rsidRDefault="00683FB9" w:rsidP="004F0DCF">
            <w:pPr>
              <w:spacing w:line="240" w:lineRule="auto"/>
              <w:jc w:val="both"/>
              <w:rPr>
                <w:rFonts w:ascii="Garamond" w:hAnsi="Garamond" w:cs="Garamond"/>
                <w:b/>
                <w:bCs/>
              </w:rPr>
            </w:pPr>
            <w:r w:rsidRPr="00D3488E">
              <w:rPr>
                <w:rFonts w:ascii="Garamond" w:hAnsi="Garamond" w:cs="Garamond"/>
                <w:b/>
                <w:bCs/>
              </w:rPr>
              <w:t>2</w:t>
            </w:r>
            <w:r w:rsidR="000B2B6B" w:rsidRPr="00D3488E">
              <w:rPr>
                <w:rFonts w:ascii="Garamond" w:hAnsi="Garamond" w:cs="Garamond"/>
                <w:b/>
                <w:bCs/>
              </w:rPr>
              <w:t xml:space="preserve">. </w:t>
            </w:r>
            <w:r w:rsidR="009527A1" w:rsidRPr="00D3488E">
              <w:rPr>
                <w:rFonts w:ascii="Garamond" w:hAnsi="Garamond" w:cs="Garamond"/>
                <w:b/>
                <w:bCs/>
              </w:rPr>
              <w:t>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3119"/>
              <w:gridCol w:w="1701"/>
              <w:gridCol w:w="3308"/>
            </w:tblGrid>
            <w:tr w:rsidR="009527A1" w:rsidRPr="00D3488E" w:rsidTr="00BA76C9">
              <w:tc>
                <w:tcPr>
                  <w:tcW w:w="1828" w:type="dxa"/>
                  <w:tcBorders>
                    <w:top w:val="single" w:sz="12"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Last n</w:t>
                  </w:r>
                  <w:r w:rsidR="009527A1" w:rsidRPr="00D3488E">
                    <w:rPr>
                      <w:rFonts w:ascii="Garamond" w:hAnsi="Garamond" w:cs="Garamond"/>
                      <w:sz w:val="22"/>
                      <w:szCs w:val="22"/>
                    </w:rPr>
                    <w:t>ame</w:t>
                  </w:r>
                </w:p>
              </w:tc>
              <w:bookmarkStart w:id="2" w:name="FamilyName"/>
              <w:tc>
                <w:tcPr>
                  <w:tcW w:w="3119" w:type="dxa"/>
                  <w:tcBorders>
                    <w:top w:val="single" w:sz="12"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amily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2"/>
                </w:p>
              </w:tc>
              <w:tc>
                <w:tcPr>
                  <w:tcW w:w="1701" w:type="dxa"/>
                  <w:tcBorders>
                    <w:top w:val="single" w:sz="12"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First n</w:t>
                  </w:r>
                  <w:r w:rsidR="009527A1" w:rsidRPr="00D3488E">
                    <w:rPr>
                      <w:rFonts w:ascii="Garamond" w:hAnsi="Garamond" w:cs="Garamond"/>
                      <w:sz w:val="22"/>
                      <w:szCs w:val="22"/>
                    </w:rPr>
                    <w:t>ame</w:t>
                  </w:r>
                </w:p>
              </w:tc>
              <w:bookmarkStart w:id="3" w:name="FirstName"/>
              <w:tc>
                <w:tcPr>
                  <w:tcW w:w="3308" w:type="dxa"/>
                  <w:tcBorders>
                    <w:top w:val="single" w:sz="12"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irst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3"/>
                </w:p>
              </w:tc>
            </w:tr>
            <w:tr w:rsidR="009527A1" w:rsidRPr="00D3488E" w:rsidTr="00BA76C9">
              <w:trPr>
                <w:trHeight w:val="566"/>
              </w:trPr>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EB1E31">
                  <w:pPr>
                    <w:spacing w:before="120" w:after="120" w:line="240" w:lineRule="auto"/>
                    <w:rPr>
                      <w:rFonts w:ascii="Garamond" w:hAnsi="Garamond" w:cs="Garamond"/>
                      <w:sz w:val="22"/>
                      <w:szCs w:val="22"/>
                    </w:rPr>
                  </w:pPr>
                  <w:r>
                    <w:rPr>
                      <w:rFonts w:ascii="Garamond" w:hAnsi="Garamond" w:cs="Garamond"/>
                      <w:sz w:val="22"/>
                      <w:szCs w:val="22"/>
                    </w:rPr>
                    <w:t xml:space="preserve">Birth </w:t>
                  </w:r>
                  <w:r w:rsidR="000B2B6B" w:rsidRPr="00D3488E">
                    <w:rPr>
                      <w:rFonts w:ascii="Garamond" w:hAnsi="Garamond" w:cs="Garamond"/>
                      <w:sz w:val="22"/>
                      <w:szCs w:val="22"/>
                    </w:rPr>
                    <w:t xml:space="preserve">date </w:t>
                  </w:r>
                </w:p>
              </w:tc>
              <w:bookmarkStart w:id="4" w:name="DateOfBirth"/>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ateOfBirth"/>
                        <w:enabled/>
                        <w:calcOnExit w:val="0"/>
                        <w:textInput>
                          <w:type w:val="date"/>
                          <w:maxLength w:val="10"/>
                          <w:format w:val="dd/MM/yyyy"/>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Country of b</w:t>
                  </w:r>
                  <w:r w:rsidR="009527A1" w:rsidRPr="00D3488E">
                    <w:rPr>
                      <w:rFonts w:ascii="Garamond" w:hAnsi="Garamond" w:cs="Garamond"/>
                      <w:sz w:val="22"/>
                      <w:szCs w:val="22"/>
                    </w:rPr>
                    <w:t>irth</w:t>
                  </w:r>
                </w:p>
              </w:tc>
              <w:bookmarkStart w:id="5" w:name="CountryOfBirth"/>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CountryOfBirth"/>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Passport n</w:t>
                  </w:r>
                  <w:r w:rsidR="009527A1" w:rsidRPr="00D3488E">
                    <w:rPr>
                      <w:rFonts w:ascii="Garamond" w:hAnsi="Garamond" w:cs="Garamond"/>
                      <w:sz w:val="22"/>
                      <w:szCs w:val="22"/>
                    </w:rPr>
                    <w:t>o.</w:t>
                  </w:r>
                </w:p>
              </w:tc>
              <w:bookmarkStart w:id="6" w:name="PassportIdNumber"/>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assportIdNumber"/>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9527A1"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Gender</w:t>
                  </w:r>
                </w:p>
              </w:tc>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 xml:space="preserve">Male </w:t>
                  </w:r>
                  <w:r w:rsidRPr="00D3488E">
                    <w:rPr>
                      <w:rFonts w:ascii="Garamond" w:hAnsi="Garamond" w:cs="Garamond"/>
                      <w:sz w:val="22"/>
                      <w:szCs w:val="22"/>
                    </w:rPr>
                    <w:t xml:space="preserve"> </w:t>
                  </w:r>
                  <w:r w:rsidR="00C7481A">
                    <w:rPr>
                      <w:rFonts w:ascii="Garamond" w:hAnsi="Garamond"/>
                    </w:rPr>
                    <w:object w:dxaOrig="225" w:dyaOrig="225">
                      <v:shape id="_x0000_i1059" type="#_x0000_t75" style="width:14.9pt;height:9.6pt" o:ole="">
                        <v:imagedata r:id="rId9" o:title=""/>
                      </v:shape>
                      <w:control r:id="rId12" w:name="CheckBox15111114113" w:shapeid="_x0000_i1059"/>
                    </w:object>
                  </w:r>
                  <w:r>
                    <w:rPr>
                      <w:rFonts w:ascii="Garamond" w:hAnsi="Garamond" w:cs="Garamond"/>
                      <w:sz w:val="22"/>
                      <w:szCs w:val="22"/>
                    </w:rPr>
                    <w:t xml:space="preserve">   Female </w:t>
                  </w:r>
                  <w:r w:rsidRPr="00D3488E">
                    <w:rPr>
                      <w:rFonts w:ascii="Garamond" w:hAnsi="Garamond" w:cs="Garamond"/>
                      <w:sz w:val="22"/>
                      <w:szCs w:val="22"/>
                    </w:rPr>
                    <w:t xml:space="preserve"> </w:t>
                  </w:r>
                  <w:r w:rsidR="00C7481A">
                    <w:rPr>
                      <w:rFonts w:ascii="Garamond" w:hAnsi="Garamond"/>
                    </w:rPr>
                    <w:object w:dxaOrig="225" w:dyaOrig="225">
                      <v:shape id="_x0000_i1061" type="#_x0000_t75" style="width:14.9pt;height:9.6pt" o:ole="">
                        <v:imagedata r:id="rId9" o:title=""/>
                      </v:shape>
                      <w:control r:id="rId13" w:name="CheckBox15111114114" w:shapeid="_x0000_i1061"/>
                    </w:object>
                  </w:r>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Present n</w:t>
                  </w:r>
                  <w:r w:rsidR="009527A1" w:rsidRPr="00D3488E">
                    <w:rPr>
                      <w:rFonts w:ascii="Garamond" w:hAnsi="Garamond" w:cs="Garamond"/>
                      <w:sz w:val="22"/>
                      <w:szCs w:val="22"/>
                    </w:rPr>
                    <w:t>ationality</w:t>
                  </w:r>
                </w:p>
              </w:tc>
              <w:bookmarkStart w:id="7" w:name="PresentNationality"/>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resentNationality"/>
                        <w:enabled/>
                        <w:calcOnExit w:val="0"/>
                        <w:textInput>
                          <w:maxLength w:val="4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6F192D" w:rsidP="00D3488E">
                  <w:pPr>
                    <w:spacing w:before="120" w:after="120" w:line="240" w:lineRule="auto"/>
                    <w:jc w:val="both"/>
                    <w:rPr>
                      <w:rFonts w:ascii="Garamond" w:hAnsi="Garamond" w:cs="Garamond"/>
                      <w:sz w:val="22"/>
                      <w:szCs w:val="22"/>
                    </w:rPr>
                  </w:pPr>
                  <w:r>
                    <w:rPr>
                      <w:rFonts w:ascii="Garamond" w:hAnsi="Garamond" w:cs="Garamond"/>
                      <w:sz w:val="22"/>
                      <w:szCs w:val="22"/>
                    </w:rPr>
                    <w:t>Other nationality</w:t>
                  </w:r>
                </w:p>
              </w:tc>
              <w:bookmarkStart w:id="8" w:name="OtherNationality"/>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OtherNational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
                </w:p>
              </w:tc>
            </w:tr>
            <w:tr w:rsidR="006C198C" w:rsidRPr="00D3488E" w:rsidTr="00BA76C9">
              <w:trPr>
                <w:trHeight w:val="363"/>
              </w:trPr>
              <w:tc>
                <w:tcPr>
                  <w:tcW w:w="1828" w:type="dxa"/>
                  <w:tcBorders>
                    <w:top w:val="single" w:sz="4" w:space="0" w:color="auto"/>
                    <w:left w:val="single" w:sz="12"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Pr>
                      <w:rFonts w:ascii="Garamond" w:hAnsi="Garamond" w:cs="Garamond"/>
                      <w:sz w:val="22"/>
                      <w:szCs w:val="22"/>
                    </w:rPr>
                    <w:t>Driving licence</w:t>
                  </w:r>
                </w:p>
              </w:tc>
              <w:tc>
                <w:tcPr>
                  <w:tcW w:w="3119" w:type="dxa"/>
                  <w:tcBorders>
                    <w:top w:val="single" w:sz="4" w:space="0" w:color="auto"/>
                    <w:left w:val="single" w:sz="4"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sidRPr="00465F5E">
                    <w:rPr>
                      <w:rFonts w:ascii="Garamond" w:hAnsi="Garamond" w:cs="Garamond"/>
                    </w:rPr>
                    <w:object w:dxaOrig="225" w:dyaOrig="225">
                      <v:shape id="_x0000_i1063" type="#_x0000_t75" style="width:14.9pt;height:9.6pt" o:ole="">
                        <v:imagedata r:id="rId9" o:title=""/>
                      </v:shape>
                      <w:control r:id="rId14" w:name="CheckBox151111193" w:shapeid="_x0000_i1063"/>
                    </w:object>
                  </w:r>
                  <w:r w:rsidRPr="00465F5E">
                    <w:rPr>
                      <w:rFonts w:ascii="Garamond" w:hAnsi="Garamond" w:cs="Garamond"/>
                      <w:sz w:val="22"/>
                      <w:szCs w:val="22"/>
                    </w:rPr>
                    <w:t xml:space="preserve"> Yes    </w:t>
                  </w:r>
                  <w:r w:rsidRPr="00465F5E">
                    <w:rPr>
                      <w:rFonts w:ascii="Garamond" w:hAnsi="Garamond" w:cs="Garamond"/>
                    </w:rPr>
                    <w:object w:dxaOrig="225" w:dyaOrig="225">
                      <v:shape id="_x0000_i1065" type="#_x0000_t75" style="width:14.9pt;height:9.6pt" o:ole="">
                        <v:imagedata r:id="rId9" o:title=""/>
                      </v:shape>
                      <w:control r:id="rId15" w:name="CheckBox161111183" w:shapeid="_x0000_i1065"/>
                    </w:object>
                  </w:r>
                  <w:r w:rsidRPr="00465F5E">
                    <w:rPr>
                      <w:rFonts w:ascii="Garamond" w:hAnsi="Garamond" w:cs="Garamond"/>
                      <w:sz w:val="22"/>
                      <w:szCs w:val="22"/>
                    </w:rPr>
                    <w:t xml:space="preserve"> No</w:t>
                  </w:r>
                </w:p>
              </w:tc>
              <w:tc>
                <w:tcPr>
                  <w:tcW w:w="1701" w:type="dxa"/>
                  <w:tcBorders>
                    <w:top w:val="single" w:sz="4" w:space="0" w:color="auto"/>
                    <w:left w:val="single" w:sz="4" w:space="0" w:color="auto"/>
                    <w:bottom w:val="single" w:sz="12" w:space="0" w:color="auto"/>
                    <w:right w:val="single" w:sz="4"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If yes, category:</w:t>
                  </w:r>
                </w:p>
              </w:tc>
              <w:bookmarkStart w:id="9" w:name="DrivingLicenseCat"/>
              <w:tc>
                <w:tcPr>
                  <w:tcW w:w="3308" w:type="dxa"/>
                  <w:tcBorders>
                    <w:top w:val="single" w:sz="4" w:space="0" w:color="auto"/>
                    <w:left w:val="single" w:sz="4" w:space="0" w:color="auto"/>
                    <w:bottom w:val="single" w:sz="12" w:space="0" w:color="auto"/>
                    <w:right w:val="single" w:sz="12"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rivingLicenseCat"/>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9"/>
                </w:p>
              </w:tc>
            </w:tr>
          </w:tbl>
          <w:p w:rsidR="00465F5E" w:rsidRDefault="00465F5E"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465F5E" w:rsidRPr="00465F5E" w:rsidRDefault="00465F5E" w:rsidP="00465F5E">
            <w:pPr>
              <w:spacing w:after="120" w:line="240" w:lineRule="auto"/>
              <w:jc w:val="both"/>
              <w:rPr>
                <w:rFonts w:ascii="Garamond" w:hAnsi="Garamond" w:cs="Garamond"/>
                <w:b/>
                <w:bCs/>
              </w:rPr>
            </w:pPr>
            <w:r w:rsidRPr="00465F5E">
              <w:rPr>
                <w:rFonts w:ascii="Garamond" w:hAnsi="Garamond" w:cs="Garamond"/>
                <w:b/>
                <w:bCs/>
              </w:rPr>
              <w:t>RELATIVES EMPLOYED IN THE SPECIALIST CHAMBERS AND SPECIALIST PROSECUTOR’S OFFICE/EU/INTERNATIONAL ORGANISATIONS</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465F5E" w:rsidRPr="00465F5E" w:rsidTr="008249B9">
              <w:tc>
                <w:tcPr>
                  <w:tcW w:w="246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Relative’s Name</w:t>
                  </w:r>
                </w:p>
              </w:tc>
              <w:tc>
                <w:tcPr>
                  <w:tcW w:w="241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b/>
                    </w:rPr>
                    <w:t>Relationship</w:t>
                  </w:r>
                </w:p>
              </w:tc>
              <w:tc>
                <w:tcPr>
                  <w:tcW w:w="5072"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 xml:space="preserve"> Organisation</w:t>
                  </w:r>
                </w:p>
              </w:tc>
            </w:tr>
            <w:tr w:rsidR="00465F5E" w:rsidRPr="00465F5E" w:rsidTr="008249B9">
              <w:trPr>
                <w:trHeight w:val="566"/>
              </w:trPr>
              <w:tc>
                <w:tcPr>
                  <w:tcW w:w="2467" w:type="dxa"/>
                  <w:vAlign w:val="center"/>
                  <w:hideMark/>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hideMark/>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hideMark/>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rPr>
                <w:trHeight w:val="438"/>
              </w:trPr>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bl>
          <w:p w:rsidR="00465F5E" w:rsidRDefault="00465F5E" w:rsidP="004F0DCF">
            <w:pPr>
              <w:spacing w:line="240" w:lineRule="auto"/>
              <w:jc w:val="both"/>
              <w:rPr>
                <w:rFonts w:ascii="Garamond" w:hAnsi="Garamond" w:cs="Garamond"/>
                <w:b/>
                <w:bCs/>
              </w:rPr>
            </w:pPr>
          </w:p>
          <w:p w:rsidR="000A12CC" w:rsidRPr="00D3488E" w:rsidRDefault="000B2B6B" w:rsidP="004F0DCF">
            <w:pPr>
              <w:spacing w:line="240" w:lineRule="auto"/>
              <w:jc w:val="both"/>
              <w:rPr>
                <w:rFonts w:ascii="Garamond" w:hAnsi="Garamond" w:cs="Garamond"/>
                <w:b/>
                <w:bCs/>
              </w:rPr>
            </w:pPr>
            <w:r w:rsidRPr="00D3488E">
              <w:rPr>
                <w:rFonts w:ascii="Garamond" w:hAnsi="Garamond" w:cs="Garamond"/>
                <w:b/>
                <w:bCs/>
              </w:rPr>
              <w:t xml:space="preserve">3. </w:t>
            </w:r>
            <w:r w:rsidR="005A76BF" w:rsidRPr="00D3488E">
              <w:rPr>
                <w:rFonts w:ascii="Garamond" w:hAnsi="Garamond" w:cs="Garamond"/>
                <w:b/>
                <w:bCs/>
              </w:rPr>
              <w:t>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0B2B6B"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0B2B6B" w:rsidRPr="00D3488E" w:rsidRDefault="0053600E" w:rsidP="000B2B6B">
                  <w:pPr>
                    <w:spacing w:before="20" w:after="20" w:line="240" w:lineRule="auto"/>
                    <w:jc w:val="both"/>
                    <w:rPr>
                      <w:rFonts w:ascii="Garamond" w:hAnsi="Garamond" w:cs="Garamond"/>
                      <w:color w:val="000000"/>
                    </w:rPr>
                  </w:pPr>
                  <w:r>
                    <w:rPr>
                      <w:rFonts w:ascii="Garamond" w:hAnsi="Garamond" w:cs="Garamond"/>
                      <w:b/>
                      <w:bCs/>
                    </w:rPr>
                    <w:t>Home c</w:t>
                  </w:r>
                  <w:r w:rsidR="00683FB9" w:rsidRPr="00D3488E">
                    <w:rPr>
                      <w:rFonts w:ascii="Garamond" w:hAnsi="Garamond" w:cs="Garamond"/>
                      <w:b/>
                      <w:bCs/>
                    </w:rPr>
                    <w:t>ountry</w:t>
                  </w:r>
                  <w:r>
                    <w:rPr>
                      <w:rFonts w:ascii="Garamond" w:hAnsi="Garamond" w:cs="Garamond"/>
                      <w:b/>
                      <w:bCs/>
                      <w:shd w:val="clear" w:color="auto" w:fill="CCCCCC"/>
                    </w:rPr>
                    <w:t xml:space="preserve"> a</w:t>
                  </w:r>
                  <w:r w:rsidR="000B2B6B" w:rsidRPr="00D3488E">
                    <w:rPr>
                      <w:rFonts w:ascii="Garamond" w:hAnsi="Garamond" w:cs="Garamond"/>
                      <w:b/>
                      <w:bCs/>
                      <w:shd w:val="clear" w:color="auto" w:fill="CCCCCC"/>
                    </w:rPr>
                    <w:t>ddress</w:t>
                  </w:r>
                </w:p>
              </w:tc>
            </w:tr>
            <w:tr w:rsidR="005A76BF"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5A76BF" w:rsidRPr="00D3488E" w:rsidRDefault="005A76BF" w:rsidP="005A76B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0" w:name="StreetAddress"/>
                  <w:r w:rsidR="006D62AF">
                    <w:rPr>
                      <w:rFonts w:ascii="Garamond" w:hAnsi="Garamond" w:cs="Garamond"/>
                      <w:sz w:val="22"/>
                      <w:szCs w:val="22"/>
                    </w:rPr>
                    <w:fldChar w:fldCharType="begin">
                      <w:ffData>
                        <w:name w:val="StreetAddress"/>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5A76BF"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w:t>
                  </w:r>
                  <w:r w:rsidR="005A76BF" w:rsidRPr="00D3488E">
                    <w:rPr>
                      <w:rFonts w:ascii="Garamond" w:hAnsi="Garamond" w:cs="Garamond"/>
                      <w:color w:val="000000"/>
                      <w:sz w:val="22"/>
                      <w:szCs w:val="22"/>
                    </w:rPr>
                    <w:t xml:space="preserve">ostal Code </w:t>
                  </w:r>
                  <w:bookmarkStart w:id="11" w:name="PostCode"/>
                  <w:r w:rsidR="006D62AF">
                    <w:rPr>
                      <w:rFonts w:ascii="Garamond" w:hAnsi="Garamond" w:cs="Garamond"/>
                      <w:color w:val="000000"/>
                      <w:sz w:val="22"/>
                      <w:szCs w:val="22"/>
                    </w:rPr>
                    <w:fldChar w:fldCharType="begin">
                      <w:ffData>
                        <w:name w:val="PostCode"/>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1"/>
                </w:p>
              </w:tc>
            </w:tr>
            <w:tr w:rsidR="00240EAF"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Town/c</w:t>
                  </w:r>
                  <w:r w:rsidR="00240EAF" w:rsidRPr="00D3488E">
                    <w:rPr>
                      <w:rFonts w:ascii="Garamond" w:hAnsi="Garamond" w:cs="Garamond"/>
                      <w:sz w:val="22"/>
                      <w:szCs w:val="22"/>
                    </w:rPr>
                    <w:t xml:space="preserve">ity </w:t>
                  </w:r>
                  <w:bookmarkStart w:id="12" w:name="City"/>
                  <w:r w:rsidR="006D62AF">
                    <w:rPr>
                      <w:rFonts w:ascii="Garamond" w:hAnsi="Garamond" w:cs="Garamond"/>
                      <w:sz w:val="22"/>
                      <w:szCs w:val="22"/>
                    </w:rPr>
                    <w:fldChar w:fldCharType="begin">
                      <w:ffData>
                        <w:name w:val="City"/>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2"/>
                </w:p>
              </w:tc>
              <w:tc>
                <w:tcPr>
                  <w:tcW w:w="4015" w:type="dxa"/>
                  <w:gridSpan w:val="2"/>
                  <w:tcBorders>
                    <w:top w:val="single" w:sz="4" w:space="0" w:color="auto"/>
                    <w:left w:val="single" w:sz="4"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County/state/p</w:t>
                  </w:r>
                  <w:r w:rsidR="00240EAF" w:rsidRPr="00D3488E">
                    <w:rPr>
                      <w:rFonts w:ascii="Garamond" w:hAnsi="Garamond" w:cs="Garamond"/>
                      <w:sz w:val="22"/>
                      <w:szCs w:val="22"/>
                    </w:rPr>
                    <w:t xml:space="preserve">rovince </w:t>
                  </w:r>
                  <w:bookmarkStart w:id="13" w:name="State"/>
                  <w:r w:rsidR="006D62AF">
                    <w:rPr>
                      <w:rFonts w:ascii="Garamond" w:hAnsi="Garamond" w:cs="Garamond"/>
                      <w:sz w:val="22"/>
                      <w:szCs w:val="22"/>
                    </w:rPr>
                    <w:fldChar w:fldCharType="begin">
                      <w:ffData>
                        <w:name w:val="State"/>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3"/>
                </w:p>
              </w:tc>
              <w:tc>
                <w:tcPr>
                  <w:tcW w:w="2687" w:type="dxa"/>
                  <w:tcBorders>
                    <w:top w:val="single" w:sz="4" w:space="0" w:color="auto"/>
                    <w:left w:val="single" w:sz="4" w:space="0" w:color="auto"/>
                    <w:bottom w:val="single" w:sz="4" w:space="0" w:color="auto"/>
                    <w:right w:val="single" w:sz="12" w:space="0" w:color="auto"/>
                  </w:tcBorders>
                </w:tcPr>
                <w:p w:rsidR="00240EAF" w:rsidRPr="00D3488E" w:rsidRDefault="00240EAF" w:rsidP="009D3483">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14" w:name="Country"/>
                  <w:r w:rsidR="006D62AF">
                    <w:rPr>
                      <w:rFonts w:ascii="Garamond" w:hAnsi="Garamond" w:cs="Garamond"/>
                      <w:color w:val="000000"/>
                      <w:sz w:val="22"/>
                      <w:szCs w:val="22"/>
                    </w:rPr>
                    <w:fldChar w:fldCharType="begin">
                      <w:ffData>
                        <w:name w:val="Country"/>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4"/>
                </w:p>
              </w:tc>
            </w:tr>
            <w:tr w:rsidR="00C7763B"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C7763B"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15" w:name="TelephoneNumber"/>
                  <w:r w:rsidR="006D62AF">
                    <w:rPr>
                      <w:rFonts w:ascii="Garamond" w:hAnsi="Garamond" w:cs="Garamond"/>
                      <w:sz w:val="22"/>
                      <w:szCs w:val="22"/>
                    </w:rPr>
                    <w:fldChar w:fldCharType="begin">
                      <w:ffData>
                        <w:name w:val="TelephoneNumber"/>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5"/>
                </w:p>
              </w:tc>
              <w:tc>
                <w:tcPr>
                  <w:tcW w:w="2912" w:type="dxa"/>
                  <w:tcBorders>
                    <w:top w:val="single" w:sz="4" w:space="0" w:color="auto"/>
                    <w:left w:val="single" w:sz="4" w:space="0" w:color="auto"/>
                    <w:bottom w:val="single" w:sz="12"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16" w:name="MobileNumber"/>
                  <w:r w:rsidR="006D62AF">
                    <w:rPr>
                      <w:rFonts w:ascii="Garamond" w:hAnsi="Garamond" w:cs="Garamond"/>
                      <w:color w:val="000000"/>
                      <w:sz w:val="22"/>
                      <w:szCs w:val="22"/>
                    </w:rPr>
                    <w:fldChar w:fldCharType="begin">
                      <w:ffData>
                        <w:name w:val="MobileNumber"/>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6"/>
                </w:p>
              </w:tc>
              <w:tc>
                <w:tcPr>
                  <w:tcW w:w="3790" w:type="dxa"/>
                  <w:gridSpan w:val="2"/>
                  <w:tcBorders>
                    <w:top w:val="single" w:sz="4" w:space="0" w:color="auto"/>
                    <w:left w:val="single" w:sz="4" w:space="0" w:color="auto"/>
                    <w:bottom w:val="single" w:sz="12" w:space="0" w:color="auto"/>
                    <w:right w:val="single" w:sz="12" w:space="0" w:color="auto"/>
                  </w:tcBorders>
                </w:tcPr>
                <w:p w:rsidR="00C7763B"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17" w:name="EmailAddress"/>
                  <w:r w:rsidR="006D62AF">
                    <w:rPr>
                      <w:rFonts w:ascii="Garamond" w:hAnsi="Garamond" w:cs="Garamond"/>
                      <w:color w:val="000000"/>
                      <w:sz w:val="22"/>
                      <w:szCs w:val="22"/>
                    </w:rPr>
                    <w:fldChar w:fldCharType="begin">
                      <w:ffData>
                        <w:name w:val="EmailAddress"/>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7"/>
                </w:p>
              </w:tc>
            </w:tr>
            <w:tr w:rsidR="00C7763B"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C7763B" w:rsidRPr="00D3488E" w:rsidRDefault="0053600E" w:rsidP="000B2B6B">
                  <w:pPr>
                    <w:spacing w:line="240" w:lineRule="auto"/>
                    <w:jc w:val="both"/>
                    <w:rPr>
                      <w:rFonts w:ascii="Garamond" w:hAnsi="Garamond" w:cs="Garamond"/>
                    </w:rPr>
                  </w:pPr>
                  <w:r>
                    <w:rPr>
                      <w:rFonts w:ascii="Garamond" w:hAnsi="Garamond" w:cs="Garamond"/>
                      <w:b/>
                      <w:bCs/>
                    </w:rPr>
                    <w:t>Alternative/current contact d</w:t>
                  </w:r>
                  <w:r w:rsidR="00C7763B" w:rsidRPr="00D3488E">
                    <w:rPr>
                      <w:rFonts w:ascii="Garamond" w:hAnsi="Garamond" w:cs="Garamond"/>
                      <w:b/>
                      <w:bCs/>
                    </w:rPr>
                    <w:t xml:space="preserve">etails </w:t>
                  </w:r>
                </w:p>
              </w:tc>
            </w:tr>
            <w:tr w:rsidR="00C7763B"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C7763B" w:rsidRPr="00D3488E" w:rsidRDefault="00C7763B" w:rsidP="004F0DC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8" w:name="StreetAddressAlt"/>
                  <w:r w:rsidR="00391A32">
                    <w:rPr>
                      <w:rFonts w:ascii="Garamond" w:hAnsi="Garamond" w:cs="Garamond"/>
                      <w:sz w:val="22"/>
                      <w:szCs w:val="22"/>
                    </w:rPr>
                    <w:fldChar w:fldCharType="begin">
                      <w:ffData>
                        <w:name w:val="StreetAddress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18"/>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53600E" w:rsidP="00D0359E">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Zip/postal c</w:t>
                  </w:r>
                  <w:r w:rsidR="00C7763B" w:rsidRPr="00D3488E">
                    <w:rPr>
                      <w:rFonts w:ascii="Garamond" w:hAnsi="Garamond" w:cs="Garamond"/>
                      <w:color w:val="000000"/>
                      <w:sz w:val="22"/>
                      <w:szCs w:val="22"/>
                    </w:rPr>
                    <w:t xml:space="preserve">ode </w:t>
                  </w:r>
                  <w:bookmarkStart w:id="19" w:name="PostCodeAlt"/>
                  <w:r w:rsidR="00391A32">
                    <w:rPr>
                      <w:rFonts w:ascii="Garamond" w:hAnsi="Garamond" w:cs="Garamond"/>
                      <w:color w:val="000000"/>
                      <w:sz w:val="22"/>
                      <w:szCs w:val="22"/>
                    </w:rPr>
                    <w:fldChar w:fldCharType="begin">
                      <w:ffData>
                        <w:name w:val="PostCode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19"/>
                </w:p>
              </w:tc>
            </w:tr>
            <w:tr w:rsidR="00C7763B"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Town/c</w:t>
                  </w:r>
                  <w:r w:rsidR="00C7763B" w:rsidRPr="00D3488E">
                    <w:rPr>
                      <w:rFonts w:ascii="Garamond" w:hAnsi="Garamond" w:cs="Garamond"/>
                      <w:sz w:val="22"/>
                      <w:szCs w:val="22"/>
                    </w:rPr>
                    <w:t xml:space="preserve">ity </w:t>
                  </w:r>
                  <w:bookmarkStart w:id="20" w:name="CityAlt"/>
                  <w:r w:rsidR="00391A32">
                    <w:rPr>
                      <w:rFonts w:ascii="Garamond" w:hAnsi="Garamond" w:cs="Garamond"/>
                      <w:sz w:val="22"/>
                      <w:szCs w:val="22"/>
                    </w:rPr>
                    <w:fldChar w:fldCharType="begin">
                      <w:ffData>
                        <w:name w:val="City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0"/>
                </w:p>
              </w:tc>
              <w:tc>
                <w:tcPr>
                  <w:tcW w:w="4015" w:type="dxa"/>
                  <w:gridSpan w:val="2"/>
                  <w:tcBorders>
                    <w:top w:val="single" w:sz="4" w:space="0" w:color="auto"/>
                    <w:left w:val="single" w:sz="4"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County/state/p</w:t>
                  </w:r>
                  <w:r w:rsidR="00C7763B" w:rsidRPr="00D3488E">
                    <w:rPr>
                      <w:rFonts w:ascii="Garamond" w:hAnsi="Garamond" w:cs="Garamond"/>
                      <w:sz w:val="22"/>
                      <w:szCs w:val="22"/>
                    </w:rPr>
                    <w:t xml:space="preserve">rovince </w:t>
                  </w:r>
                  <w:bookmarkStart w:id="21" w:name="StateAlt"/>
                  <w:r w:rsidR="00391A32">
                    <w:rPr>
                      <w:rFonts w:ascii="Garamond" w:hAnsi="Garamond" w:cs="Garamond"/>
                      <w:sz w:val="22"/>
                      <w:szCs w:val="22"/>
                    </w:rPr>
                    <w:fldChar w:fldCharType="begin">
                      <w:ffData>
                        <w:name w:val="State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1"/>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C7763B" w:rsidP="004F0DCF">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22" w:name="CountryAlt"/>
                  <w:r w:rsidR="00391A32">
                    <w:rPr>
                      <w:rFonts w:ascii="Garamond" w:hAnsi="Garamond" w:cs="Garamond"/>
                      <w:color w:val="000000"/>
                      <w:sz w:val="22"/>
                      <w:szCs w:val="22"/>
                    </w:rPr>
                    <w:fldChar w:fldCharType="begin">
                      <w:ffData>
                        <w:name w:val="Country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2"/>
                </w:p>
              </w:tc>
            </w:tr>
            <w:tr w:rsidR="00C7763B" w:rsidRPr="00D3488E" w:rsidTr="00941BD0">
              <w:trPr>
                <w:trHeight w:val="31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683FB9">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23" w:name="TelephoneNumberAlt"/>
                  <w:r w:rsidR="00391A32">
                    <w:rPr>
                      <w:rFonts w:ascii="Garamond" w:hAnsi="Garamond" w:cs="Garamond"/>
                      <w:sz w:val="22"/>
                      <w:szCs w:val="22"/>
                    </w:rPr>
                    <w:fldChar w:fldCharType="begin">
                      <w:ffData>
                        <w:name w:val="TelephoneNumber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3"/>
                </w:p>
              </w:tc>
              <w:tc>
                <w:tcPr>
                  <w:tcW w:w="2912" w:type="dxa"/>
                  <w:tcBorders>
                    <w:top w:val="single" w:sz="4" w:space="0" w:color="auto"/>
                    <w:left w:val="single" w:sz="4" w:space="0" w:color="auto"/>
                    <w:bottom w:val="single" w:sz="4"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24" w:name="MobileNumberAlt"/>
                  <w:r w:rsidR="00391A32">
                    <w:rPr>
                      <w:rFonts w:ascii="Garamond" w:hAnsi="Garamond" w:cs="Garamond"/>
                      <w:color w:val="000000"/>
                      <w:sz w:val="22"/>
                      <w:szCs w:val="22"/>
                    </w:rPr>
                    <w:fldChar w:fldCharType="begin">
                      <w:ffData>
                        <w:name w:val="MobileNumber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4"/>
                </w:p>
              </w:tc>
              <w:tc>
                <w:tcPr>
                  <w:tcW w:w="3790" w:type="dxa"/>
                  <w:gridSpan w:val="2"/>
                  <w:tcBorders>
                    <w:top w:val="single" w:sz="4" w:space="0" w:color="auto"/>
                    <w:left w:val="single" w:sz="4" w:space="0" w:color="auto"/>
                    <w:bottom w:val="single" w:sz="4" w:space="0" w:color="auto"/>
                    <w:right w:val="single" w:sz="12" w:space="0" w:color="auto"/>
                  </w:tcBorders>
                </w:tcPr>
                <w:p w:rsidR="00C7763B" w:rsidRPr="00D3488E" w:rsidRDefault="0053600E" w:rsidP="004F0DC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25" w:name="EmailAddressAlt"/>
                  <w:r w:rsidR="00391A32">
                    <w:rPr>
                      <w:rFonts w:ascii="Garamond" w:hAnsi="Garamond" w:cs="Garamond"/>
                      <w:color w:val="000000"/>
                      <w:sz w:val="22"/>
                      <w:szCs w:val="22"/>
                    </w:rPr>
                    <w:fldChar w:fldCharType="begin">
                      <w:ffData>
                        <w:name w:val="EmailAddress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5"/>
                </w:p>
              </w:tc>
            </w:tr>
            <w:tr w:rsidR="00941BD0"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941BD0" w:rsidRDefault="00941BD0" w:rsidP="00683FB9">
                  <w:pPr>
                    <w:spacing w:before="120" w:after="120" w:line="240" w:lineRule="auto"/>
                    <w:jc w:val="both"/>
                    <w:rPr>
                      <w:rFonts w:ascii="Garamond" w:hAnsi="Garamond" w:cs="Garamond"/>
                      <w:sz w:val="22"/>
                      <w:szCs w:val="22"/>
                    </w:rPr>
                  </w:pPr>
                  <w:r>
                    <w:rPr>
                      <w:rFonts w:ascii="Garamond" w:hAnsi="Garamond" w:cs="Garamond"/>
                      <w:sz w:val="22"/>
                      <w:szCs w:val="22"/>
                    </w:rPr>
                    <w:t xml:space="preserve">Skype address </w:t>
                  </w:r>
                  <w:r w:rsidR="00964B28" w:rsidRPr="00964B28">
                    <w:rPr>
                      <w:rFonts w:ascii="Garamond" w:hAnsi="Garamond" w:cs="Garamond"/>
                      <w:sz w:val="22"/>
                      <w:szCs w:val="22"/>
                    </w:rPr>
                    <w:fldChar w:fldCharType="begin">
                      <w:ffData>
                        <w:name w:val="TelephoneNumberAlt"/>
                        <w:enabled/>
                        <w:calcOnExit w:val="0"/>
                        <w:textInput/>
                      </w:ffData>
                    </w:fldChar>
                  </w:r>
                  <w:r w:rsidR="00964B28" w:rsidRPr="00964B28">
                    <w:rPr>
                      <w:rFonts w:ascii="Garamond" w:hAnsi="Garamond" w:cs="Garamond"/>
                      <w:sz w:val="22"/>
                      <w:szCs w:val="22"/>
                    </w:rPr>
                    <w:instrText xml:space="preserve"> FORMTEXT </w:instrText>
                  </w:r>
                  <w:r w:rsidR="00964B28" w:rsidRPr="00964B28">
                    <w:rPr>
                      <w:rFonts w:ascii="Garamond" w:hAnsi="Garamond" w:cs="Garamond"/>
                      <w:sz w:val="22"/>
                      <w:szCs w:val="22"/>
                    </w:rPr>
                  </w:r>
                  <w:r w:rsidR="00964B28" w:rsidRPr="00964B28">
                    <w:rPr>
                      <w:rFonts w:ascii="Garamond" w:hAnsi="Garamond" w:cs="Garamond"/>
                      <w:sz w:val="22"/>
                      <w:szCs w:val="22"/>
                    </w:rPr>
                    <w:fldChar w:fldCharType="separate"/>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941BD0" w:rsidRDefault="00941BD0" w:rsidP="00C7763B">
                  <w:pPr>
                    <w:spacing w:before="120" w:after="120" w:line="240" w:lineRule="auto"/>
                    <w:jc w:val="both"/>
                    <w:rPr>
                      <w:rFonts w:ascii="Garamond" w:hAnsi="Garamond" w:cs="Garamond"/>
                      <w:color w:val="000000"/>
                      <w:sz w:val="22"/>
                      <w:szCs w:val="22"/>
                    </w:rPr>
                  </w:pPr>
                </w:p>
              </w:tc>
              <w:tc>
                <w:tcPr>
                  <w:tcW w:w="3790" w:type="dxa"/>
                  <w:gridSpan w:val="2"/>
                  <w:tcBorders>
                    <w:top w:val="single" w:sz="4" w:space="0" w:color="auto"/>
                    <w:left w:val="single" w:sz="4" w:space="0" w:color="auto"/>
                    <w:bottom w:val="single" w:sz="12" w:space="0" w:color="auto"/>
                    <w:right w:val="single" w:sz="12" w:space="0" w:color="auto"/>
                  </w:tcBorders>
                </w:tcPr>
                <w:p w:rsidR="00941BD0" w:rsidRDefault="00941BD0" w:rsidP="004F0DCF">
                  <w:pPr>
                    <w:spacing w:before="120" w:after="120" w:line="240" w:lineRule="auto"/>
                    <w:jc w:val="both"/>
                    <w:rPr>
                      <w:rFonts w:ascii="Garamond" w:hAnsi="Garamond" w:cs="Garamond"/>
                      <w:color w:val="000000"/>
                      <w:sz w:val="22"/>
                      <w:szCs w:val="22"/>
                    </w:rPr>
                  </w:pPr>
                </w:p>
              </w:tc>
            </w:tr>
          </w:tbl>
          <w:p w:rsidR="008616A6" w:rsidRDefault="008616A6" w:rsidP="005A76BF">
            <w:pPr>
              <w:spacing w:line="240" w:lineRule="auto"/>
              <w:jc w:val="both"/>
              <w:rPr>
                <w:rFonts w:ascii="Garamond" w:hAnsi="Garamond" w:cs="Garamond"/>
                <w:b/>
                <w:bCs/>
              </w:rPr>
            </w:pPr>
          </w:p>
          <w:p w:rsidR="005A76BF" w:rsidRPr="00D3488E" w:rsidRDefault="000B2B6B" w:rsidP="005A76BF">
            <w:pPr>
              <w:spacing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38"/>
              <w:gridCol w:w="2275"/>
              <w:gridCol w:w="1063"/>
              <w:gridCol w:w="1275"/>
            </w:tblGrid>
            <w:tr w:rsidR="007D384C" w:rsidRPr="00D3488E">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7D384C" w:rsidRPr="00D3488E" w:rsidRDefault="007D38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7D384C" w:rsidRPr="00D3488E" w:rsidRDefault="007D38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C4364F">
                    <w:rPr>
                      <w:rFonts w:ascii="Garamond" w:hAnsi="Garamond" w:cs="Garamond"/>
                      <w:sz w:val="20"/>
                      <w:szCs w:val="20"/>
                    </w:rPr>
                    <w:t>dd</w:t>
                  </w:r>
                  <w:proofErr w:type="spellEnd"/>
                  <w:r w:rsidR="00C4364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7D384C" w:rsidRPr="00D3488E" w:rsidTr="00C4364F">
              <w:trPr>
                <w:trHeight w:val="390"/>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B50C12">
                  <w:pPr>
                    <w:spacing w:before="20" w:after="20" w:line="240" w:lineRule="auto"/>
                    <w:rPr>
                      <w:rFonts w:ascii="Garamond" w:hAnsi="Garamond" w:cs="Garamond"/>
                      <w:b/>
                      <w:bCs/>
                    </w:rPr>
                  </w:pPr>
                  <w:r>
                    <w:rPr>
                      <w:rFonts w:ascii="Garamond" w:hAnsi="Garamond" w:cs="Garamond"/>
                      <w:sz w:val="20"/>
                      <w:szCs w:val="20"/>
                    </w:rPr>
                    <w:t>Name institution / u</w:t>
                  </w:r>
                  <w:r w:rsidRPr="00D3488E">
                    <w:rPr>
                      <w:rFonts w:ascii="Garamond" w:hAnsi="Garamond" w:cs="Garamond"/>
                      <w:sz w:val="20"/>
                      <w:szCs w:val="20"/>
                    </w:rPr>
                    <w:t>niversity, place and country</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B50C12">
                  <w:pPr>
                    <w:spacing w:line="240" w:lineRule="auto"/>
                    <w:jc w:val="both"/>
                    <w:rPr>
                      <w:rFonts w:ascii="Garamond" w:hAnsi="Garamond" w:cs="Garamond"/>
                      <w:sz w:val="20"/>
                      <w:szCs w:val="20"/>
                    </w:rPr>
                  </w:pPr>
                  <w:r>
                    <w:rPr>
                      <w:rFonts w:ascii="Garamond" w:hAnsi="Garamond" w:cs="Garamond"/>
                      <w:sz w:val="20"/>
                      <w:szCs w:val="20"/>
                    </w:rPr>
                    <w:t>Degrees/qualifications o</w:t>
                  </w:r>
                  <w:r w:rsidRPr="00D3488E">
                    <w:rPr>
                      <w:rFonts w:ascii="Garamond" w:hAnsi="Garamond" w:cs="Garamond"/>
                      <w:sz w:val="20"/>
                      <w:szCs w:val="20"/>
                    </w:rPr>
                    <w:t xml:space="preserve">btained </w:t>
                  </w:r>
                </w:p>
                <w:p w:rsidR="007D384C" w:rsidRPr="00D3488E" w:rsidRDefault="007D384C" w:rsidP="00B50C12">
                  <w:pPr>
                    <w:spacing w:before="20" w:after="20" w:line="240" w:lineRule="auto"/>
                    <w:jc w:val="both"/>
                    <w:rPr>
                      <w:rFonts w:ascii="Garamond" w:hAnsi="Garamond" w:cs="Garamond"/>
                      <w:b/>
                      <w:bCs/>
                    </w:rPr>
                  </w:pPr>
                  <w:r w:rsidRPr="00D3488E">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4F0DCF">
                  <w:pPr>
                    <w:spacing w:before="20" w:after="20" w:line="240" w:lineRule="auto"/>
                    <w:jc w:val="both"/>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r w:rsidR="00973810">
                    <w:rPr>
                      <w:rFonts w:ascii="Garamond" w:hAnsi="Garamond" w:cs="Garamond"/>
                      <w:sz w:val="20"/>
                      <w:szCs w:val="20"/>
                    </w:rPr>
                    <w:t>/Expected completion</w:t>
                  </w:r>
                  <w:r w:rsidRPr="00D3488E">
                    <w:rPr>
                      <w:rFonts w:ascii="Garamond" w:hAnsi="Garamond" w:cs="Garamond"/>
                      <w:sz w:val="20"/>
                      <w:szCs w:val="20"/>
                    </w:rPr>
                    <w:t>:</w:t>
                  </w:r>
                </w:p>
              </w:tc>
            </w:tr>
            <w:bookmarkStart w:id="26" w:name="EduUni1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6"/>
                </w:p>
              </w:tc>
              <w:bookmarkStart w:id="27" w:name="EduUni1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7"/>
                </w:p>
              </w:tc>
              <w:bookmarkStart w:id="28" w:name="EduUni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8"/>
                </w:p>
              </w:tc>
              <w:bookmarkStart w:id="29" w:name="EduUni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9"/>
                </w:p>
              </w:tc>
              <w:bookmarkStart w:id="30" w:name="EduUni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0"/>
                </w:p>
              </w:tc>
            </w:tr>
            <w:bookmarkStart w:id="31" w:name="EduUni2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1"/>
                </w:p>
              </w:tc>
              <w:bookmarkStart w:id="32" w:name="EduUni2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2"/>
                </w:p>
              </w:tc>
              <w:bookmarkStart w:id="33" w:name="EduUni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3"/>
                </w:p>
              </w:tc>
              <w:bookmarkStart w:id="34" w:name="EduUni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4"/>
                </w:p>
              </w:tc>
              <w:bookmarkStart w:id="35" w:name="EduUni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5"/>
                </w:p>
              </w:tc>
            </w:tr>
            <w:bookmarkStart w:id="36" w:name="EduUni3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6"/>
                </w:p>
              </w:tc>
              <w:bookmarkStart w:id="37" w:name="EduUni3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7"/>
                </w:p>
              </w:tc>
              <w:bookmarkStart w:id="38" w:name="EduUni3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8"/>
                </w:p>
              </w:tc>
              <w:bookmarkStart w:id="39" w:name="EduUni3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9"/>
                </w:p>
              </w:tc>
              <w:bookmarkStart w:id="40" w:name="EduUni3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0"/>
                </w:p>
              </w:tc>
            </w:tr>
            <w:tr w:rsidR="007D38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7D384C" w:rsidRPr="00670BA2" w:rsidRDefault="00973810" w:rsidP="002E1A32">
                  <w:pPr>
                    <w:spacing w:before="20" w:after="20" w:line="240" w:lineRule="auto"/>
                    <w:jc w:val="both"/>
                    <w:rPr>
                      <w:rFonts w:ascii="Garamond" w:hAnsi="Garamond" w:cs="Garamond"/>
                      <w:b/>
                      <w:bCs/>
                      <w:color w:val="000000"/>
                    </w:rPr>
                  </w:pPr>
                  <w:r w:rsidRPr="00670BA2">
                    <w:rPr>
                      <w:rFonts w:ascii="Garamond" w:hAnsi="Garamond" w:cs="Garamond"/>
                      <w:b/>
                      <w:bCs/>
                      <w:color w:val="000000"/>
                    </w:rPr>
                    <w:t>Other relevant courses/training</w:t>
                  </w:r>
                </w:p>
              </w:tc>
            </w:tr>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275"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1" w:name="EduHest1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1"/>
                </w:p>
              </w:tc>
              <w:bookmarkStart w:id="42" w:name="EduHest1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2"/>
                </w:p>
              </w:tc>
              <w:bookmarkStart w:id="43" w:name="EduHest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3"/>
                </w:p>
              </w:tc>
              <w:bookmarkStart w:id="44" w:name="EduHest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4"/>
                </w:p>
              </w:tc>
              <w:bookmarkStart w:id="45" w:name="EduHest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5"/>
                </w:p>
              </w:tc>
            </w:tr>
            <w:bookmarkStart w:id="46" w:name="EduHest2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6"/>
                </w:p>
              </w:tc>
              <w:bookmarkStart w:id="47" w:name="EduHest2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7"/>
                </w:p>
              </w:tc>
              <w:bookmarkStart w:id="48" w:name="EduHest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8"/>
                </w:p>
              </w:tc>
              <w:bookmarkStart w:id="49" w:name="EduHest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9"/>
                </w:p>
              </w:tc>
              <w:bookmarkStart w:id="50" w:name="EduHest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50"/>
                </w:p>
              </w:tc>
            </w:tr>
            <w:tr w:rsidR="00712EF0" w:rsidRPr="00D3488E">
              <w:trPr>
                <w:trHeight w:val="256"/>
              </w:trPr>
              <w:tc>
                <w:tcPr>
                  <w:tcW w:w="2505" w:type="dxa"/>
                  <w:tcBorders>
                    <w:top w:val="single" w:sz="4" w:space="0" w:color="auto"/>
                    <w:left w:val="single" w:sz="12"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838"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275"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1063"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c>
                <w:tcPr>
                  <w:tcW w:w="1275" w:type="dxa"/>
                  <w:tcBorders>
                    <w:top w:val="single" w:sz="4" w:space="0" w:color="auto"/>
                    <w:left w:val="single" w:sz="4" w:space="0" w:color="auto"/>
                    <w:bottom w:val="single" w:sz="12" w:space="0" w:color="auto"/>
                    <w:right w:val="single" w:sz="12"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r>
          </w:tbl>
          <w:p w:rsidR="000B2B6B" w:rsidRPr="00D3488E" w:rsidRDefault="000B2B6B" w:rsidP="004F0DCF">
            <w:pPr>
              <w:spacing w:line="240" w:lineRule="auto"/>
              <w:jc w:val="both"/>
              <w:rPr>
                <w:rFonts w:ascii="Garamond" w:hAnsi="Garamond" w:cs="Garamond"/>
                <w:b/>
                <w:bCs/>
              </w:rPr>
            </w:pPr>
          </w:p>
        </w:tc>
      </w:tr>
    </w:tbl>
    <w:p w:rsidR="006E6D8D" w:rsidRDefault="006E6D8D"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6E6D8D" w:rsidRDefault="006E6D8D" w:rsidP="004F0DCF">
      <w:pPr>
        <w:spacing w:line="240" w:lineRule="auto"/>
        <w:ind w:left="-720"/>
        <w:rPr>
          <w:rFonts w:ascii="Garamond" w:hAnsi="Garamond" w:cs="Garamond"/>
        </w:rPr>
      </w:pPr>
    </w:p>
    <w:p w:rsidR="00F608FF" w:rsidRPr="00F608FF" w:rsidRDefault="00F608FF" w:rsidP="00C4364F">
      <w:pPr>
        <w:spacing w:line="240" w:lineRule="auto"/>
        <w:ind w:left="-567"/>
        <w:rPr>
          <w:rFonts w:ascii="Garamond" w:hAnsi="Garamond" w:cs="Garamond"/>
          <w:b/>
          <w:bCs/>
        </w:rPr>
      </w:pPr>
      <w:r w:rsidRPr="00F608FF">
        <w:rPr>
          <w:rFonts w:ascii="Garamond" w:hAnsi="Garamond" w:cs="Garamond"/>
          <w:b/>
          <w:bCs/>
        </w:rPr>
        <w:t>5.</w:t>
      </w:r>
      <w:r w:rsidR="004F0DCF">
        <w:rPr>
          <w:rFonts w:ascii="Garamond" w:hAnsi="Garamond" w:cs="Garamond"/>
          <w:b/>
          <w:bCs/>
        </w:rPr>
        <w:t xml:space="preserve"> </w:t>
      </w:r>
      <w:r w:rsidR="00712EF0">
        <w:rPr>
          <w:rFonts w:ascii="Garamond" w:hAnsi="Garamond" w:cs="Garamond"/>
          <w:b/>
          <w:bCs/>
        </w:rPr>
        <w:t xml:space="preserve">WORK </w:t>
      </w:r>
      <w:r w:rsidR="00322C7A">
        <w:rPr>
          <w:rFonts w:ascii="Garamond" w:hAnsi="Garamond" w:cs="Garamond"/>
          <w:b/>
          <w:bCs/>
        </w:rPr>
        <w:t>EXPERIENCE</w:t>
      </w:r>
      <w:r w:rsidRPr="00F608FF">
        <w:rPr>
          <w:rFonts w:ascii="Garamond" w:hAnsi="Garamond" w:cs="Garamond"/>
          <w:b/>
          <w:bCs/>
        </w:rPr>
        <w:t xml:space="preserve"> </w:t>
      </w:r>
      <w:r w:rsidR="004F0DCF"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416"/>
        <w:gridCol w:w="1462"/>
        <w:gridCol w:w="877"/>
        <w:gridCol w:w="720"/>
        <w:gridCol w:w="385"/>
        <w:gridCol w:w="1261"/>
        <w:gridCol w:w="1261"/>
      </w:tblGrid>
      <w:tr w:rsidR="004F0DCF" w:rsidRPr="00D3488E" w:rsidTr="00EB1E31">
        <w:trPr>
          <w:trHeight w:val="256"/>
        </w:trPr>
        <w:tc>
          <w:tcPr>
            <w:tcW w:w="6329" w:type="dxa"/>
            <w:gridSpan w:val="4"/>
            <w:tcBorders>
              <w:top w:val="single" w:sz="12" w:space="0" w:color="auto"/>
              <w:left w:val="single" w:sz="12" w:space="0" w:color="auto"/>
            </w:tcBorders>
            <w:shd w:val="clear" w:color="auto" w:fill="CCCCCC"/>
          </w:tcPr>
          <w:p w:rsidR="004F0DCF" w:rsidRPr="00D3488E" w:rsidRDefault="004F0DCF" w:rsidP="00322C7A">
            <w:pPr>
              <w:spacing w:before="20" w:after="20" w:line="240" w:lineRule="auto"/>
              <w:jc w:val="both"/>
              <w:rPr>
                <w:rFonts w:ascii="Garamond" w:hAnsi="Garamond" w:cs="Garamond"/>
                <w:color w:val="000000"/>
              </w:rPr>
            </w:pPr>
            <w:r w:rsidRPr="00D3488E">
              <w:rPr>
                <w:rFonts w:ascii="Garamond" w:hAnsi="Garamond" w:cs="Garamond"/>
                <w:b/>
                <w:bCs/>
              </w:rPr>
              <w:t>Current/</w:t>
            </w:r>
            <w:r w:rsidR="0053600E">
              <w:rPr>
                <w:rFonts w:ascii="Garamond" w:hAnsi="Garamond" w:cs="Garamond"/>
                <w:b/>
                <w:bCs/>
              </w:rPr>
              <w:t>m</w:t>
            </w:r>
            <w:r w:rsidR="005975EB" w:rsidRPr="00D3488E">
              <w:rPr>
                <w:rFonts w:ascii="Garamond" w:hAnsi="Garamond" w:cs="Garamond"/>
                <w:b/>
                <w:bCs/>
              </w:rPr>
              <w:t>ost recent</w:t>
            </w:r>
            <w:r w:rsidRPr="00D3488E">
              <w:rPr>
                <w:rFonts w:ascii="Garamond" w:hAnsi="Garamond" w:cs="Garamond"/>
                <w:b/>
                <w:bCs/>
              </w:rPr>
              <w:t xml:space="preserve"> </w:t>
            </w:r>
          </w:p>
        </w:tc>
        <w:tc>
          <w:tcPr>
            <w:tcW w:w="3627" w:type="dxa"/>
            <w:gridSpan w:val="4"/>
            <w:tcBorders>
              <w:top w:val="single" w:sz="12" w:space="0" w:color="auto"/>
              <w:right w:val="single" w:sz="12" w:space="0" w:color="auto"/>
            </w:tcBorders>
          </w:tcPr>
          <w:p w:rsidR="004F0DCF" w:rsidRPr="0098314B" w:rsidRDefault="004F0DCF" w:rsidP="0098314B">
            <w:pPr>
              <w:spacing w:before="20" w:after="20" w:line="240" w:lineRule="auto"/>
              <w:jc w:val="both"/>
              <w:rPr>
                <w:rFonts w:ascii="Garamond" w:hAnsi="Garamond" w:cs="Garamond"/>
                <w:color w:val="000000"/>
                <w:sz w:val="22"/>
                <w:szCs w:val="22"/>
              </w:rPr>
            </w:pPr>
            <w:r w:rsidRPr="0098314B">
              <w:rPr>
                <w:rFonts w:ascii="Garamond" w:hAnsi="Garamond" w:cs="Garamond"/>
                <w:color w:val="000000"/>
                <w:sz w:val="22"/>
                <w:szCs w:val="22"/>
              </w:rPr>
              <w:t xml:space="preserve">Current:   </w:t>
            </w:r>
            <w:r w:rsidR="0098314B" w:rsidRPr="0098314B">
              <w:rPr>
                <w:rFonts w:ascii="Garamond" w:hAnsi="Garamond"/>
                <w:sz w:val="22"/>
                <w:szCs w:val="22"/>
              </w:rPr>
              <w:t>(drop-down menu)</w:t>
            </w:r>
          </w:p>
        </w:tc>
      </w:tr>
      <w:tr w:rsidR="00EB1E31" w:rsidRPr="00D3488E" w:rsidTr="0098314B">
        <w:trPr>
          <w:trHeight w:val="240"/>
        </w:trPr>
        <w:tc>
          <w:tcPr>
            <w:tcW w:w="2574" w:type="dxa"/>
            <w:tcBorders>
              <w:left w:val="single" w:sz="12" w:space="0" w:color="auto"/>
            </w:tcBorders>
          </w:tcPr>
          <w:p w:rsidR="00EB1E31" w:rsidRPr="0098314B" w:rsidRDefault="00EB1E31" w:rsidP="004F0DCF">
            <w:pPr>
              <w:spacing w:before="20" w:after="20" w:line="240" w:lineRule="auto"/>
              <w:rPr>
                <w:rFonts w:ascii="Garamond" w:hAnsi="Garamond" w:cs="Garamond"/>
                <w:b/>
                <w:bCs/>
                <w:sz w:val="22"/>
                <w:szCs w:val="22"/>
              </w:rPr>
            </w:pPr>
            <w:r w:rsidRPr="0098314B">
              <w:rPr>
                <w:rFonts w:ascii="Garamond" w:hAnsi="Garamond" w:cs="Garamond"/>
                <w:sz w:val="22"/>
                <w:szCs w:val="22"/>
              </w:rPr>
              <w:t>Organisation</w:t>
            </w:r>
          </w:p>
        </w:tc>
        <w:tc>
          <w:tcPr>
            <w:tcW w:w="2878" w:type="dxa"/>
            <w:gridSpan w:val="2"/>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Place and country</w:t>
            </w:r>
          </w:p>
        </w:tc>
        <w:tc>
          <w:tcPr>
            <w:tcW w:w="1982" w:type="dxa"/>
            <w:gridSpan w:val="3"/>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Job title</w:t>
            </w:r>
          </w:p>
        </w:tc>
        <w:tc>
          <w:tcPr>
            <w:tcW w:w="1261" w:type="dxa"/>
            <w:tcBorders>
              <w:right w:val="single" w:sz="4"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From:</w:t>
            </w:r>
          </w:p>
        </w:tc>
        <w:tc>
          <w:tcPr>
            <w:tcW w:w="1261" w:type="dxa"/>
            <w:tcBorders>
              <w:left w:val="single" w:sz="4" w:space="0" w:color="auto"/>
              <w:right w:val="single" w:sz="12"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To:</w:t>
            </w:r>
          </w:p>
        </w:tc>
      </w:tr>
      <w:bookmarkStart w:id="51" w:name="Org1Name"/>
      <w:tr w:rsidR="004F0DCF" w:rsidRPr="00D3488E" w:rsidTr="0098314B">
        <w:trPr>
          <w:trHeight w:val="256"/>
        </w:trPr>
        <w:tc>
          <w:tcPr>
            <w:tcW w:w="2574" w:type="dxa"/>
            <w:tcBorders>
              <w:lef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Name"/>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1"/>
          </w:p>
        </w:tc>
        <w:bookmarkStart w:id="52" w:name="Org1Location"/>
        <w:tc>
          <w:tcPr>
            <w:tcW w:w="2878" w:type="dxa"/>
            <w:gridSpan w:val="2"/>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Location"/>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2"/>
          </w:p>
        </w:tc>
        <w:bookmarkStart w:id="53" w:name="Org1PostHeld"/>
        <w:tc>
          <w:tcPr>
            <w:tcW w:w="1982" w:type="dxa"/>
            <w:gridSpan w:val="3"/>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PostHeld"/>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3"/>
          </w:p>
        </w:tc>
        <w:bookmarkStart w:id="54" w:name="Org1DatesFrom"/>
        <w:tc>
          <w:tcPr>
            <w:tcW w:w="1261" w:type="dxa"/>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From"/>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4"/>
          </w:p>
        </w:tc>
        <w:bookmarkStart w:id="55" w:name="Org1DatesTo"/>
        <w:tc>
          <w:tcPr>
            <w:tcW w:w="1261" w:type="dxa"/>
            <w:tcBorders>
              <w:righ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To"/>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5"/>
          </w:p>
        </w:tc>
      </w:tr>
      <w:tr w:rsidR="004F0DCF" w:rsidRPr="00D3488E">
        <w:trPr>
          <w:trHeight w:val="256"/>
        </w:trPr>
        <w:tc>
          <w:tcPr>
            <w:tcW w:w="9956" w:type="dxa"/>
            <w:gridSpan w:val="8"/>
            <w:tcBorders>
              <w:left w:val="single" w:sz="12" w:space="0" w:color="auto"/>
              <w:right w:val="single" w:sz="12" w:space="0" w:color="auto"/>
            </w:tcBorders>
          </w:tcPr>
          <w:p w:rsidR="004F0DCF" w:rsidRPr="00D3488E" w:rsidRDefault="004F0DCF"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sidR="006C198C">
              <w:rPr>
                <w:rFonts w:ascii="Garamond" w:hAnsi="Garamond" w:cs="Garamond"/>
                <w:sz w:val="22"/>
                <w:szCs w:val="22"/>
              </w:rPr>
              <w:t xml:space="preserve"> responsibilities</w:t>
            </w:r>
            <w:r w:rsidRPr="00D3488E">
              <w:rPr>
                <w:rFonts w:ascii="Garamond" w:hAnsi="Garamond" w:cs="Garamond"/>
                <w:sz w:val="22"/>
                <w:szCs w:val="22"/>
              </w:rPr>
              <w:t xml:space="preserve">: </w:t>
            </w:r>
          </w:p>
          <w:bookmarkStart w:id="56" w:name="Org1Duties"/>
          <w:p w:rsidR="004F0DCF" w:rsidRPr="00D3488E" w:rsidRDefault="007248ED" w:rsidP="004F0DCF">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1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6"/>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4F0DCF" w:rsidRPr="00D3488E" w:rsidRDefault="004F0DCF" w:rsidP="004F0DCF">
            <w:pPr>
              <w:spacing w:before="60" w:after="60" w:line="240" w:lineRule="auto"/>
              <w:jc w:val="both"/>
              <w:rPr>
                <w:rFonts w:ascii="Garamond" w:hAnsi="Garamond" w:cs="Garamond"/>
                <w:sz w:val="22"/>
                <w:szCs w:val="22"/>
              </w:rPr>
            </w:pPr>
          </w:p>
        </w:tc>
      </w:tr>
      <w:tr w:rsidR="00D1238B" w:rsidRPr="00D3488E" w:rsidTr="00EB1E31">
        <w:trPr>
          <w:trHeight w:val="256"/>
        </w:trPr>
        <w:tc>
          <w:tcPr>
            <w:tcW w:w="3990" w:type="dxa"/>
            <w:gridSpan w:val="2"/>
            <w:tcBorders>
              <w:left w:val="single" w:sz="12" w:space="0" w:color="auto"/>
              <w:bottom w:val="single" w:sz="12" w:space="0" w:color="auto"/>
            </w:tcBorders>
          </w:tcPr>
          <w:p w:rsidR="00D1238B"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S</w:t>
            </w:r>
            <w:r w:rsidR="00D1238B" w:rsidRPr="00D3488E">
              <w:rPr>
                <w:rFonts w:ascii="Garamond" w:hAnsi="Garamond" w:cs="Garamond"/>
                <w:sz w:val="22"/>
                <w:szCs w:val="22"/>
              </w:rPr>
              <w:t>upervisor</w:t>
            </w:r>
            <w:r w:rsidRPr="00D3488E">
              <w:rPr>
                <w:rFonts w:ascii="Garamond" w:hAnsi="Garamond" w:cs="Garamond"/>
                <w:sz w:val="22"/>
                <w:szCs w:val="22"/>
              </w:rPr>
              <w:t>’s</w:t>
            </w:r>
            <w:r w:rsidR="00D1238B" w:rsidRPr="00D3488E">
              <w:rPr>
                <w:rFonts w:ascii="Garamond" w:hAnsi="Garamond" w:cs="Garamond"/>
                <w:sz w:val="22"/>
                <w:szCs w:val="22"/>
              </w:rPr>
              <w:t xml:space="preserve"> name: </w:t>
            </w:r>
            <w:bookmarkStart w:id="57" w:name="Org1Supervisor"/>
            <w:r w:rsidR="007248ED">
              <w:rPr>
                <w:rFonts w:ascii="Garamond" w:hAnsi="Garamond" w:cs="Garamond"/>
                <w:sz w:val="22"/>
                <w:szCs w:val="22"/>
              </w:rPr>
              <w:fldChar w:fldCharType="begin">
                <w:ffData>
                  <w:name w:val="Org1Supervisor"/>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7"/>
          </w:p>
        </w:tc>
        <w:tc>
          <w:tcPr>
            <w:tcW w:w="3059" w:type="dxa"/>
            <w:gridSpan w:val="3"/>
            <w:tcBorders>
              <w:bottom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58" w:name="Org1SupervisorEmail"/>
            <w:r w:rsidR="007248ED">
              <w:rPr>
                <w:rFonts w:ascii="Garamond" w:hAnsi="Garamond" w:cs="Garamond"/>
                <w:sz w:val="22"/>
                <w:szCs w:val="22"/>
              </w:rPr>
              <w:fldChar w:fldCharType="begin">
                <w:ffData>
                  <w:name w:val="Org1SupervisorEmail"/>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8"/>
          </w:p>
        </w:tc>
        <w:tc>
          <w:tcPr>
            <w:tcW w:w="2907" w:type="dxa"/>
            <w:gridSpan w:val="3"/>
            <w:tcBorders>
              <w:bottom w:val="single" w:sz="12" w:space="0" w:color="auto"/>
              <w:right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59" w:name="Org1SupervisorMobNo"/>
            <w:r w:rsidR="007248ED">
              <w:rPr>
                <w:rFonts w:ascii="Garamond" w:hAnsi="Garamond" w:cs="Garamond"/>
                <w:sz w:val="22"/>
                <w:szCs w:val="22"/>
              </w:rPr>
              <w:fldChar w:fldCharType="begin">
                <w:ffData>
                  <w:name w:val="Org1SupervisorMobNo"/>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9"/>
          </w:p>
        </w:tc>
      </w:tr>
      <w:tr w:rsidR="004F0DCF"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4F0DCF" w:rsidRPr="00D3488E" w:rsidRDefault="004F0DCF"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p>
        </w:tc>
      </w:tr>
      <w:tr w:rsidR="0098314B" w:rsidRPr="00D3488E" w:rsidTr="0098314B">
        <w:trPr>
          <w:trHeight w:val="323"/>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0" w:name="Org2Name"/>
      <w:tr w:rsidR="004F0DCF" w:rsidRPr="00D3488E" w:rsidTr="0098314B">
        <w:trPr>
          <w:trHeight w:val="256"/>
        </w:trPr>
        <w:tc>
          <w:tcPr>
            <w:tcW w:w="2574" w:type="dxa"/>
            <w:tcBorders>
              <w:left w:val="single" w:sz="12" w:space="0" w:color="auto"/>
            </w:tcBorders>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0"/>
          </w:p>
        </w:tc>
        <w:bookmarkStart w:id="61" w:name="Org2Location"/>
        <w:tc>
          <w:tcPr>
            <w:tcW w:w="2878" w:type="dxa"/>
            <w:gridSpan w:val="2"/>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1"/>
          </w:p>
        </w:tc>
        <w:bookmarkStart w:id="62" w:name="Org2PostHeld"/>
        <w:tc>
          <w:tcPr>
            <w:tcW w:w="1982" w:type="dxa"/>
            <w:gridSpan w:val="3"/>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2"/>
          </w:p>
        </w:tc>
        <w:bookmarkStart w:id="63" w:name="Org2DatesFrom"/>
        <w:tc>
          <w:tcPr>
            <w:tcW w:w="1261" w:type="dxa"/>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3"/>
          </w:p>
        </w:tc>
        <w:bookmarkStart w:id="64" w:name="Org2DatesTo"/>
        <w:tc>
          <w:tcPr>
            <w:tcW w:w="1261" w:type="dxa"/>
            <w:tcBorders>
              <w:right w:val="single" w:sz="12" w:space="0" w:color="auto"/>
            </w:tcBorders>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4"/>
          </w:p>
        </w:tc>
      </w:tr>
      <w:tr w:rsidR="004F0DCF"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65" w:name="Org2Duties"/>
          <w:p w:rsidR="00E13065" w:rsidRPr="00D3488E" w:rsidRDefault="00DB643D"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2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5"/>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E13065" w:rsidRDefault="00E13065" w:rsidP="004F0DCF">
            <w:pPr>
              <w:spacing w:before="60" w:after="60" w:line="240" w:lineRule="auto"/>
              <w:jc w:val="both"/>
              <w:rPr>
                <w:rFonts w:ascii="Garamond" w:hAnsi="Garamond" w:cs="Garamond"/>
                <w:sz w:val="22"/>
                <w:szCs w:val="22"/>
              </w:rPr>
            </w:pPr>
          </w:p>
          <w:p w:rsidR="006E6D8D" w:rsidRPr="00D3488E" w:rsidRDefault="006E6D8D"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66" w:name="Org2Supervisor"/>
            <w:r w:rsidR="00DB643D">
              <w:rPr>
                <w:rFonts w:ascii="Garamond" w:hAnsi="Garamond" w:cs="Garamond"/>
                <w:sz w:val="22"/>
                <w:szCs w:val="22"/>
              </w:rPr>
              <w:fldChar w:fldCharType="begin">
                <w:ffData>
                  <w:name w:val="Org2Supervisor"/>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6"/>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67" w:name="Org2SupervisorEmail"/>
            <w:r w:rsidR="00DB643D">
              <w:rPr>
                <w:rFonts w:ascii="Garamond" w:hAnsi="Garamond" w:cs="Garamond"/>
                <w:sz w:val="22"/>
                <w:szCs w:val="22"/>
              </w:rPr>
              <w:fldChar w:fldCharType="begin">
                <w:ffData>
                  <w:name w:val="Org2SupervisorEmail"/>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7"/>
            <w:r w:rsidRPr="00D3488E">
              <w:rPr>
                <w:rFonts w:ascii="Garamond" w:hAnsi="Garamond" w:cs="Garamond"/>
                <w:sz w:val="22"/>
                <w:szCs w:val="22"/>
              </w:rPr>
              <w:t xml:space="preserve"> </w:t>
            </w:r>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68" w:name="Org2SupervisorMobNo"/>
            <w:r w:rsidR="00DB643D">
              <w:rPr>
                <w:rFonts w:ascii="Garamond" w:hAnsi="Garamond" w:cs="Garamond"/>
                <w:sz w:val="22"/>
                <w:szCs w:val="22"/>
              </w:rPr>
              <w:fldChar w:fldCharType="begin">
                <w:ffData>
                  <w:name w:val="Org2SupervisorMobNo"/>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8"/>
            <w:r w:rsidRPr="00D3488E">
              <w:rPr>
                <w:rFonts w:ascii="Garamond" w:hAnsi="Garamond" w:cs="Garamond"/>
                <w:sz w:val="22"/>
                <w:szCs w:val="22"/>
              </w:rPr>
              <w:t xml:space="preserve"> </w:t>
            </w:r>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b/>
                <w:bCs/>
                <w:sz w:val="22"/>
                <w:szCs w:val="22"/>
              </w:rPr>
              <w:lastRenderedPageBreak/>
              <w:t>Previous position (2)</w:t>
            </w:r>
            <w:r w:rsidRPr="00D3488E">
              <w:rPr>
                <w:rFonts w:ascii="Garamond" w:hAnsi="Garamond" w:cs="Garamond"/>
                <w:sz w:val="22"/>
                <w:szCs w:val="22"/>
              </w:rPr>
              <w:t xml:space="preserve"> </w:t>
            </w:r>
          </w:p>
        </w:tc>
      </w:tr>
      <w:tr w:rsidR="0098314B" w:rsidRPr="00D3488E" w:rsidTr="0098314B">
        <w:trPr>
          <w:trHeight w:val="307"/>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9" w:name="Org3Name"/>
      <w:tr w:rsidR="009D3483" w:rsidRPr="00D3488E" w:rsidTr="0098314B">
        <w:trPr>
          <w:trHeight w:val="256"/>
        </w:trPr>
        <w:tc>
          <w:tcPr>
            <w:tcW w:w="2574" w:type="dxa"/>
            <w:tcBorders>
              <w:left w:val="single" w:sz="12" w:space="0" w:color="auto"/>
            </w:tcBorders>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9"/>
          </w:p>
        </w:tc>
        <w:bookmarkStart w:id="70" w:name="Org3Location"/>
        <w:tc>
          <w:tcPr>
            <w:tcW w:w="2878" w:type="dxa"/>
            <w:gridSpan w:val="2"/>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0"/>
          </w:p>
        </w:tc>
        <w:bookmarkStart w:id="71" w:name="Org3PostHeld"/>
        <w:tc>
          <w:tcPr>
            <w:tcW w:w="1982" w:type="dxa"/>
            <w:gridSpan w:val="3"/>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1"/>
          </w:p>
        </w:tc>
        <w:bookmarkStart w:id="72" w:name="Org3DatesFrom"/>
        <w:tc>
          <w:tcPr>
            <w:tcW w:w="1261" w:type="dxa"/>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2"/>
          </w:p>
        </w:tc>
        <w:bookmarkStart w:id="73" w:name="Org3DatesTo"/>
        <w:tc>
          <w:tcPr>
            <w:tcW w:w="1261" w:type="dxa"/>
            <w:tcBorders>
              <w:right w:val="single" w:sz="12" w:space="0" w:color="auto"/>
            </w:tcBorders>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3"/>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74" w:name="Org3Duties"/>
          <w:p w:rsidR="00E13065" w:rsidRDefault="001329C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3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4"/>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98314B" w:rsidRDefault="0098314B"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Pr="00D3488E" w:rsidRDefault="009D3483" w:rsidP="004F0DCF">
            <w:pPr>
              <w:spacing w:before="60" w:after="60" w:line="240" w:lineRule="auto"/>
              <w:jc w:val="both"/>
              <w:rPr>
                <w:rFonts w:ascii="Garamond" w:hAnsi="Garamond" w:cs="Garamond"/>
                <w:sz w:val="22"/>
                <w:szCs w:val="22"/>
              </w:rPr>
            </w:pPr>
          </w:p>
          <w:p w:rsidR="00E13065" w:rsidRPr="00D3488E" w:rsidRDefault="00E13065"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75" w:name="Org3Supervisor"/>
            <w:r w:rsidR="001329C5">
              <w:rPr>
                <w:rFonts w:ascii="Garamond" w:hAnsi="Garamond" w:cs="Garamond"/>
                <w:sz w:val="22"/>
                <w:szCs w:val="22"/>
              </w:rPr>
              <w:fldChar w:fldCharType="begin">
                <w:ffData>
                  <w:name w:val="Org3Supervisor"/>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5"/>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76" w:name="Org3SupervisorEmail"/>
            <w:r w:rsidR="001329C5">
              <w:rPr>
                <w:rFonts w:ascii="Garamond" w:hAnsi="Garamond" w:cs="Garamond"/>
                <w:sz w:val="22"/>
                <w:szCs w:val="22"/>
              </w:rPr>
              <w:fldChar w:fldCharType="begin">
                <w:ffData>
                  <w:name w:val="Org3SupervisorEmail"/>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6"/>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77" w:name="Org3SupervisorMobNo"/>
            <w:r w:rsidR="001329C5">
              <w:rPr>
                <w:rFonts w:ascii="Garamond" w:hAnsi="Garamond" w:cs="Garamond"/>
                <w:sz w:val="22"/>
                <w:szCs w:val="22"/>
              </w:rPr>
              <w:fldChar w:fldCharType="begin">
                <w:ffData>
                  <w:name w:val="Org3SupervisorMobNo"/>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7"/>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 (3)</w:t>
            </w:r>
            <w:r w:rsidR="002E68B5">
              <w:rPr>
                <w:rFonts w:ascii="Garamond" w:hAnsi="Garamond" w:cs="Garamond"/>
                <w:sz w:val="22"/>
                <w:szCs w:val="22"/>
              </w:rPr>
              <w:t xml:space="preserve"> </w:t>
            </w:r>
          </w:p>
        </w:tc>
      </w:tr>
      <w:tr w:rsidR="0098314B" w:rsidRPr="00D3488E" w:rsidTr="0098314B">
        <w:trPr>
          <w:trHeight w:val="282"/>
        </w:trPr>
        <w:tc>
          <w:tcPr>
            <w:tcW w:w="2574" w:type="dxa"/>
            <w:tcBorders>
              <w:left w:val="single" w:sz="12" w:space="0" w:color="auto"/>
            </w:tcBorders>
          </w:tcPr>
          <w:p w:rsidR="0098314B" w:rsidRPr="00D3488E" w:rsidRDefault="0098314B" w:rsidP="00A04B57">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78" w:name="Org4Name"/>
      <w:tr w:rsidR="009D3483" w:rsidRPr="00D3488E" w:rsidTr="0098314B">
        <w:trPr>
          <w:trHeight w:val="256"/>
        </w:trPr>
        <w:tc>
          <w:tcPr>
            <w:tcW w:w="2574" w:type="dxa"/>
            <w:tcBorders>
              <w:left w:val="single" w:sz="12" w:space="0" w:color="auto"/>
            </w:tcBorders>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8"/>
          </w:p>
        </w:tc>
        <w:bookmarkStart w:id="79" w:name="Org4Location"/>
        <w:tc>
          <w:tcPr>
            <w:tcW w:w="2878" w:type="dxa"/>
            <w:gridSpan w:val="2"/>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9"/>
          </w:p>
        </w:tc>
        <w:bookmarkStart w:id="80" w:name="Org4PostHeld"/>
        <w:tc>
          <w:tcPr>
            <w:tcW w:w="1982" w:type="dxa"/>
            <w:gridSpan w:val="3"/>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0"/>
          </w:p>
        </w:tc>
        <w:bookmarkStart w:id="81" w:name="Org4DatesFrom"/>
        <w:tc>
          <w:tcPr>
            <w:tcW w:w="1261" w:type="dxa"/>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1"/>
          </w:p>
        </w:tc>
        <w:bookmarkStart w:id="82" w:name="Org4DatesTo"/>
        <w:tc>
          <w:tcPr>
            <w:tcW w:w="1261" w:type="dxa"/>
            <w:tcBorders>
              <w:right w:val="single" w:sz="12" w:space="0" w:color="auto"/>
            </w:tcBorders>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2"/>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83" w:name="Org4Duties"/>
          <w:p w:rsidR="00E13065" w:rsidRDefault="004638A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4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3"/>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Default="009D3483" w:rsidP="00A04B57">
            <w:pPr>
              <w:spacing w:before="60" w:after="60" w:line="240" w:lineRule="auto"/>
              <w:jc w:val="both"/>
              <w:rPr>
                <w:rFonts w:ascii="Garamond" w:hAnsi="Garamond" w:cs="Garamond"/>
                <w:sz w:val="22"/>
                <w:szCs w:val="22"/>
              </w:rPr>
            </w:pPr>
          </w:p>
          <w:p w:rsidR="0098314B" w:rsidRPr="00D3488E" w:rsidRDefault="0098314B" w:rsidP="00A04B57">
            <w:pPr>
              <w:spacing w:before="60" w:after="60" w:line="240" w:lineRule="auto"/>
              <w:jc w:val="both"/>
              <w:rPr>
                <w:rFonts w:ascii="Garamond" w:hAnsi="Garamond" w:cs="Garamond"/>
                <w:sz w:val="22"/>
                <w:szCs w:val="22"/>
              </w:rPr>
            </w:pPr>
          </w:p>
          <w:p w:rsidR="00E13065" w:rsidRPr="00D3488E" w:rsidRDefault="00E13065" w:rsidP="00A04B57">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84" w:name="Org4Supervisor"/>
            <w:r w:rsidR="004638A5">
              <w:rPr>
                <w:rFonts w:ascii="Garamond" w:hAnsi="Garamond" w:cs="Garamond"/>
                <w:sz w:val="22"/>
                <w:szCs w:val="22"/>
              </w:rPr>
              <w:fldChar w:fldCharType="begin">
                <w:ffData>
                  <w:name w:val="Org4Supervisor"/>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4"/>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85" w:name="Org4SupervisorEmail"/>
            <w:r w:rsidR="004638A5">
              <w:rPr>
                <w:rFonts w:ascii="Garamond" w:hAnsi="Garamond" w:cs="Garamond"/>
                <w:sz w:val="22"/>
                <w:szCs w:val="22"/>
              </w:rPr>
              <w:fldChar w:fldCharType="begin">
                <w:ffData>
                  <w:name w:val="Org4SupervisorEmail"/>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5"/>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86" w:name="Org4SupervisorMobNo"/>
            <w:r w:rsidR="00BF669E">
              <w:rPr>
                <w:rFonts w:ascii="Garamond" w:hAnsi="Garamond" w:cs="Garamond"/>
                <w:sz w:val="22"/>
                <w:szCs w:val="22"/>
              </w:rPr>
              <w:fldChar w:fldCharType="begin">
                <w:ffData>
                  <w:name w:val="Org4SupervisorMobNo"/>
                  <w:enabled/>
                  <w:calcOnExit w:val="0"/>
                  <w:textInput/>
                </w:ffData>
              </w:fldChar>
            </w:r>
            <w:r w:rsidR="00BF669E">
              <w:rPr>
                <w:rFonts w:ascii="Garamond" w:hAnsi="Garamond" w:cs="Garamond"/>
                <w:sz w:val="22"/>
                <w:szCs w:val="22"/>
              </w:rPr>
              <w:instrText xml:space="preserve"> FORMTEXT </w:instrText>
            </w:r>
            <w:r w:rsidR="00BF669E">
              <w:rPr>
                <w:rFonts w:ascii="Garamond" w:hAnsi="Garamond" w:cs="Garamond"/>
                <w:sz w:val="22"/>
                <w:szCs w:val="22"/>
              </w:rPr>
            </w:r>
            <w:r w:rsidR="00BF669E">
              <w:rPr>
                <w:rFonts w:ascii="Garamond" w:hAnsi="Garamond" w:cs="Garamond"/>
                <w:sz w:val="22"/>
                <w:szCs w:val="22"/>
              </w:rPr>
              <w:fldChar w:fldCharType="separate"/>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sz w:val="22"/>
                <w:szCs w:val="22"/>
              </w:rPr>
              <w:fldChar w:fldCharType="end"/>
            </w:r>
            <w:bookmarkEnd w:id="86"/>
          </w:p>
        </w:tc>
      </w:tr>
    </w:tbl>
    <w:p w:rsidR="00941BD0" w:rsidRDefault="00941BD0" w:rsidP="00941BD0">
      <w:pPr>
        <w:spacing w:after="120" w:line="240" w:lineRule="auto"/>
        <w:ind w:hanging="720"/>
        <w:rPr>
          <w:rFonts w:ascii="Garamond" w:hAnsi="Garamond" w:cs="Garamond"/>
          <w:b/>
          <w:bCs/>
        </w:rPr>
      </w:pPr>
    </w:p>
    <w:p w:rsidR="00941BD0" w:rsidRPr="001962B0" w:rsidRDefault="00941BD0" w:rsidP="00BA76C9">
      <w:pPr>
        <w:spacing w:after="120" w:line="240" w:lineRule="auto"/>
        <w:ind w:hanging="567"/>
        <w:rPr>
          <w:rFonts w:ascii="Garamond" w:hAnsi="Garamond" w:cs="Garamond"/>
          <w:b/>
          <w:bCs/>
        </w:rPr>
      </w:pPr>
      <w:r w:rsidRPr="001962B0">
        <w:rPr>
          <w:rFonts w:ascii="Garamond" w:hAnsi="Garamond" w:cs="Garamond"/>
          <w:b/>
          <w:bCs/>
        </w:rPr>
        <w:lastRenderedPageBreak/>
        <w:t>ADDITIONAL RELEVANT EXPERIENCE/INFORMATION</w:t>
      </w:r>
    </w:p>
    <w:tbl>
      <w:tblPr>
        <w:tblStyle w:val="TableGrid"/>
        <w:tblW w:w="9781" w:type="dxa"/>
        <w:tblInd w:w="-572" w:type="dxa"/>
        <w:tblLook w:val="04A0" w:firstRow="1" w:lastRow="0" w:firstColumn="1" w:lastColumn="0" w:noHBand="0" w:noVBand="1"/>
      </w:tblPr>
      <w:tblGrid>
        <w:gridCol w:w="9781"/>
      </w:tblGrid>
      <w:tr w:rsidR="00941BD0" w:rsidTr="00E31C39">
        <w:tc>
          <w:tcPr>
            <w:tcW w:w="9781" w:type="dxa"/>
          </w:tcPr>
          <w:p w:rsidR="00941BD0" w:rsidRPr="00FF1D94" w:rsidRDefault="00941BD0" w:rsidP="00E31C39">
            <w:pPr>
              <w:spacing w:before="60" w:after="60" w:line="240" w:lineRule="auto"/>
              <w:jc w:val="both"/>
              <w:rPr>
                <w:rFonts w:ascii="Garamond" w:hAnsi="Garamond" w:cs="Garamond"/>
                <w:sz w:val="22"/>
                <w:szCs w:val="22"/>
              </w:rPr>
            </w:pPr>
            <w:r w:rsidRPr="00575AAC">
              <w:rPr>
                <w:rFonts w:ascii="Garamond" w:hAnsi="Garamond" w:cs="Garamond"/>
                <w:sz w:val="22"/>
                <w:szCs w:val="22"/>
              </w:rPr>
              <w:t>Do you have or have you ever had any personal, financial, professional connection or any other affiliations with</w:t>
            </w:r>
            <w:r>
              <w:rPr>
                <w:rFonts w:ascii="Garamond" w:hAnsi="Garamond" w:cs="Garamond"/>
                <w:sz w:val="22"/>
                <w:szCs w:val="22"/>
              </w:rPr>
              <w:t xml:space="preserve"> Kosovo or </w:t>
            </w:r>
            <w:r w:rsidR="00E954F8">
              <w:rPr>
                <w:rFonts w:ascii="Garamond" w:hAnsi="Garamond" w:cs="Garamond"/>
                <w:sz w:val="22"/>
                <w:szCs w:val="22"/>
              </w:rPr>
              <w:t>neighboring</w:t>
            </w:r>
            <w:r>
              <w:rPr>
                <w:rFonts w:ascii="Garamond" w:hAnsi="Garamond" w:cs="Garamond"/>
                <w:sz w:val="22"/>
                <w:szCs w:val="22"/>
              </w:rPr>
              <w:t xml:space="preserve"> countries</w:t>
            </w:r>
            <w:r w:rsidRPr="00FF1D94">
              <w:rPr>
                <w:rFonts w:ascii="Garamond" w:hAnsi="Garamond" w:cs="Garamond"/>
                <w:sz w:val="22"/>
                <w:szCs w:val="22"/>
              </w:rPr>
              <w:t xml:space="preserve">? </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277913" w:rsidRDefault="00277913" w:rsidP="00E31C39">
            <w:pPr>
              <w:pStyle w:val="ListParagraph"/>
              <w:spacing w:before="60" w:after="60" w:line="240" w:lineRule="auto"/>
              <w:ind w:left="360"/>
              <w:jc w:val="both"/>
              <w:rPr>
                <w:rFonts w:ascii="Garamond" w:hAnsi="Garamond" w:cs="Garamond"/>
                <w:sz w:val="22"/>
                <w:szCs w:val="22"/>
              </w:rPr>
            </w:pPr>
          </w:p>
          <w:p w:rsidR="00277913" w:rsidRPr="00575AAC" w:rsidRDefault="00277913" w:rsidP="00E31C39">
            <w:pPr>
              <w:pStyle w:val="ListParagraph"/>
              <w:spacing w:before="60" w:after="60" w:line="240" w:lineRule="auto"/>
              <w:ind w:left="360"/>
              <w:jc w:val="both"/>
              <w:rPr>
                <w:rFonts w:ascii="Garamond" w:hAnsi="Garamond" w:cs="Garamond"/>
                <w:sz w:val="22"/>
                <w:szCs w:val="22"/>
              </w:rPr>
            </w:pPr>
          </w:p>
          <w:p w:rsidR="00941BD0" w:rsidRPr="00575AAC" w:rsidRDefault="00941BD0" w:rsidP="00E31C39">
            <w:pPr>
              <w:spacing w:before="60" w:after="60" w:line="240" w:lineRule="auto"/>
              <w:jc w:val="both"/>
            </w:pPr>
            <w:r w:rsidRPr="00FF1D94">
              <w:rPr>
                <w:rFonts w:ascii="Garamond" w:hAnsi="Garamond" w:cs="Garamond"/>
                <w:sz w:val="22"/>
                <w:szCs w:val="22"/>
              </w:rPr>
              <w:t xml:space="preserve">Please indicate whether you have ever resided, been educated, had military and/or police service in </w:t>
            </w:r>
            <w:r>
              <w:rPr>
                <w:rFonts w:ascii="Garamond" w:hAnsi="Garamond" w:cs="Garamond"/>
                <w:sz w:val="22"/>
                <w:szCs w:val="22"/>
              </w:rPr>
              <w:t>those areas.</w:t>
            </w:r>
            <w:r w:rsidRPr="00FF1D94">
              <w:rPr>
                <w:rFonts w:ascii="Garamond" w:hAnsi="Garamond" w:cs="Garamond"/>
                <w:sz w:val="22"/>
                <w:szCs w:val="22"/>
              </w:rPr>
              <w:t xml:space="preserve"> If yes, please give full details.</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tc>
      </w:tr>
    </w:tbl>
    <w:p w:rsidR="00DE47A1" w:rsidRDefault="00DE47A1" w:rsidP="00623EE5">
      <w:pPr>
        <w:spacing w:line="240" w:lineRule="auto"/>
        <w:ind w:hanging="720"/>
        <w:rPr>
          <w:rFonts w:ascii="Garamond" w:hAnsi="Garamond" w:cs="Garamond"/>
          <w:b/>
          <w:bCs/>
        </w:rPr>
      </w:pPr>
    </w:p>
    <w:p w:rsidR="00623EE5" w:rsidRDefault="00623EE5" w:rsidP="0098314B">
      <w:pPr>
        <w:spacing w:line="240" w:lineRule="auto"/>
        <w:ind w:hanging="567"/>
        <w:rPr>
          <w:rFonts w:ascii="Garamond" w:hAnsi="Garamond" w:cs="Garamond"/>
          <w:b/>
          <w:bCs/>
        </w:rPr>
      </w:pPr>
      <w:r w:rsidRPr="00623EE5">
        <w:rPr>
          <w:rFonts w:ascii="Garamond" w:hAnsi="Garamond" w:cs="Garamond"/>
          <w:b/>
          <w:bCs/>
        </w:rPr>
        <w:t xml:space="preserve">6. </w:t>
      </w:r>
      <w:r>
        <w:rPr>
          <w:rFonts w:ascii="Garamond" w:hAnsi="Garamond" w:cs="Garamond"/>
          <w:b/>
          <w:bCs/>
        </w:rPr>
        <w:t xml:space="preserve">OTHER SKILLS </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623EE5" w:rsidRPr="00D3488E">
        <w:trPr>
          <w:trHeight w:val="256"/>
        </w:trPr>
        <w:tc>
          <w:tcPr>
            <w:tcW w:w="5287" w:type="dxa"/>
            <w:gridSpan w:val="3"/>
            <w:tcBorders>
              <w:top w:val="single" w:sz="12" w:space="0" w:color="auto"/>
              <w:left w:val="single" w:sz="12" w:space="0" w:color="auto"/>
            </w:tcBorders>
            <w:shd w:val="clear" w:color="auto" w:fill="CCCCCC"/>
          </w:tcPr>
          <w:p w:rsidR="00623EE5" w:rsidRPr="00D3488E" w:rsidRDefault="00623EE5" w:rsidP="00A04B57">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Languages</w:t>
            </w:r>
            <w:r w:rsidR="00C62154" w:rsidRPr="00D3488E">
              <w:rPr>
                <w:rFonts w:ascii="Garamond" w:hAnsi="Garamond" w:cs="Garamond"/>
                <w:b/>
                <w:bCs/>
                <w:sz w:val="22"/>
                <w:szCs w:val="22"/>
              </w:rPr>
              <w:t xml:space="preserve"> </w:t>
            </w:r>
            <w:r w:rsidR="00C62154"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623EE5" w:rsidRPr="00D3488E" w:rsidRDefault="00623EE5" w:rsidP="00623EE5">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 xml:space="preserve">Native language: </w:t>
            </w:r>
            <w:bookmarkStart w:id="87" w:name="LanguageNative"/>
            <w:r w:rsidR="001927EC">
              <w:rPr>
                <w:rFonts w:ascii="Garamond" w:hAnsi="Garamond" w:cs="Garamond"/>
                <w:b/>
                <w:bCs/>
                <w:sz w:val="22"/>
                <w:szCs w:val="22"/>
              </w:rPr>
              <w:fldChar w:fldCharType="begin">
                <w:ffData>
                  <w:name w:val="LanguageNative"/>
                  <w:enabled/>
                  <w:calcOnExit w:val="0"/>
                  <w:textInput/>
                </w:ffData>
              </w:fldChar>
            </w:r>
            <w:r w:rsidR="001927EC">
              <w:rPr>
                <w:rFonts w:ascii="Garamond" w:hAnsi="Garamond" w:cs="Garamond"/>
                <w:b/>
                <w:bCs/>
                <w:sz w:val="22"/>
                <w:szCs w:val="22"/>
              </w:rPr>
              <w:instrText xml:space="preserve"> FORMTEXT </w:instrText>
            </w:r>
            <w:r w:rsidR="001927EC">
              <w:rPr>
                <w:rFonts w:ascii="Garamond" w:hAnsi="Garamond" w:cs="Garamond"/>
                <w:b/>
                <w:bCs/>
                <w:sz w:val="22"/>
                <w:szCs w:val="22"/>
              </w:rPr>
            </w:r>
            <w:r w:rsidR="001927EC">
              <w:rPr>
                <w:rFonts w:ascii="Garamond" w:hAnsi="Garamond" w:cs="Garamond"/>
                <w:b/>
                <w:bCs/>
                <w:sz w:val="22"/>
                <w:szCs w:val="22"/>
              </w:rPr>
              <w:fldChar w:fldCharType="separate"/>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sz w:val="22"/>
                <w:szCs w:val="22"/>
              </w:rPr>
              <w:fldChar w:fldCharType="end"/>
            </w:r>
            <w:bookmarkEnd w:id="87"/>
          </w:p>
        </w:tc>
      </w:tr>
      <w:tr w:rsidR="00623EE5" w:rsidRPr="00D3488E">
        <w:trPr>
          <w:trHeight w:val="256"/>
        </w:trPr>
        <w:tc>
          <w:tcPr>
            <w:tcW w:w="2515" w:type="dxa"/>
            <w:tcBorders>
              <w:lef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Other languages</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Speak</w:t>
            </w:r>
          </w:p>
        </w:tc>
        <w:tc>
          <w:tcPr>
            <w:tcW w:w="1860" w:type="dxa"/>
            <w:gridSpan w:val="2"/>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Write</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Read</w:t>
            </w:r>
          </w:p>
        </w:tc>
        <w:tc>
          <w:tcPr>
            <w:tcW w:w="1861" w:type="dxa"/>
            <w:tcBorders>
              <w:righ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Understand</w:t>
            </w:r>
          </w:p>
        </w:tc>
      </w:tr>
      <w:bookmarkStart w:id="88" w:name="Language1"/>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Language1"/>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8"/>
          </w:p>
        </w:tc>
        <w:bookmarkStart w:id="89" w:name="Language1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9"/>
          </w:p>
        </w:tc>
        <w:bookmarkStart w:id="90" w:name="Language1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0"/>
          </w:p>
        </w:tc>
        <w:bookmarkStart w:id="91" w:name="Language1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1"/>
          </w:p>
        </w:tc>
        <w:bookmarkStart w:id="92" w:name="Language1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2"/>
          </w:p>
        </w:tc>
      </w:tr>
      <w:bookmarkStart w:id="93" w:name="Language2"/>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3"/>
          </w:p>
        </w:tc>
        <w:bookmarkStart w:id="94" w:name="Language2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4"/>
          </w:p>
        </w:tc>
        <w:bookmarkStart w:id="95" w:name="Language2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5"/>
          </w:p>
        </w:tc>
        <w:bookmarkStart w:id="96" w:name="Language2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6"/>
          </w:p>
        </w:tc>
        <w:bookmarkStart w:id="97" w:name="Language2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7"/>
          </w:p>
        </w:tc>
      </w:tr>
      <w:bookmarkStart w:id="98" w:name="Language3"/>
      <w:tr w:rsidR="00623EE5" w:rsidRPr="00D3488E">
        <w:trPr>
          <w:trHeight w:val="256"/>
        </w:trPr>
        <w:tc>
          <w:tcPr>
            <w:tcW w:w="2515" w:type="dxa"/>
            <w:tcBorders>
              <w:left w:val="single" w:sz="12" w:space="0" w:color="auto"/>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8"/>
          </w:p>
        </w:tc>
        <w:bookmarkStart w:id="99" w:name="Language3Speak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9"/>
          </w:p>
        </w:tc>
        <w:bookmarkStart w:id="100" w:name="Language3Writing"/>
        <w:tc>
          <w:tcPr>
            <w:tcW w:w="1860" w:type="dxa"/>
            <w:gridSpan w:val="2"/>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0"/>
          </w:p>
        </w:tc>
        <w:bookmarkStart w:id="101" w:name="Language3Read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1"/>
          </w:p>
        </w:tc>
        <w:bookmarkStart w:id="102" w:name="Language3Understand"/>
        <w:tc>
          <w:tcPr>
            <w:tcW w:w="1861" w:type="dxa"/>
            <w:tcBorders>
              <w:bottom w:val="single" w:sz="12" w:space="0" w:color="auto"/>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2"/>
          </w:p>
        </w:tc>
      </w:tr>
    </w:tbl>
    <w:p w:rsidR="00623EE5" w:rsidRDefault="00C62154" w:rsidP="00123646">
      <w:pPr>
        <w:spacing w:line="240" w:lineRule="auto"/>
        <w:ind w:left="-567"/>
        <w:rPr>
          <w:rFonts w:ascii="Garamond" w:hAnsi="Garamond" w:cs="Garamond"/>
          <w:sz w:val="20"/>
          <w:szCs w:val="20"/>
        </w:rPr>
      </w:pPr>
      <w:r>
        <w:rPr>
          <w:rFonts w:ascii="Garamond" w:hAnsi="Garamond" w:cs="Garamond"/>
          <w:sz w:val="20"/>
          <w:szCs w:val="20"/>
        </w:rPr>
        <w:t>C1, C2</w:t>
      </w:r>
      <w:r w:rsidR="002E68B5">
        <w:rPr>
          <w:rFonts w:ascii="Garamond" w:hAnsi="Garamond" w:cs="Garamond"/>
          <w:sz w:val="20"/>
          <w:szCs w:val="20"/>
        </w:rPr>
        <w:t xml:space="preserve"> = Proficient</w:t>
      </w:r>
      <w:r w:rsidR="00623EE5" w:rsidRPr="00623EE5">
        <w:rPr>
          <w:rFonts w:ascii="Garamond" w:hAnsi="Garamond" w:cs="Garamond"/>
          <w:sz w:val="20"/>
          <w:szCs w:val="20"/>
        </w:rPr>
        <w:t>; B</w:t>
      </w:r>
      <w:r>
        <w:rPr>
          <w:rFonts w:ascii="Garamond" w:hAnsi="Garamond" w:cs="Garamond"/>
          <w:sz w:val="20"/>
          <w:szCs w:val="20"/>
        </w:rPr>
        <w:t xml:space="preserve">1, B2 = </w:t>
      </w:r>
      <w:r w:rsidR="002E68B5">
        <w:rPr>
          <w:rFonts w:ascii="Garamond" w:hAnsi="Garamond" w:cs="Garamond"/>
          <w:sz w:val="20"/>
          <w:szCs w:val="20"/>
        </w:rPr>
        <w:t>Independent User</w:t>
      </w:r>
      <w:r>
        <w:rPr>
          <w:rFonts w:ascii="Garamond" w:hAnsi="Garamond" w:cs="Garamond"/>
          <w:sz w:val="20"/>
          <w:szCs w:val="20"/>
        </w:rPr>
        <w:t>; A1, A2</w:t>
      </w:r>
      <w:r w:rsidR="00623EE5" w:rsidRPr="00623EE5">
        <w:rPr>
          <w:rFonts w:ascii="Garamond" w:hAnsi="Garamond" w:cs="Garamond"/>
          <w:sz w:val="20"/>
          <w:szCs w:val="20"/>
        </w:rPr>
        <w:t xml:space="preserve"> = </w:t>
      </w:r>
      <w:r w:rsidR="002E68B5">
        <w:rPr>
          <w:rFonts w:ascii="Garamond" w:hAnsi="Garamond" w:cs="Garamond"/>
          <w:sz w:val="20"/>
          <w:szCs w:val="20"/>
        </w:rPr>
        <w:t>Basic User</w:t>
      </w:r>
    </w:p>
    <w:p w:rsidR="00C62154" w:rsidRDefault="00C62154" w:rsidP="00123646">
      <w:pPr>
        <w:spacing w:line="240" w:lineRule="auto"/>
        <w:ind w:left="-567"/>
        <w:rPr>
          <w:rFonts w:ascii="Garamond" w:hAnsi="Garamond" w:cs="Garamond"/>
          <w:sz w:val="20"/>
          <w:szCs w:val="20"/>
        </w:rPr>
      </w:pPr>
      <w:r w:rsidRPr="00C62154">
        <w:rPr>
          <w:rFonts w:ascii="Garamond" w:hAnsi="Garamond" w:cs="Garamond"/>
          <w:sz w:val="20"/>
          <w:szCs w:val="20"/>
        </w:rPr>
        <w:t xml:space="preserve">(*) </w:t>
      </w:r>
      <w:hyperlink r:id="rId16" w:history="1">
        <w:r w:rsidR="00896D36" w:rsidRPr="00896D36">
          <w:rPr>
            <w:rStyle w:val="Hyperlink"/>
            <w:rFonts w:ascii="Garamond" w:hAnsi="Garamond" w:cs="Garamond"/>
            <w:sz w:val="20"/>
            <w:szCs w:val="20"/>
          </w:rPr>
          <w:t>Common European Framework of Refer</w:t>
        </w:r>
        <w:r w:rsidR="00896D36">
          <w:rPr>
            <w:rStyle w:val="Hyperlink"/>
            <w:rFonts w:ascii="Garamond" w:hAnsi="Garamond" w:cs="Garamond"/>
            <w:sz w:val="20"/>
            <w:szCs w:val="20"/>
          </w:rPr>
          <w:t>ences</w:t>
        </w:r>
        <w:r w:rsidR="00896D36">
          <w:rPr>
            <w:rStyle w:val="Hyperlink"/>
            <w:rFonts w:ascii="Garamond" w:hAnsi="Garamond" w:cs="Garamond"/>
            <w:sz w:val="20"/>
            <w:szCs w:val="20"/>
            <w:lang w:eastAsia="zh-CN"/>
          </w:rPr>
          <w:t xml:space="preserve"> </w:t>
        </w:r>
        <w:r w:rsidR="00896D36" w:rsidRPr="00896D36">
          <w:rPr>
            <w:rStyle w:val="Hyperlink"/>
            <w:rFonts w:ascii="Garamond" w:hAnsi="Garamond" w:cs="Garamond"/>
            <w:sz w:val="20"/>
            <w:szCs w:val="20"/>
          </w:rPr>
          <w:t>for Languages</w:t>
        </w:r>
      </w:hyperlink>
    </w:p>
    <w:p w:rsidR="00C62154" w:rsidRDefault="00C62154" w:rsidP="00C62154">
      <w:pPr>
        <w:spacing w:line="240" w:lineRule="auto"/>
        <w:rPr>
          <w:rFonts w:ascii="Garamond" w:hAnsi="Garamond" w:cs="Garamond"/>
          <w:sz w:val="20"/>
          <w:szCs w:val="20"/>
        </w:rPr>
      </w:pPr>
    </w:p>
    <w:p w:rsidR="00322C7A" w:rsidRPr="00C62154" w:rsidRDefault="00322C7A" w:rsidP="00C62154">
      <w:pPr>
        <w:spacing w:line="240" w:lineRule="auto"/>
        <w:rPr>
          <w:rFonts w:ascii="Garamond" w:hAnsi="Garamond" w:cs="Garamond"/>
          <w:sz w:val="20"/>
          <w:szCs w:val="20"/>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633330" w:rsidRPr="00D3488E">
        <w:trPr>
          <w:trHeight w:val="256"/>
        </w:trPr>
        <w:tc>
          <w:tcPr>
            <w:tcW w:w="9956" w:type="dxa"/>
            <w:gridSpan w:val="6"/>
            <w:tcBorders>
              <w:top w:val="single" w:sz="12" w:space="0" w:color="auto"/>
            </w:tcBorders>
            <w:shd w:val="clear" w:color="auto" w:fill="CCCCCC"/>
          </w:tcPr>
          <w:p w:rsidR="00633330" w:rsidRPr="00D3488E" w:rsidRDefault="00633330" w:rsidP="00633330">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Computer skills</w:t>
            </w:r>
          </w:p>
        </w:tc>
      </w:tr>
      <w:tr w:rsidR="00633330" w:rsidRPr="00D3488E">
        <w:trPr>
          <w:trHeight w:val="256"/>
        </w:trPr>
        <w:tc>
          <w:tcPr>
            <w:tcW w:w="2193"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Word processor</w:t>
            </w:r>
          </w:p>
        </w:tc>
        <w:bookmarkStart w:id="103" w:name="WordProcessingSw"/>
        <w:tc>
          <w:tcPr>
            <w:tcW w:w="1125"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WordProcessing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3"/>
          </w:p>
        </w:tc>
        <w:tc>
          <w:tcPr>
            <w:tcW w:w="2115"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Web browsing</w:t>
            </w:r>
          </w:p>
        </w:tc>
        <w:bookmarkStart w:id="104" w:name="InternetSw"/>
        <w:tc>
          <w:tcPr>
            <w:tcW w:w="1204"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Internet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4"/>
          </w:p>
        </w:tc>
        <w:tc>
          <w:tcPr>
            <w:tcW w:w="2036"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Presentations </w:t>
            </w:r>
          </w:p>
        </w:tc>
        <w:bookmarkStart w:id="105" w:name="PresentationsSw"/>
        <w:tc>
          <w:tcPr>
            <w:tcW w:w="1283"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Presentations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5"/>
          </w:p>
        </w:tc>
      </w:tr>
      <w:tr w:rsidR="00633330" w:rsidRPr="00D3488E">
        <w:trPr>
          <w:trHeight w:val="256"/>
        </w:trPr>
        <w:tc>
          <w:tcPr>
            <w:tcW w:w="2193" w:type="dxa"/>
            <w:tcBorders>
              <w:bottom w:val="single" w:sz="12" w:space="0" w:color="auto"/>
            </w:tcBorders>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Spreadsheets</w:t>
            </w:r>
          </w:p>
        </w:tc>
        <w:bookmarkStart w:id="106" w:name="SpreadSheetSw"/>
        <w:tc>
          <w:tcPr>
            <w:tcW w:w="1125"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SpreadShee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6"/>
          </w:p>
        </w:tc>
        <w:tc>
          <w:tcPr>
            <w:tcW w:w="2115"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Financial s</w:t>
            </w:r>
            <w:r w:rsidR="00C62154" w:rsidRPr="00D3488E">
              <w:rPr>
                <w:rFonts w:ascii="Garamond" w:hAnsi="Garamond" w:cs="Garamond"/>
                <w:sz w:val="22"/>
                <w:szCs w:val="22"/>
              </w:rPr>
              <w:t>oftware</w:t>
            </w:r>
          </w:p>
        </w:tc>
        <w:bookmarkStart w:id="107" w:name="FinancialSw"/>
        <w:tc>
          <w:tcPr>
            <w:tcW w:w="1204"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Financial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7"/>
          </w:p>
        </w:tc>
        <w:tc>
          <w:tcPr>
            <w:tcW w:w="2036"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Project m</w:t>
            </w:r>
            <w:r w:rsidR="00C62154" w:rsidRPr="00D3488E">
              <w:rPr>
                <w:rFonts w:ascii="Garamond" w:hAnsi="Garamond" w:cs="Garamond"/>
                <w:sz w:val="22"/>
                <w:szCs w:val="22"/>
              </w:rPr>
              <w:t>anagement</w:t>
            </w:r>
          </w:p>
        </w:tc>
        <w:bookmarkStart w:id="108" w:name="ProjectMngmntSw"/>
        <w:tc>
          <w:tcPr>
            <w:tcW w:w="1283"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ProjectMngmn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8"/>
          </w:p>
        </w:tc>
      </w:tr>
    </w:tbl>
    <w:p w:rsidR="00633330" w:rsidRDefault="00B47FCE" w:rsidP="00123646">
      <w:pPr>
        <w:ind w:left="-567"/>
        <w:rPr>
          <w:rFonts w:ascii="Garamond" w:hAnsi="Garamond" w:cs="Garamond"/>
          <w:sz w:val="20"/>
          <w:szCs w:val="20"/>
        </w:rPr>
      </w:pPr>
      <w:r>
        <w:rPr>
          <w:rFonts w:ascii="Garamond" w:hAnsi="Garamond" w:cs="Garamond"/>
          <w:sz w:val="20"/>
          <w:szCs w:val="20"/>
        </w:rPr>
        <w:t>C</w:t>
      </w:r>
      <w:r w:rsidR="00633330" w:rsidRPr="00623EE5">
        <w:rPr>
          <w:rFonts w:ascii="Garamond" w:hAnsi="Garamond" w:cs="Garamond"/>
          <w:sz w:val="20"/>
          <w:szCs w:val="20"/>
        </w:rPr>
        <w:t xml:space="preserve"> = </w:t>
      </w:r>
      <w:r>
        <w:rPr>
          <w:rFonts w:ascii="Garamond" w:hAnsi="Garamond" w:cs="Garamond"/>
          <w:sz w:val="20"/>
          <w:szCs w:val="20"/>
        </w:rPr>
        <w:t xml:space="preserve">Proficient User; B = </w:t>
      </w:r>
      <w:r w:rsidR="002E68B5">
        <w:rPr>
          <w:rFonts w:ascii="Garamond" w:hAnsi="Garamond" w:cs="Garamond"/>
          <w:sz w:val="20"/>
          <w:szCs w:val="20"/>
        </w:rPr>
        <w:t>Independent User</w:t>
      </w:r>
      <w:r>
        <w:rPr>
          <w:rFonts w:ascii="Garamond" w:hAnsi="Garamond" w:cs="Garamond"/>
          <w:sz w:val="20"/>
          <w:szCs w:val="20"/>
        </w:rPr>
        <w:t>; A</w:t>
      </w:r>
      <w:r w:rsidR="00633330" w:rsidRPr="00623EE5">
        <w:rPr>
          <w:rFonts w:ascii="Garamond" w:hAnsi="Garamond" w:cs="Garamond"/>
          <w:sz w:val="20"/>
          <w:szCs w:val="20"/>
        </w:rPr>
        <w:t xml:space="preserve"> = </w:t>
      </w:r>
      <w:r w:rsidR="002E68B5">
        <w:rPr>
          <w:rFonts w:ascii="Garamond" w:hAnsi="Garamond" w:cs="Garamond"/>
          <w:sz w:val="20"/>
          <w:szCs w:val="20"/>
        </w:rPr>
        <w:t>Basic User</w:t>
      </w:r>
      <w:r>
        <w:rPr>
          <w:rFonts w:ascii="Garamond" w:hAnsi="Garamond" w:cs="Garamond"/>
          <w:sz w:val="20"/>
          <w:szCs w:val="20"/>
        </w:rPr>
        <w:t>; N/A</w:t>
      </w: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BC5106" w:rsidRDefault="00BC5106" w:rsidP="0098314B">
      <w:pPr>
        <w:spacing w:line="240" w:lineRule="auto"/>
        <w:ind w:hanging="567"/>
        <w:rPr>
          <w:rFonts w:ascii="Garamond" w:hAnsi="Garamond" w:cs="Garamond"/>
          <w:sz w:val="20"/>
          <w:szCs w:val="20"/>
        </w:rPr>
      </w:pPr>
      <w:r>
        <w:rPr>
          <w:rFonts w:ascii="Garamond" w:hAnsi="Garamond" w:cs="Garamond"/>
          <w:b/>
          <w:bCs/>
        </w:rPr>
        <w:lastRenderedPageBreak/>
        <w:t>7</w:t>
      </w:r>
      <w:r w:rsidRPr="00623EE5">
        <w:rPr>
          <w:rFonts w:ascii="Garamond" w:hAnsi="Garamond" w:cs="Garamond"/>
          <w:b/>
          <w:bCs/>
        </w:rPr>
        <w:t xml:space="preserve">. </w:t>
      </w:r>
      <w:r w:rsidR="00EC7DB9">
        <w:rPr>
          <w:rFonts w:ascii="Garamond" w:hAnsi="Garamond" w:cs="Garamond"/>
          <w:b/>
          <w:bCs/>
        </w:rPr>
        <w:t xml:space="preserve">MOTIVATION AND </w:t>
      </w:r>
      <w:r w:rsidR="00A04B57">
        <w:rPr>
          <w:rFonts w:ascii="Garamond" w:hAnsi="Garamond" w:cs="Garamond"/>
          <w:b/>
          <w:bCs/>
        </w:rPr>
        <w:t>ADDITIONAL</w:t>
      </w:r>
      <w:r>
        <w:rPr>
          <w:rFonts w:ascii="Garamond" w:hAnsi="Garamond" w:cs="Garamond"/>
          <w:b/>
          <w:bCs/>
        </w:rPr>
        <w:t xml:space="preserve">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BC5106" w:rsidRPr="00D3488E">
        <w:trPr>
          <w:trHeight w:val="256"/>
        </w:trPr>
        <w:tc>
          <w:tcPr>
            <w:tcW w:w="9956" w:type="dxa"/>
            <w:tcBorders>
              <w:top w:val="single" w:sz="12" w:space="0" w:color="auto"/>
            </w:tcBorders>
            <w:shd w:val="clear" w:color="auto" w:fill="CCCCCC"/>
          </w:tcPr>
          <w:p w:rsidR="00BC5106" w:rsidRPr="00D3488E" w:rsidRDefault="00BC5106" w:rsidP="008616A6">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Please </w:t>
            </w:r>
            <w:r w:rsidR="00973810">
              <w:rPr>
                <w:rFonts w:ascii="Garamond" w:hAnsi="Garamond" w:cs="Garamond"/>
                <w:sz w:val="22"/>
                <w:szCs w:val="22"/>
              </w:rPr>
              <w:t>give a motivation for your application</w:t>
            </w:r>
            <w:r w:rsidR="00EC7DB9" w:rsidRPr="00D3488E">
              <w:rPr>
                <w:rFonts w:ascii="Garamond" w:hAnsi="Garamond" w:cs="Garamond"/>
                <w:sz w:val="22"/>
                <w:szCs w:val="22"/>
              </w:rPr>
              <w:t xml:space="preserve">, covering your </w:t>
            </w:r>
            <w:r w:rsidR="00973810">
              <w:rPr>
                <w:rFonts w:ascii="Garamond" w:hAnsi="Garamond" w:cs="Garamond"/>
                <w:sz w:val="22"/>
                <w:szCs w:val="22"/>
              </w:rPr>
              <w:t xml:space="preserve">study </w:t>
            </w:r>
            <w:r w:rsidR="00EC7DB9" w:rsidRPr="00D3488E">
              <w:rPr>
                <w:rFonts w:ascii="Garamond" w:hAnsi="Garamond" w:cs="Garamond"/>
                <w:sz w:val="22"/>
                <w:szCs w:val="22"/>
              </w:rPr>
              <w:t xml:space="preserve">profile and </w:t>
            </w:r>
            <w:r w:rsidR="002E68B5">
              <w:rPr>
                <w:rFonts w:ascii="Garamond" w:hAnsi="Garamond" w:cs="Garamond"/>
                <w:sz w:val="22"/>
                <w:szCs w:val="22"/>
              </w:rPr>
              <w:t xml:space="preserve">particular interest in this </w:t>
            </w:r>
            <w:r w:rsidR="00973810">
              <w:rPr>
                <w:rFonts w:ascii="Garamond" w:hAnsi="Garamond" w:cs="Garamond"/>
                <w:sz w:val="22"/>
                <w:szCs w:val="22"/>
              </w:rPr>
              <w:t xml:space="preserve">internship </w:t>
            </w:r>
            <w:r w:rsidR="00BC0674">
              <w:rPr>
                <w:rFonts w:ascii="Garamond" w:hAnsi="Garamond" w:cs="Garamond"/>
                <w:sz w:val="22"/>
                <w:szCs w:val="22"/>
              </w:rPr>
              <w:t>vacancy</w:t>
            </w:r>
            <w:r w:rsidR="00A55575">
              <w:rPr>
                <w:rFonts w:ascii="Garamond" w:hAnsi="Garamond" w:cs="Garamond"/>
                <w:sz w:val="22"/>
                <w:szCs w:val="22"/>
              </w:rPr>
              <w:t>.</w:t>
            </w:r>
            <w:r w:rsidR="00EC7DB9" w:rsidRPr="00D3488E">
              <w:rPr>
                <w:rFonts w:ascii="Garamond" w:hAnsi="Garamond" w:cs="Garamond"/>
                <w:sz w:val="22"/>
                <w:szCs w:val="22"/>
              </w:rPr>
              <w:t xml:space="preserve"> A</w:t>
            </w:r>
            <w:r w:rsidRPr="00D3488E">
              <w:rPr>
                <w:rFonts w:ascii="Garamond" w:hAnsi="Garamond" w:cs="Garamond"/>
                <w:sz w:val="22"/>
                <w:szCs w:val="22"/>
              </w:rPr>
              <w:t xml:space="preserve">dd any other information that might be relevant to your application, including any skills, knowledge and experience for which there was no space above. </w:t>
            </w:r>
          </w:p>
        </w:tc>
      </w:tr>
      <w:tr w:rsidR="00BC5106" w:rsidRPr="00D3488E">
        <w:trPr>
          <w:trHeight w:val="760"/>
        </w:trPr>
        <w:tc>
          <w:tcPr>
            <w:tcW w:w="9956" w:type="dxa"/>
            <w:tcBorders>
              <w:bottom w:val="single" w:sz="12" w:space="0" w:color="auto"/>
            </w:tcBorders>
          </w:tcPr>
          <w:p w:rsidR="00BC5106" w:rsidRDefault="00BC5106"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Pr="00D3488E" w:rsidRDefault="00382DDA" w:rsidP="00A04B57">
            <w:pPr>
              <w:spacing w:before="60" w:after="60" w:line="240" w:lineRule="auto"/>
              <w:jc w:val="both"/>
              <w:rPr>
                <w:rFonts w:ascii="Garamond" w:hAnsi="Garamond" w:cs="Garamond"/>
                <w:sz w:val="22"/>
                <w:szCs w:val="22"/>
              </w:rPr>
            </w:pPr>
          </w:p>
        </w:tc>
      </w:tr>
    </w:tbl>
    <w:p w:rsidR="00BC5106" w:rsidRDefault="00BC5106" w:rsidP="0098314B">
      <w:pPr>
        <w:spacing w:line="240" w:lineRule="auto"/>
        <w:ind w:hanging="567"/>
        <w:rPr>
          <w:rFonts w:ascii="Garamond" w:hAnsi="Garamond" w:cs="Garamond"/>
          <w:b/>
          <w:bCs/>
        </w:rPr>
      </w:pPr>
      <w:r>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99"/>
        <w:gridCol w:w="1276"/>
        <w:gridCol w:w="2199"/>
        <w:gridCol w:w="1882"/>
      </w:tblGrid>
      <w:tr w:rsidR="00C7481A" w:rsidRPr="00D3488E" w:rsidTr="00C7481A">
        <w:trPr>
          <w:trHeight w:val="256"/>
        </w:trPr>
        <w:tc>
          <w:tcPr>
            <w:tcW w:w="9956" w:type="dxa"/>
            <w:gridSpan w:val="4"/>
            <w:tcBorders>
              <w:top w:val="single" w:sz="12" w:space="0" w:color="auto"/>
            </w:tcBorders>
            <w:shd w:val="clear" w:color="auto" w:fill="CCCCCC"/>
          </w:tcPr>
          <w:p w:rsidR="00C7481A" w:rsidRPr="00D3488E" w:rsidRDefault="00C7481A" w:rsidP="00514CC2">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a</w:t>
            </w:r>
            <w:r w:rsidR="00C7481A" w:rsidRPr="00575AAC">
              <w:rPr>
                <w:rFonts w:ascii="Garamond" w:hAnsi="Garamond" w:cs="Garamond"/>
                <w:sz w:val="22"/>
                <w:szCs w:val="22"/>
              </w:rPr>
              <w:t xml:space="preserve">) Have you ever been </w:t>
            </w:r>
            <w:r w:rsidR="00C7481A">
              <w:rPr>
                <w:rFonts w:ascii="Garamond" w:hAnsi="Garamond" w:cs="Garamond"/>
                <w:sz w:val="22"/>
                <w:szCs w:val="22"/>
              </w:rPr>
              <w:t xml:space="preserve">arrested, </w:t>
            </w:r>
            <w:r w:rsidR="00C7481A" w:rsidRPr="00575AAC">
              <w:rPr>
                <w:rFonts w:ascii="Garamond" w:hAnsi="Garamond" w:cs="Garamond"/>
                <w:sz w:val="22"/>
                <w:szCs w:val="22"/>
              </w:rPr>
              <w:t>indicted, or summoned into court as a defendant in a criminal</w:t>
            </w:r>
            <w:r w:rsidR="00C7481A">
              <w:rPr>
                <w:rFonts w:ascii="Garamond" w:hAnsi="Garamond" w:cs="Garamond"/>
                <w:sz w:val="22"/>
                <w:szCs w:val="22"/>
              </w:rPr>
              <w:t xml:space="preserve"> </w:t>
            </w:r>
            <w:r w:rsidR="00C7481A" w:rsidRPr="00575AAC">
              <w:rPr>
                <w:rFonts w:ascii="Garamond" w:hAnsi="Garamond" w:cs="Garamond"/>
                <w:sz w:val="22"/>
                <w:szCs w:val="22"/>
              </w:rPr>
              <w:t>proceeding, or convicted, sentenced or imprisoned for violations of any law (excluding minor traffic violations)?</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rsidR="00514CC2" w:rsidRPr="00123646"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67" type="#_x0000_t75" style="width:14.9pt;height:9.6pt" o:ole="">
                  <v:imagedata r:id="rId9" o:title=""/>
                </v:shape>
                <w:control r:id="rId17" w:name="CheckBox1511111462" w:shapeid="_x0000_i1067"/>
              </w:object>
            </w:r>
            <w:r>
              <w:rPr>
                <w:rFonts w:ascii="Garamond" w:hAnsi="Garamond"/>
                <w:sz w:val="22"/>
                <w:szCs w:val="22"/>
              </w:rPr>
              <w:t xml:space="preserve"> Yes    </w:t>
            </w:r>
            <w:r>
              <w:rPr>
                <w:rFonts w:ascii="Garamond" w:hAnsi="Garamond"/>
              </w:rPr>
              <w:object w:dxaOrig="225" w:dyaOrig="225">
                <v:shape id="_x0000_i1069" type="#_x0000_t75" style="width:14.9pt;height:9.6pt" o:ole="">
                  <v:imagedata r:id="rId9" o:title=""/>
                </v:shape>
                <w:control r:id="rId18" w:name="CheckBox1611111462" w:shapeid="_x0000_i1069"/>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b</w:t>
            </w:r>
            <w:r w:rsidR="00C7481A" w:rsidRPr="00575AAC">
              <w:rPr>
                <w:rFonts w:ascii="Garamond" w:hAnsi="Garamond" w:cs="Garamond"/>
                <w:sz w:val="22"/>
                <w:szCs w:val="22"/>
              </w:rPr>
              <w:t>) Do you have now or have you had</w:t>
            </w:r>
            <w:r w:rsidR="00C7481A">
              <w:rPr>
                <w:rFonts w:ascii="Garamond" w:hAnsi="Garamond" w:cs="Garamond"/>
                <w:sz w:val="22"/>
                <w:szCs w:val="22"/>
              </w:rPr>
              <w:t xml:space="preserve"> </w:t>
            </w:r>
            <w:r w:rsidR="00C7481A" w:rsidRPr="00575AAC">
              <w:rPr>
                <w:rFonts w:ascii="Garamond" w:hAnsi="Garamond" w:cs="Garamond"/>
                <w:sz w:val="22"/>
                <w:szCs w:val="22"/>
              </w:rPr>
              <w:t xml:space="preserve">contact with any member of any Government Security or Intelligence </w:t>
            </w:r>
            <w:r w:rsidR="00C7481A">
              <w:rPr>
                <w:rFonts w:ascii="Garamond" w:hAnsi="Garamond" w:cs="Garamond"/>
                <w:sz w:val="22"/>
                <w:szCs w:val="22"/>
              </w:rPr>
              <w:t>S</w:t>
            </w:r>
            <w:r w:rsidR="00C7481A" w:rsidRPr="00575AAC">
              <w:rPr>
                <w:rFonts w:ascii="Garamond" w:hAnsi="Garamond" w:cs="Garamond"/>
                <w:sz w:val="22"/>
                <w:szCs w:val="22"/>
              </w:rPr>
              <w:t>ervice in the last three years</w:t>
            </w:r>
            <w:r w:rsidR="00C7481A">
              <w:rPr>
                <w:rFonts w:ascii="Garamond" w:hAnsi="Garamond" w:cs="Garamond"/>
                <w:sz w:val="22"/>
                <w:szCs w:val="22"/>
              </w:rPr>
              <w:t>,</w:t>
            </w:r>
            <w:r w:rsidR="00C7481A" w:rsidRPr="00575AAC">
              <w:rPr>
                <w:rFonts w:ascii="Garamond" w:hAnsi="Garamond" w:cs="Garamond"/>
                <w:sz w:val="22"/>
                <w:szCs w:val="22"/>
              </w:rPr>
              <w:t xml:space="preserve"> including any contact in the course of your employment? </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1" type="#_x0000_t75" style="width:14.9pt;height:9.6pt" o:ole="">
                  <v:imagedata r:id="rId9" o:title=""/>
                </v:shape>
                <w:control r:id="rId19" w:name="CheckBox1511111461" w:shapeid="_x0000_i1071"/>
              </w:object>
            </w:r>
            <w:r>
              <w:rPr>
                <w:rFonts w:ascii="Garamond" w:hAnsi="Garamond"/>
                <w:sz w:val="22"/>
                <w:szCs w:val="22"/>
              </w:rPr>
              <w:t xml:space="preserve"> Yes    </w:t>
            </w:r>
            <w:r>
              <w:rPr>
                <w:rFonts w:ascii="Garamond" w:hAnsi="Garamond"/>
              </w:rPr>
              <w:object w:dxaOrig="225" w:dyaOrig="225">
                <v:shape id="_x0000_i1073" type="#_x0000_t75" style="width:14.9pt;height:9.6pt" o:ole="">
                  <v:imagedata r:id="rId9" o:title=""/>
                </v:shape>
                <w:control r:id="rId20" w:name="CheckBox1611111461" w:shapeid="_x0000_i1073"/>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c</w:t>
            </w:r>
            <w:r w:rsidR="00C7481A" w:rsidRPr="00575AAC">
              <w:rPr>
                <w:rFonts w:ascii="Garamond" w:hAnsi="Garamond" w:cs="Garamond"/>
                <w:sz w:val="22"/>
                <w:szCs w:val="22"/>
              </w:rPr>
              <w:t xml:space="preserve">) Have you ever been refused </w:t>
            </w:r>
            <w:r w:rsidR="00C7481A">
              <w:rPr>
                <w:rFonts w:ascii="Garamond" w:hAnsi="Garamond" w:cs="Garamond"/>
                <w:sz w:val="22"/>
                <w:szCs w:val="22"/>
              </w:rPr>
              <w:t>a S</w:t>
            </w:r>
            <w:r w:rsidR="00C7481A" w:rsidRPr="00575AAC">
              <w:rPr>
                <w:rFonts w:ascii="Garamond" w:hAnsi="Garamond" w:cs="Garamond"/>
                <w:sz w:val="22"/>
                <w:szCs w:val="22"/>
              </w:rPr>
              <w:t xml:space="preserve">ecurity </w:t>
            </w:r>
            <w:r w:rsidR="00C7481A">
              <w:rPr>
                <w:rFonts w:ascii="Garamond" w:hAnsi="Garamond" w:cs="Garamond"/>
                <w:sz w:val="22"/>
                <w:szCs w:val="22"/>
              </w:rPr>
              <w:t>C</w:t>
            </w:r>
            <w:r w:rsidR="00C7481A" w:rsidRPr="00575AAC">
              <w:rPr>
                <w:rFonts w:ascii="Garamond" w:hAnsi="Garamond" w:cs="Garamond"/>
                <w:sz w:val="22"/>
                <w:szCs w:val="22"/>
              </w:rPr>
              <w:t xml:space="preserve">learance from any </w:t>
            </w:r>
            <w:r w:rsidR="00C7481A">
              <w:rPr>
                <w:rFonts w:ascii="Garamond" w:hAnsi="Garamond" w:cs="Garamond"/>
                <w:sz w:val="22"/>
                <w:szCs w:val="22"/>
              </w:rPr>
              <w:t>g</w:t>
            </w:r>
            <w:r w:rsidR="00C7481A" w:rsidRPr="00575AAC">
              <w:rPr>
                <w:rFonts w:ascii="Garamond" w:hAnsi="Garamond" w:cs="Garamond"/>
                <w:sz w:val="22"/>
                <w:szCs w:val="22"/>
              </w:rPr>
              <w:t>overnment or security clearance agency?</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5" type="#_x0000_t75" style="width:14.9pt;height:9.6pt" o:ole="">
                  <v:imagedata r:id="rId9" o:title=""/>
                </v:shape>
                <w:control r:id="rId21" w:name="CheckBox15111114611" w:shapeid="_x0000_i1075"/>
              </w:object>
            </w:r>
            <w:r>
              <w:rPr>
                <w:rFonts w:ascii="Garamond" w:hAnsi="Garamond"/>
                <w:sz w:val="22"/>
                <w:szCs w:val="22"/>
              </w:rPr>
              <w:t xml:space="preserve"> Yes    </w:t>
            </w:r>
            <w:r>
              <w:rPr>
                <w:rFonts w:ascii="Garamond" w:hAnsi="Garamond"/>
              </w:rPr>
              <w:object w:dxaOrig="225" w:dyaOrig="225">
                <v:shape id="_x0000_i1077" type="#_x0000_t75" style="width:14.9pt;height:9.6pt" o:ole="">
                  <v:imagedata r:id="rId9" o:title=""/>
                </v:shape>
                <w:control r:id="rId22" w:name="CheckBox16111114611" w:shapeid="_x0000_i1077"/>
              </w:object>
            </w:r>
            <w:r>
              <w:rPr>
                <w:rFonts w:ascii="Garamond" w:hAnsi="Garamond"/>
                <w:sz w:val="22"/>
                <w:szCs w:val="22"/>
              </w:rPr>
              <w:t xml:space="preserve"> No</w:t>
            </w:r>
          </w:p>
        </w:tc>
      </w:tr>
      <w:tr w:rsidR="00C7481A" w:rsidRPr="00D3488E" w:rsidTr="00123646">
        <w:trPr>
          <w:trHeight w:val="1436"/>
        </w:trPr>
        <w:tc>
          <w:tcPr>
            <w:tcW w:w="8074" w:type="dxa"/>
            <w:gridSpan w:val="3"/>
          </w:tcPr>
          <w:p w:rsidR="00C7481A" w:rsidRPr="002E1955"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d</w:t>
            </w:r>
            <w:r w:rsidR="00C7481A" w:rsidRPr="002E1955">
              <w:rPr>
                <w:rFonts w:ascii="Garamond" w:hAnsi="Garamond" w:cs="Garamond"/>
                <w:sz w:val="22"/>
                <w:szCs w:val="22"/>
              </w:rPr>
              <w:t>) Do you have any other affiliation relevant to the position(s) you are applying</w:t>
            </w:r>
            <w:r w:rsidR="00C7481A">
              <w:rPr>
                <w:rFonts w:ascii="Garamond" w:hAnsi="Garamond" w:cs="Garamond"/>
                <w:sz w:val="22"/>
                <w:szCs w:val="22"/>
              </w:rPr>
              <w:t xml:space="preserve"> for</w:t>
            </w:r>
            <w:r w:rsidR="00C7481A" w:rsidRPr="002E1955">
              <w:rPr>
                <w:rFonts w:ascii="Garamond" w:hAnsi="Garamond" w:cs="Garamond"/>
                <w:sz w:val="22"/>
                <w:szCs w:val="22"/>
              </w:rPr>
              <w:t xml:space="preserve"> </w:t>
            </w:r>
            <w:r w:rsidR="00C7481A">
              <w:rPr>
                <w:rFonts w:ascii="Garamond" w:hAnsi="Garamond" w:cs="Garamond"/>
                <w:sz w:val="22"/>
                <w:szCs w:val="22"/>
              </w:rPr>
              <w:t>at</w:t>
            </w:r>
            <w:r w:rsidR="00C7481A" w:rsidRPr="002E1955">
              <w:rPr>
                <w:rFonts w:ascii="Garamond" w:hAnsi="Garamond" w:cs="Garamond"/>
                <w:sz w:val="22"/>
                <w:szCs w:val="22"/>
              </w:rPr>
              <w:t xml:space="preserve"> the Specialist Chambers and Specialist Prosecutor’s Office?</w:t>
            </w:r>
          </w:p>
          <w:p w:rsidR="00C7481A" w:rsidRPr="002E1955" w:rsidRDefault="00C7481A" w:rsidP="0030683A">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p>
          <w:p w:rsidR="00514CC2" w:rsidRPr="00B1192F" w:rsidRDefault="00C7481A" w:rsidP="0030683A">
            <w:pPr>
              <w:spacing w:before="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225" w:dyaOrig="225">
                <v:shape id="_x0000_i1079" type="#_x0000_t75" style="width:14.9pt;height:9.6pt" o:ole="">
                  <v:imagedata r:id="rId9" o:title=""/>
                </v:shape>
                <w:control r:id="rId23" w:name="CheckBox15111114612" w:shapeid="_x0000_i1079"/>
              </w:object>
            </w:r>
            <w:r>
              <w:rPr>
                <w:rFonts w:ascii="Garamond" w:hAnsi="Garamond"/>
                <w:sz w:val="22"/>
                <w:szCs w:val="22"/>
              </w:rPr>
              <w:t xml:space="preserve"> Yes    </w:t>
            </w:r>
            <w:r>
              <w:rPr>
                <w:rFonts w:ascii="Garamond" w:hAnsi="Garamond"/>
              </w:rPr>
              <w:object w:dxaOrig="225" w:dyaOrig="225">
                <v:shape id="_x0000_i1081" type="#_x0000_t75" style="width:14.9pt;height:9.6pt" o:ole="">
                  <v:imagedata r:id="rId9" o:title=""/>
                </v:shape>
                <w:control r:id="rId24" w:name="CheckBox16111114612" w:shapeid="_x0000_i1081"/>
              </w:object>
            </w:r>
            <w:r>
              <w:rPr>
                <w:rFonts w:ascii="Garamond" w:hAnsi="Garamond"/>
                <w:sz w:val="22"/>
                <w:szCs w:val="22"/>
              </w:rPr>
              <w:t xml:space="preserve"> No</w:t>
            </w:r>
          </w:p>
        </w:tc>
      </w:tr>
      <w:tr w:rsidR="00A04B57" w:rsidRPr="00D3488E" w:rsidTr="00C7481A">
        <w:trPr>
          <w:trHeight w:val="299"/>
        </w:trPr>
        <w:tc>
          <w:tcPr>
            <w:tcW w:w="9956" w:type="dxa"/>
            <w:gridSpan w:val="4"/>
            <w:shd w:val="clear" w:color="auto" w:fill="CCCCCC"/>
          </w:tcPr>
          <w:p w:rsidR="00A04B57" w:rsidRPr="00D3488E" w:rsidRDefault="00A04B57" w:rsidP="00A04B57">
            <w:pPr>
              <w:spacing w:before="60" w:after="60" w:line="240" w:lineRule="auto"/>
              <w:jc w:val="both"/>
              <w:rPr>
                <w:rFonts w:ascii="Garamond" w:hAnsi="Garamond" w:cs="Garamond"/>
                <w:sz w:val="22"/>
                <w:szCs w:val="22"/>
              </w:rPr>
            </w:pPr>
          </w:p>
        </w:tc>
      </w:tr>
      <w:tr w:rsidR="00277913" w:rsidRPr="00D3488E" w:rsidTr="00277913">
        <w:trPr>
          <w:trHeight w:val="299"/>
        </w:trPr>
        <w:tc>
          <w:tcPr>
            <w:tcW w:w="9956" w:type="dxa"/>
            <w:gridSpan w:val="4"/>
          </w:tcPr>
          <w:p w:rsidR="00277913" w:rsidRPr="00C7481A" w:rsidRDefault="00277913" w:rsidP="00277913">
            <w:pPr>
              <w:spacing w:before="60" w:after="240" w:line="240" w:lineRule="auto"/>
              <w:jc w:val="both"/>
              <w:rPr>
                <w:rFonts w:ascii="Garamond" w:hAnsi="Garamond" w:cs="Garamond"/>
                <w:bCs/>
              </w:rPr>
            </w:pPr>
            <w:r w:rsidRPr="00C7481A">
              <w:rPr>
                <w:rFonts w:ascii="Garamond" w:hAnsi="Garamond" w:cs="Garamond"/>
                <w:bCs/>
              </w:rPr>
              <w:t>Declaration of Honour and Understanding</w:t>
            </w:r>
          </w:p>
          <w:p w:rsidR="008249B9" w:rsidRPr="008249B9" w:rsidRDefault="008249B9" w:rsidP="008249B9">
            <w:pPr>
              <w:autoSpaceDE w:val="0"/>
              <w:autoSpaceDN w:val="0"/>
              <w:spacing w:after="120" w:line="225" w:lineRule="exact"/>
              <w:ind w:right="-23"/>
              <w:rPr>
                <w:sz w:val="22"/>
                <w:szCs w:val="22"/>
                <w:lang w:eastAsia="en-GB"/>
              </w:rPr>
            </w:pPr>
            <w:r w:rsidRPr="008249B9">
              <w:rPr>
                <w:rFonts w:ascii="Garamond" w:hAnsi="Garamond"/>
                <w:sz w:val="22"/>
                <w:szCs w:val="22"/>
              </w:rPr>
              <w:t>By ticking the box “Yes” below and submitting this Application Form:</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277913" w:rsidRPr="00D3488E" w:rsidRDefault="00277913" w:rsidP="00C7481A">
            <w:pPr>
              <w:spacing w:before="60" w:after="60" w:line="240" w:lineRule="auto"/>
              <w:jc w:val="both"/>
              <w:rPr>
                <w:rFonts w:ascii="Garamond" w:hAnsi="Garamond" w:cs="Garamond"/>
                <w:sz w:val="22"/>
                <w:szCs w:val="22"/>
              </w:rPr>
            </w:pPr>
            <w:r>
              <w:rPr>
                <w:rFonts w:ascii="Garamond" w:hAnsi="Garamond"/>
              </w:rPr>
              <w:object w:dxaOrig="225" w:dyaOrig="225">
                <v:shape id="_x0000_i1083" type="#_x0000_t75" style="width:14.9pt;height:9.6pt" o:ole="">
                  <v:imagedata r:id="rId9" o:title=""/>
                </v:shape>
                <w:control r:id="rId25" w:name="CheckBox1511111461211" w:shapeid="_x0000_i1083"/>
              </w:object>
            </w:r>
            <w:r>
              <w:rPr>
                <w:rFonts w:ascii="Garamond" w:hAnsi="Garamond"/>
                <w:sz w:val="22"/>
                <w:szCs w:val="22"/>
              </w:rPr>
              <w:t xml:space="preserve"> Yes    </w:t>
            </w:r>
          </w:p>
        </w:tc>
      </w:tr>
      <w:tr w:rsidR="0054759A" w:rsidRPr="00D3488E" w:rsidTr="00214C79">
        <w:trPr>
          <w:trHeight w:val="476"/>
        </w:trPr>
        <w:tc>
          <w:tcPr>
            <w:tcW w:w="4599" w:type="dxa"/>
            <w:tcBorders>
              <w:bottom w:val="single" w:sz="12" w:space="0" w:color="auto"/>
            </w:tcBorders>
          </w:tcPr>
          <w:p w:rsidR="0054759A" w:rsidRPr="00D3488E" w:rsidRDefault="0054759A" w:rsidP="00214C79">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bookmarkStart w:id="109" w:name="SignPlace"/>
          <w:p w:rsidR="0054759A" w:rsidRPr="00D3488E" w:rsidRDefault="0081678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Plac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9"/>
          </w:p>
        </w:tc>
        <w:tc>
          <w:tcPr>
            <w:tcW w:w="1276" w:type="dxa"/>
            <w:tcBorders>
              <w:bottom w:val="single" w:sz="12" w:space="0" w:color="auto"/>
            </w:tcBorders>
          </w:tcPr>
          <w:p w:rsidR="0054759A" w:rsidRDefault="0054759A"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Date</w:t>
            </w:r>
          </w:p>
          <w:p w:rsidR="0081678C" w:rsidRPr="00D3488E" w:rsidRDefault="008249B9"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4081" w:type="dxa"/>
            <w:gridSpan w:val="2"/>
            <w:tcBorders>
              <w:bottom w:val="single" w:sz="12" w:space="0" w:color="auto"/>
            </w:tcBorders>
          </w:tcPr>
          <w:p w:rsidR="00277913" w:rsidRDefault="00941BD0" w:rsidP="00277913">
            <w:pPr>
              <w:spacing w:before="60" w:after="60" w:line="240" w:lineRule="auto"/>
              <w:jc w:val="both"/>
              <w:rPr>
                <w:rFonts w:ascii="Garamond" w:hAnsi="Garamond" w:cs="Garamond"/>
                <w:sz w:val="22"/>
                <w:szCs w:val="22"/>
              </w:rPr>
            </w:pPr>
            <w:r w:rsidRPr="00941BD0">
              <w:rPr>
                <w:rFonts w:ascii="Garamond" w:hAnsi="Garamond" w:cs="Garamond"/>
                <w:sz w:val="22"/>
                <w:szCs w:val="22"/>
              </w:rPr>
              <w:t>Signature (typed name is sufficient)</w:t>
            </w:r>
            <w:bookmarkStart w:id="110" w:name="Sign"/>
          </w:p>
          <w:p w:rsidR="0081678C" w:rsidRPr="00D3488E" w:rsidRDefault="0081678C" w:rsidP="00277913">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10"/>
          </w:p>
        </w:tc>
      </w:tr>
    </w:tbl>
    <w:p w:rsidR="00382DDA" w:rsidRPr="00214C79" w:rsidRDefault="00E16E5D" w:rsidP="00214C79">
      <w:pPr>
        <w:spacing w:before="120" w:line="240" w:lineRule="auto"/>
        <w:ind w:left="-567"/>
        <w:rPr>
          <w:rFonts w:ascii="Garamond" w:hAnsi="Garamond" w:cs="Garamond"/>
          <w:sz w:val="20"/>
          <w:szCs w:val="20"/>
        </w:rPr>
      </w:pPr>
      <w:r w:rsidRPr="00E16E5D">
        <w:rPr>
          <w:rFonts w:ascii="Garamond" w:hAnsi="Garamond" w:cs="Garamond"/>
          <w:sz w:val="20"/>
          <w:szCs w:val="20"/>
        </w:rPr>
        <w:t>If selected</w:t>
      </w:r>
      <w:r>
        <w:rPr>
          <w:rFonts w:ascii="Garamond" w:hAnsi="Garamond" w:cs="Garamond"/>
          <w:sz w:val="20"/>
          <w:szCs w:val="20"/>
        </w:rPr>
        <w:t xml:space="preserve">, you </w:t>
      </w:r>
      <w:r w:rsidR="00C47D19">
        <w:rPr>
          <w:rFonts w:ascii="Garamond" w:hAnsi="Garamond" w:cs="Garamond"/>
          <w:sz w:val="20"/>
          <w:szCs w:val="20"/>
        </w:rPr>
        <w:t>may</w:t>
      </w:r>
      <w:r>
        <w:rPr>
          <w:rFonts w:ascii="Garamond" w:hAnsi="Garamond" w:cs="Garamond"/>
          <w:sz w:val="20"/>
          <w:szCs w:val="20"/>
        </w:rPr>
        <w:t xml:space="preserve"> be requested to supply documentary evidence</w:t>
      </w:r>
      <w:r w:rsidR="0003226E">
        <w:rPr>
          <w:rFonts w:ascii="Garamond" w:hAnsi="Garamond" w:cs="Garamond"/>
          <w:sz w:val="20"/>
          <w:szCs w:val="20"/>
        </w:rPr>
        <w:t>,</w:t>
      </w:r>
      <w:r>
        <w:rPr>
          <w:rFonts w:ascii="Garamond" w:hAnsi="Garamond" w:cs="Garamond"/>
          <w:sz w:val="20"/>
          <w:szCs w:val="20"/>
        </w:rPr>
        <w:t xml:space="preserve"> which supports the statements you made above.</w:t>
      </w:r>
    </w:p>
    <w:sectPr w:rsidR="00382DDA" w:rsidRPr="00214C79" w:rsidSect="00292ACC">
      <w:footerReference w:type="default" r:id="rId26"/>
      <w:headerReference w:type="first" r:id="rId27"/>
      <w:pgSz w:w="12240" w:h="15840"/>
      <w:pgMar w:top="1077" w:right="1797"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7F" w:rsidRDefault="0099677F">
      <w:pPr>
        <w:spacing w:line="240" w:lineRule="auto"/>
      </w:pPr>
      <w:r>
        <w:separator/>
      </w:r>
    </w:p>
  </w:endnote>
  <w:endnote w:type="continuationSeparator" w:id="0">
    <w:p w:rsidR="0099677F" w:rsidRDefault="0099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7F" w:rsidRDefault="0099677F">
    <w:pPr>
      <w:pStyle w:val="Footer"/>
      <w:jc w:val="center"/>
    </w:pPr>
    <w:r>
      <w:fldChar w:fldCharType="begin"/>
    </w:r>
    <w:r>
      <w:instrText xml:space="preserve"> PAGE   \* MERGEFORMAT </w:instrText>
    </w:r>
    <w:r>
      <w:fldChar w:fldCharType="separate"/>
    </w:r>
    <w:r w:rsidR="00240132">
      <w:rPr>
        <w:noProof/>
      </w:rPr>
      <w:t>2</w:t>
    </w:r>
    <w:r>
      <w:fldChar w:fldCharType="end"/>
    </w:r>
  </w:p>
  <w:p w:rsidR="0099677F" w:rsidRDefault="0099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7F" w:rsidRDefault="0099677F">
      <w:pPr>
        <w:spacing w:line="240" w:lineRule="auto"/>
      </w:pPr>
      <w:r>
        <w:separator/>
      </w:r>
    </w:p>
  </w:footnote>
  <w:footnote w:type="continuationSeparator" w:id="0">
    <w:p w:rsidR="0099677F" w:rsidRDefault="0099677F">
      <w:pPr>
        <w:spacing w:line="240" w:lineRule="auto"/>
      </w:pPr>
      <w:r>
        <w:continuationSeparator/>
      </w:r>
    </w:p>
  </w:footnote>
  <w:footnote w:id="1">
    <w:p w:rsidR="00E53FA3" w:rsidRPr="00240132" w:rsidRDefault="00E53FA3" w:rsidP="00E53FA3">
      <w:pPr>
        <w:pStyle w:val="FootnoteText"/>
        <w:spacing w:after="0"/>
        <w:rPr>
          <w:lang w:val="en-GB"/>
        </w:rPr>
      </w:pPr>
      <w:r w:rsidRPr="008732AE">
        <w:rPr>
          <w:rStyle w:val="FootnoteReference"/>
          <w:rFonts w:ascii="Garamond" w:hAnsi="Garamond"/>
          <w:sz w:val="20"/>
          <w:szCs w:val="20"/>
        </w:rPr>
        <w:footnoteRef/>
      </w:r>
      <w:r w:rsidRPr="00240132">
        <w:rPr>
          <w:rFonts w:ascii="Garamond" w:hAnsi="Garamond"/>
          <w:sz w:val="20"/>
          <w:szCs w:val="20"/>
          <w:lang w:val="en-GB"/>
        </w:rPr>
        <w:t xml:space="preserve"> </w:t>
      </w:r>
      <w:r w:rsidRPr="008732AE">
        <w:rPr>
          <w:rFonts w:ascii="Garamond" w:hAnsi="Garamond"/>
          <w:sz w:val="20"/>
          <w:szCs w:val="20"/>
          <w:lang w:val="en-GB"/>
        </w:rPr>
        <w:t xml:space="preserve">Application received through the </w:t>
      </w:r>
      <w:r>
        <w:rPr>
          <w:rFonts w:ascii="Garamond" w:hAnsi="Garamond"/>
          <w:sz w:val="20"/>
          <w:szCs w:val="20"/>
          <w:lang w:val="en-GB"/>
        </w:rPr>
        <w:t>National A</w:t>
      </w:r>
      <w:r w:rsidRPr="008732AE">
        <w:rPr>
          <w:rFonts w:ascii="Garamond" w:hAnsi="Garamond"/>
          <w:sz w:val="20"/>
          <w:szCs w:val="20"/>
          <w:lang w:val="en-GB"/>
        </w:rPr>
        <w:t>uthorities</w:t>
      </w:r>
    </w:p>
  </w:footnote>
  <w:footnote w:id="2">
    <w:p w:rsidR="00E53FA3" w:rsidRDefault="00E53FA3" w:rsidP="00E53FA3">
      <w:pPr>
        <w:pStyle w:val="FootnoteText"/>
        <w:spacing w:after="0"/>
      </w:pPr>
      <w:r w:rsidRPr="008732AE">
        <w:rPr>
          <w:rStyle w:val="FootnoteReference"/>
          <w:rFonts w:ascii="Garamond" w:hAnsi="Garamond"/>
          <w:sz w:val="20"/>
          <w:szCs w:val="20"/>
          <w:lang w:val="en-GB"/>
        </w:rPr>
        <w:footnoteRef/>
      </w:r>
      <w:r w:rsidRPr="008732AE">
        <w:rPr>
          <w:rFonts w:ascii="Garamond" w:hAnsi="Garamond"/>
          <w:sz w:val="20"/>
          <w:szCs w:val="20"/>
          <w:lang w:val="en-GB"/>
        </w:rPr>
        <w:t xml:space="preserve"> Application sent by individual applicant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7F" w:rsidRDefault="0099677F" w:rsidP="00DA187B">
    <w:pPr>
      <w:pStyle w:val="Header"/>
      <w:ind w:firstLine="1440"/>
    </w:pPr>
    <w:r>
      <w:rPr>
        <w:noProof/>
        <w:lang w:eastAsia="en-GB"/>
      </w:rPr>
      <w:drawing>
        <wp:inline distT="0" distB="0" distL="0" distR="0">
          <wp:extent cx="299974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81025"/>
                  </a:xfrm>
                  <a:prstGeom prst="rect">
                    <a:avLst/>
                  </a:prstGeom>
                  <a:noFill/>
                </pic:spPr>
              </pic:pic>
            </a:graphicData>
          </a:graphic>
        </wp:inline>
      </w:drawing>
    </w:r>
  </w:p>
  <w:p w:rsidR="0099677F" w:rsidRPr="00ED3356" w:rsidRDefault="0099677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LEX APPLICATION FORM NEW DRAFT (2)"/>
  </w:docVars>
  <w:rsids>
    <w:rsidRoot w:val="00D46257"/>
    <w:rsid w:val="000002BF"/>
    <w:rsid w:val="000006C4"/>
    <w:rsid w:val="00001A2E"/>
    <w:rsid w:val="000023A7"/>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E7D"/>
    <w:rsid w:val="00023640"/>
    <w:rsid w:val="00023B42"/>
    <w:rsid w:val="00023CE0"/>
    <w:rsid w:val="00024089"/>
    <w:rsid w:val="000246A3"/>
    <w:rsid w:val="000266EA"/>
    <w:rsid w:val="0002680B"/>
    <w:rsid w:val="000273AE"/>
    <w:rsid w:val="000304CC"/>
    <w:rsid w:val="000318BB"/>
    <w:rsid w:val="000320FE"/>
    <w:rsid w:val="0003226E"/>
    <w:rsid w:val="00033EBE"/>
    <w:rsid w:val="00037D82"/>
    <w:rsid w:val="000422BA"/>
    <w:rsid w:val="00042F44"/>
    <w:rsid w:val="000435A7"/>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C74E7"/>
    <w:rsid w:val="000D06EC"/>
    <w:rsid w:val="000D1DB6"/>
    <w:rsid w:val="000D352E"/>
    <w:rsid w:val="000D388F"/>
    <w:rsid w:val="000D3CBA"/>
    <w:rsid w:val="000D56AF"/>
    <w:rsid w:val="000D5B85"/>
    <w:rsid w:val="000D7676"/>
    <w:rsid w:val="000D7EC0"/>
    <w:rsid w:val="000E070D"/>
    <w:rsid w:val="000E0EC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804"/>
    <w:rsid w:val="000F5EB5"/>
    <w:rsid w:val="000F75F8"/>
    <w:rsid w:val="00100C54"/>
    <w:rsid w:val="00100FA0"/>
    <w:rsid w:val="00101804"/>
    <w:rsid w:val="00101FD9"/>
    <w:rsid w:val="001022BA"/>
    <w:rsid w:val="00102E8F"/>
    <w:rsid w:val="00103930"/>
    <w:rsid w:val="0010418F"/>
    <w:rsid w:val="00104B8F"/>
    <w:rsid w:val="001061FA"/>
    <w:rsid w:val="0010708D"/>
    <w:rsid w:val="001079D8"/>
    <w:rsid w:val="00107D58"/>
    <w:rsid w:val="0011105B"/>
    <w:rsid w:val="0011115F"/>
    <w:rsid w:val="00111BE1"/>
    <w:rsid w:val="00112205"/>
    <w:rsid w:val="00113C97"/>
    <w:rsid w:val="001141EB"/>
    <w:rsid w:val="001145C5"/>
    <w:rsid w:val="00115272"/>
    <w:rsid w:val="001153B4"/>
    <w:rsid w:val="00115B12"/>
    <w:rsid w:val="00116ED7"/>
    <w:rsid w:val="00120082"/>
    <w:rsid w:val="0012117B"/>
    <w:rsid w:val="001223D2"/>
    <w:rsid w:val="001225B1"/>
    <w:rsid w:val="00123646"/>
    <w:rsid w:val="00123DFB"/>
    <w:rsid w:val="001247C8"/>
    <w:rsid w:val="00124CB0"/>
    <w:rsid w:val="001253CC"/>
    <w:rsid w:val="0012542D"/>
    <w:rsid w:val="001267F0"/>
    <w:rsid w:val="00127043"/>
    <w:rsid w:val="001273C8"/>
    <w:rsid w:val="0013218A"/>
    <w:rsid w:val="0013265A"/>
    <w:rsid w:val="00132978"/>
    <w:rsid w:val="001329C5"/>
    <w:rsid w:val="00132B94"/>
    <w:rsid w:val="00133A88"/>
    <w:rsid w:val="00136F52"/>
    <w:rsid w:val="00137B83"/>
    <w:rsid w:val="00140228"/>
    <w:rsid w:val="00140380"/>
    <w:rsid w:val="001418AD"/>
    <w:rsid w:val="00141F28"/>
    <w:rsid w:val="001449F9"/>
    <w:rsid w:val="001460BA"/>
    <w:rsid w:val="00146346"/>
    <w:rsid w:val="00146D2B"/>
    <w:rsid w:val="00150788"/>
    <w:rsid w:val="0015122B"/>
    <w:rsid w:val="00151513"/>
    <w:rsid w:val="00151E62"/>
    <w:rsid w:val="00153190"/>
    <w:rsid w:val="001553B3"/>
    <w:rsid w:val="00155819"/>
    <w:rsid w:val="00155859"/>
    <w:rsid w:val="00155A5A"/>
    <w:rsid w:val="00155C17"/>
    <w:rsid w:val="00156BB8"/>
    <w:rsid w:val="0015720D"/>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4389"/>
    <w:rsid w:val="00176056"/>
    <w:rsid w:val="00176FF8"/>
    <w:rsid w:val="0017780E"/>
    <w:rsid w:val="00177D13"/>
    <w:rsid w:val="001827E2"/>
    <w:rsid w:val="001832E2"/>
    <w:rsid w:val="0018490C"/>
    <w:rsid w:val="00186208"/>
    <w:rsid w:val="0019036C"/>
    <w:rsid w:val="0019167C"/>
    <w:rsid w:val="001927EC"/>
    <w:rsid w:val="00192D84"/>
    <w:rsid w:val="0019336B"/>
    <w:rsid w:val="00193955"/>
    <w:rsid w:val="00194077"/>
    <w:rsid w:val="00194ACA"/>
    <w:rsid w:val="0019625C"/>
    <w:rsid w:val="001962B0"/>
    <w:rsid w:val="00196EFA"/>
    <w:rsid w:val="00197167"/>
    <w:rsid w:val="001A08BA"/>
    <w:rsid w:val="001A1FD6"/>
    <w:rsid w:val="001A2FA6"/>
    <w:rsid w:val="001A3824"/>
    <w:rsid w:val="001A3DCA"/>
    <w:rsid w:val="001A4A73"/>
    <w:rsid w:val="001A4B09"/>
    <w:rsid w:val="001A4EE8"/>
    <w:rsid w:val="001A4F98"/>
    <w:rsid w:val="001A56EB"/>
    <w:rsid w:val="001B0707"/>
    <w:rsid w:val="001B1A93"/>
    <w:rsid w:val="001B1F07"/>
    <w:rsid w:val="001B39B9"/>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301"/>
    <w:rsid w:val="001E5A18"/>
    <w:rsid w:val="001E7681"/>
    <w:rsid w:val="001F0A16"/>
    <w:rsid w:val="001F0B65"/>
    <w:rsid w:val="001F2A08"/>
    <w:rsid w:val="001F31F5"/>
    <w:rsid w:val="001F56B9"/>
    <w:rsid w:val="001F59E5"/>
    <w:rsid w:val="001F6C12"/>
    <w:rsid w:val="001F73F5"/>
    <w:rsid w:val="001F796D"/>
    <w:rsid w:val="001F7B64"/>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4657"/>
    <w:rsid w:val="00214777"/>
    <w:rsid w:val="00214C79"/>
    <w:rsid w:val="002158E3"/>
    <w:rsid w:val="00215B0A"/>
    <w:rsid w:val="00216CAC"/>
    <w:rsid w:val="0021702F"/>
    <w:rsid w:val="002176EB"/>
    <w:rsid w:val="00217D1F"/>
    <w:rsid w:val="00221D65"/>
    <w:rsid w:val="00223275"/>
    <w:rsid w:val="00223C7F"/>
    <w:rsid w:val="00223F3C"/>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132"/>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6973"/>
    <w:rsid w:val="00267A40"/>
    <w:rsid w:val="00267BEF"/>
    <w:rsid w:val="00270722"/>
    <w:rsid w:val="00270E8F"/>
    <w:rsid w:val="00272699"/>
    <w:rsid w:val="0027288F"/>
    <w:rsid w:val="0027328D"/>
    <w:rsid w:val="00273AF4"/>
    <w:rsid w:val="002743B5"/>
    <w:rsid w:val="00276C28"/>
    <w:rsid w:val="0027714E"/>
    <w:rsid w:val="00277913"/>
    <w:rsid w:val="0028116B"/>
    <w:rsid w:val="00281186"/>
    <w:rsid w:val="00281CC9"/>
    <w:rsid w:val="00282394"/>
    <w:rsid w:val="00284121"/>
    <w:rsid w:val="002846D9"/>
    <w:rsid w:val="0028480B"/>
    <w:rsid w:val="002856F7"/>
    <w:rsid w:val="002857B7"/>
    <w:rsid w:val="0028598C"/>
    <w:rsid w:val="002866B7"/>
    <w:rsid w:val="00286720"/>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4A2"/>
    <w:rsid w:val="002A1540"/>
    <w:rsid w:val="002A1C4C"/>
    <w:rsid w:val="002A234E"/>
    <w:rsid w:val="002A27B4"/>
    <w:rsid w:val="002A2B3D"/>
    <w:rsid w:val="002A3C95"/>
    <w:rsid w:val="002A3F71"/>
    <w:rsid w:val="002A510C"/>
    <w:rsid w:val="002A5652"/>
    <w:rsid w:val="002A6A87"/>
    <w:rsid w:val="002A7765"/>
    <w:rsid w:val="002B0B77"/>
    <w:rsid w:val="002B0BA1"/>
    <w:rsid w:val="002B2FFB"/>
    <w:rsid w:val="002B37B6"/>
    <w:rsid w:val="002B386B"/>
    <w:rsid w:val="002B40E9"/>
    <w:rsid w:val="002B4CA3"/>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955"/>
    <w:rsid w:val="002E1A32"/>
    <w:rsid w:val="002E3446"/>
    <w:rsid w:val="002E383B"/>
    <w:rsid w:val="002E4037"/>
    <w:rsid w:val="002E49E1"/>
    <w:rsid w:val="002E5E82"/>
    <w:rsid w:val="002E65D8"/>
    <w:rsid w:val="002E68B5"/>
    <w:rsid w:val="002E7B1B"/>
    <w:rsid w:val="002F14B3"/>
    <w:rsid w:val="002F28C6"/>
    <w:rsid w:val="002F44D7"/>
    <w:rsid w:val="002F6FBA"/>
    <w:rsid w:val="002F7CC3"/>
    <w:rsid w:val="002F7DD1"/>
    <w:rsid w:val="00300195"/>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683A"/>
    <w:rsid w:val="00307D7C"/>
    <w:rsid w:val="00310A5D"/>
    <w:rsid w:val="0031110F"/>
    <w:rsid w:val="00311687"/>
    <w:rsid w:val="00311859"/>
    <w:rsid w:val="00311A02"/>
    <w:rsid w:val="00311CCD"/>
    <w:rsid w:val="003122A6"/>
    <w:rsid w:val="003123FE"/>
    <w:rsid w:val="003127D0"/>
    <w:rsid w:val="0031481B"/>
    <w:rsid w:val="00315A0B"/>
    <w:rsid w:val="00315DFA"/>
    <w:rsid w:val="00316323"/>
    <w:rsid w:val="0031696A"/>
    <w:rsid w:val="00317316"/>
    <w:rsid w:val="0031753C"/>
    <w:rsid w:val="0032035B"/>
    <w:rsid w:val="00320A7D"/>
    <w:rsid w:val="00321707"/>
    <w:rsid w:val="00322287"/>
    <w:rsid w:val="003225B6"/>
    <w:rsid w:val="00322C7A"/>
    <w:rsid w:val="00323239"/>
    <w:rsid w:val="00324558"/>
    <w:rsid w:val="003245B4"/>
    <w:rsid w:val="00325287"/>
    <w:rsid w:val="00325A90"/>
    <w:rsid w:val="00326302"/>
    <w:rsid w:val="00326601"/>
    <w:rsid w:val="003275A2"/>
    <w:rsid w:val="00327DFB"/>
    <w:rsid w:val="00334D9C"/>
    <w:rsid w:val="003350DF"/>
    <w:rsid w:val="003353A7"/>
    <w:rsid w:val="00335B8D"/>
    <w:rsid w:val="00336055"/>
    <w:rsid w:val="00336B1C"/>
    <w:rsid w:val="00336C0E"/>
    <w:rsid w:val="003417F7"/>
    <w:rsid w:val="00343AB9"/>
    <w:rsid w:val="0034452F"/>
    <w:rsid w:val="00352BEF"/>
    <w:rsid w:val="00352F4B"/>
    <w:rsid w:val="00353C3F"/>
    <w:rsid w:val="00353C5C"/>
    <w:rsid w:val="003542CC"/>
    <w:rsid w:val="00355155"/>
    <w:rsid w:val="003559D8"/>
    <w:rsid w:val="00355C7D"/>
    <w:rsid w:val="00357067"/>
    <w:rsid w:val="00357DA8"/>
    <w:rsid w:val="003620FA"/>
    <w:rsid w:val="00362150"/>
    <w:rsid w:val="00362309"/>
    <w:rsid w:val="00362954"/>
    <w:rsid w:val="00362E1D"/>
    <w:rsid w:val="00364793"/>
    <w:rsid w:val="00364EC5"/>
    <w:rsid w:val="00365714"/>
    <w:rsid w:val="00366E1C"/>
    <w:rsid w:val="00367586"/>
    <w:rsid w:val="00367D50"/>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DDA"/>
    <w:rsid w:val="00382EA8"/>
    <w:rsid w:val="00383161"/>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3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0A0C"/>
    <w:rsid w:val="003C1555"/>
    <w:rsid w:val="003C165B"/>
    <w:rsid w:val="003C1808"/>
    <w:rsid w:val="003C1CFD"/>
    <w:rsid w:val="003C2018"/>
    <w:rsid w:val="003C3191"/>
    <w:rsid w:val="003C32C6"/>
    <w:rsid w:val="003C4A8F"/>
    <w:rsid w:val="003C586C"/>
    <w:rsid w:val="003C622C"/>
    <w:rsid w:val="003C6E4F"/>
    <w:rsid w:val="003C7244"/>
    <w:rsid w:val="003C7FDE"/>
    <w:rsid w:val="003D0466"/>
    <w:rsid w:val="003D05AA"/>
    <w:rsid w:val="003D0ABE"/>
    <w:rsid w:val="003D25A3"/>
    <w:rsid w:val="003D2AB2"/>
    <w:rsid w:val="003D2B20"/>
    <w:rsid w:val="003D40BC"/>
    <w:rsid w:val="003D5C20"/>
    <w:rsid w:val="003D64BE"/>
    <w:rsid w:val="003D7701"/>
    <w:rsid w:val="003D7880"/>
    <w:rsid w:val="003D7C33"/>
    <w:rsid w:val="003D7F5A"/>
    <w:rsid w:val="003E09F6"/>
    <w:rsid w:val="003E2241"/>
    <w:rsid w:val="003E2846"/>
    <w:rsid w:val="003E3B18"/>
    <w:rsid w:val="003E5101"/>
    <w:rsid w:val="003E5926"/>
    <w:rsid w:val="003E64BE"/>
    <w:rsid w:val="003E7EF6"/>
    <w:rsid w:val="003F093F"/>
    <w:rsid w:val="003F19B1"/>
    <w:rsid w:val="003F2711"/>
    <w:rsid w:val="003F2A3B"/>
    <w:rsid w:val="003F3684"/>
    <w:rsid w:val="003F4724"/>
    <w:rsid w:val="003F63C8"/>
    <w:rsid w:val="003F7AFB"/>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6896"/>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428"/>
    <w:rsid w:val="00457626"/>
    <w:rsid w:val="0045775D"/>
    <w:rsid w:val="004605A6"/>
    <w:rsid w:val="004605BF"/>
    <w:rsid w:val="004606E0"/>
    <w:rsid w:val="00461055"/>
    <w:rsid w:val="004615DC"/>
    <w:rsid w:val="0046185B"/>
    <w:rsid w:val="00461C95"/>
    <w:rsid w:val="00461D49"/>
    <w:rsid w:val="00461EE8"/>
    <w:rsid w:val="00462ABF"/>
    <w:rsid w:val="004638A5"/>
    <w:rsid w:val="00463CE1"/>
    <w:rsid w:val="0046411B"/>
    <w:rsid w:val="00465082"/>
    <w:rsid w:val="00465383"/>
    <w:rsid w:val="00465D42"/>
    <w:rsid w:val="00465F5E"/>
    <w:rsid w:val="00467D8E"/>
    <w:rsid w:val="00470F71"/>
    <w:rsid w:val="0047177F"/>
    <w:rsid w:val="0047178F"/>
    <w:rsid w:val="004721D6"/>
    <w:rsid w:val="0047252A"/>
    <w:rsid w:val="004725BA"/>
    <w:rsid w:val="00473A7F"/>
    <w:rsid w:val="00476221"/>
    <w:rsid w:val="00477BCE"/>
    <w:rsid w:val="00480384"/>
    <w:rsid w:val="00480C66"/>
    <w:rsid w:val="004812B9"/>
    <w:rsid w:val="0048190A"/>
    <w:rsid w:val="00481C55"/>
    <w:rsid w:val="00482758"/>
    <w:rsid w:val="0048601C"/>
    <w:rsid w:val="00487189"/>
    <w:rsid w:val="00487DB0"/>
    <w:rsid w:val="004905CD"/>
    <w:rsid w:val="00491243"/>
    <w:rsid w:val="0049175A"/>
    <w:rsid w:val="0049194C"/>
    <w:rsid w:val="00491EBB"/>
    <w:rsid w:val="004925EE"/>
    <w:rsid w:val="004941D2"/>
    <w:rsid w:val="00494A55"/>
    <w:rsid w:val="0049572C"/>
    <w:rsid w:val="00496C22"/>
    <w:rsid w:val="004971D2"/>
    <w:rsid w:val="004A047A"/>
    <w:rsid w:val="004A10C9"/>
    <w:rsid w:val="004A1E2C"/>
    <w:rsid w:val="004A255C"/>
    <w:rsid w:val="004A25C8"/>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731"/>
    <w:rsid w:val="004C19ED"/>
    <w:rsid w:val="004C321B"/>
    <w:rsid w:val="004C33A6"/>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696"/>
    <w:rsid w:val="00512CC5"/>
    <w:rsid w:val="00512D74"/>
    <w:rsid w:val="00513E10"/>
    <w:rsid w:val="00514CC2"/>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7DA"/>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13DB"/>
    <w:rsid w:val="00571DA8"/>
    <w:rsid w:val="005729D4"/>
    <w:rsid w:val="0057482D"/>
    <w:rsid w:val="00574FCD"/>
    <w:rsid w:val="00575AAC"/>
    <w:rsid w:val="005774DA"/>
    <w:rsid w:val="005777F6"/>
    <w:rsid w:val="0057799F"/>
    <w:rsid w:val="005807DE"/>
    <w:rsid w:val="00580B48"/>
    <w:rsid w:val="00581288"/>
    <w:rsid w:val="00581599"/>
    <w:rsid w:val="00583625"/>
    <w:rsid w:val="00583709"/>
    <w:rsid w:val="00583A45"/>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C5E"/>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2618"/>
    <w:rsid w:val="005B482C"/>
    <w:rsid w:val="005B50BE"/>
    <w:rsid w:val="005B5D64"/>
    <w:rsid w:val="005B72E8"/>
    <w:rsid w:val="005B76F3"/>
    <w:rsid w:val="005C1330"/>
    <w:rsid w:val="005C372B"/>
    <w:rsid w:val="005C3C02"/>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30C"/>
    <w:rsid w:val="005E6CDC"/>
    <w:rsid w:val="005E6E3C"/>
    <w:rsid w:val="005E7AAE"/>
    <w:rsid w:val="005F1606"/>
    <w:rsid w:val="005F2314"/>
    <w:rsid w:val="005F2D96"/>
    <w:rsid w:val="005F32DC"/>
    <w:rsid w:val="005F3C86"/>
    <w:rsid w:val="005F452A"/>
    <w:rsid w:val="005F462D"/>
    <w:rsid w:val="005F5A2E"/>
    <w:rsid w:val="005F613F"/>
    <w:rsid w:val="005F6513"/>
    <w:rsid w:val="005F6CBA"/>
    <w:rsid w:val="005F6E78"/>
    <w:rsid w:val="005F724E"/>
    <w:rsid w:val="006006E7"/>
    <w:rsid w:val="0060252E"/>
    <w:rsid w:val="006025C8"/>
    <w:rsid w:val="00605982"/>
    <w:rsid w:val="0060654B"/>
    <w:rsid w:val="00606F74"/>
    <w:rsid w:val="00607089"/>
    <w:rsid w:val="0060730B"/>
    <w:rsid w:val="00610C90"/>
    <w:rsid w:val="00610E63"/>
    <w:rsid w:val="00611E44"/>
    <w:rsid w:val="006136E3"/>
    <w:rsid w:val="006146B8"/>
    <w:rsid w:val="006153B8"/>
    <w:rsid w:val="00615F8D"/>
    <w:rsid w:val="0061643C"/>
    <w:rsid w:val="00616F44"/>
    <w:rsid w:val="00617574"/>
    <w:rsid w:val="00620565"/>
    <w:rsid w:val="006217AC"/>
    <w:rsid w:val="00621B35"/>
    <w:rsid w:val="00621FAF"/>
    <w:rsid w:val="00622312"/>
    <w:rsid w:val="00622339"/>
    <w:rsid w:val="006229B6"/>
    <w:rsid w:val="00622C77"/>
    <w:rsid w:val="00623D7B"/>
    <w:rsid w:val="00623EE5"/>
    <w:rsid w:val="00624D30"/>
    <w:rsid w:val="00625ADC"/>
    <w:rsid w:val="0063201A"/>
    <w:rsid w:val="006322E2"/>
    <w:rsid w:val="00633330"/>
    <w:rsid w:val="006338A9"/>
    <w:rsid w:val="00634275"/>
    <w:rsid w:val="00635D75"/>
    <w:rsid w:val="00635DCC"/>
    <w:rsid w:val="00637C7E"/>
    <w:rsid w:val="00637D46"/>
    <w:rsid w:val="0064194E"/>
    <w:rsid w:val="006429D4"/>
    <w:rsid w:val="00642CCC"/>
    <w:rsid w:val="006453EB"/>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BA2"/>
    <w:rsid w:val="00670EBA"/>
    <w:rsid w:val="00671DE2"/>
    <w:rsid w:val="00672669"/>
    <w:rsid w:val="00672BBC"/>
    <w:rsid w:val="00672E2D"/>
    <w:rsid w:val="0067367C"/>
    <w:rsid w:val="00673D2F"/>
    <w:rsid w:val="006741A2"/>
    <w:rsid w:val="006746AE"/>
    <w:rsid w:val="00675B35"/>
    <w:rsid w:val="006771BB"/>
    <w:rsid w:val="00677437"/>
    <w:rsid w:val="0067763D"/>
    <w:rsid w:val="00677C2E"/>
    <w:rsid w:val="006806C4"/>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1E2"/>
    <w:rsid w:val="006B4299"/>
    <w:rsid w:val="006B45C5"/>
    <w:rsid w:val="006B4A04"/>
    <w:rsid w:val="006B5859"/>
    <w:rsid w:val="006B5AB3"/>
    <w:rsid w:val="006B71E3"/>
    <w:rsid w:val="006B7A59"/>
    <w:rsid w:val="006C198C"/>
    <w:rsid w:val="006C1B21"/>
    <w:rsid w:val="006C2864"/>
    <w:rsid w:val="006C3D70"/>
    <w:rsid w:val="006C524C"/>
    <w:rsid w:val="006C5BEB"/>
    <w:rsid w:val="006C5BFA"/>
    <w:rsid w:val="006C6022"/>
    <w:rsid w:val="006C6405"/>
    <w:rsid w:val="006C68BD"/>
    <w:rsid w:val="006C72D7"/>
    <w:rsid w:val="006C78DD"/>
    <w:rsid w:val="006D17D4"/>
    <w:rsid w:val="006D2042"/>
    <w:rsid w:val="006D227B"/>
    <w:rsid w:val="006D30F3"/>
    <w:rsid w:val="006D36BA"/>
    <w:rsid w:val="006D3BC6"/>
    <w:rsid w:val="006D3E9C"/>
    <w:rsid w:val="006D4BA9"/>
    <w:rsid w:val="006D5184"/>
    <w:rsid w:val="006D531E"/>
    <w:rsid w:val="006D62AF"/>
    <w:rsid w:val="006D63E3"/>
    <w:rsid w:val="006D7505"/>
    <w:rsid w:val="006E07E5"/>
    <w:rsid w:val="006E08CC"/>
    <w:rsid w:val="006E0E5D"/>
    <w:rsid w:val="006E0F97"/>
    <w:rsid w:val="006E31CC"/>
    <w:rsid w:val="006E3BF0"/>
    <w:rsid w:val="006E5132"/>
    <w:rsid w:val="006E5D1C"/>
    <w:rsid w:val="006E6A1B"/>
    <w:rsid w:val="006E6ADB"/>
    <w:rsid w:val="006E6CD4"/>
    <w:rsid w:val="006E6D18"/>
    <w:rsid w:val="006E6D8D"/>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2EF0"/>
    <w:rsid w:val="00713898"/>
    <w:rsid w:val="007144E6"/>
    <w:rsid w:val="00715C79"/>
    <w:rsid w:val="00716AB3"/>
    <w:rsid w:val="00717556"/>
    <w:rsid w:val="00720539"/>
    <w:rsid w:val="00721FEB"/>
    <w:rsid w:val="00722ED8"/>
    <w:rsid w:val="0072355B"/>
    <w:rsid w:val="00723DC2"/>
    <w:rsid w:val="0072418A"/>
    <w:rsid w:val="007242F4"/>
    <w:rsid w:val="007248E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29B8"/>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3BC3"/>
    <w:rsid w:val="00754C1C"/>
    <w:rsid w:val="007551C0"/>
    <w:rsid w:val="007556A0"/>
    <w:rsid w:val="00755BAC"/>
    <w:rsid w:val="007563FC"/>
    <w:rsid w:val="00756B32"/>
    <w:rsid w:val="00756C3A"/>
    <w:rsid w:val="00762660"/>
    <w:rsid w:val="007633C4"/>
    <w:rsid w:val="0076360B"/>
    <w:rsid w:val="007663C8"/>
    <w:rsid w:val="0076790E"/>
    <w:rsid w:val="007701D9"/>
    <w:rsid w:val="00770A2E"/>
    <w:rsid w:val="00770E33"/>
    <w:rsid w:val="0077152E"/>
    <w:rsid w:val="00771A93"/>
    <w:rsid w:val="00771AE9"/>
    <w:rsid w:val="00771CA8"/>
    <w:rsid w:val="0077388C"/>
    <w:rsid w:val="00773D05"/>
    <w:rsid w:val="00773D0D"/>
    <w:rsid w:val="00774D34"/>
    <w:rsid w:val="00775373"/>
    <w:rsid w:val="007755D4"/>
    <w:rsid w:val="00775B09"/>
    <w:rsid w:val="00775B42"/>
    <w:rsid w:val="0077757C"/>
    <w:rsid w:val="00777B7C"/>
    <w:rsid w:val="00784A4C"/>
    <w:rsid w:val="00785797"/>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8F4"/>
    <w:rsid w:val="007B318F"/>
    <w:rsid w:val="007B3BA4"/>
    <w:rsid w:val="007B3C0E"/>
    <w:rsid w:val="007B4B1D"/>
    <w:rsid w:val="007B4DDF"/>
    <w:rsid w:val="007B662E"/>
    <w:rsid w:val="007B73DC"/>
    <w:rsid w:val="007C0919"/>
    <w:rsid w:val="007C184E"/>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316C"/>
    <w:rsid w:val="00806CF2"/>
    <w:rsid w:val="00807A26"/>
    <w:rsid w:val="00811BDC"/>
    <w:rsid w:val="00811E26"/>
    <w:rsid w:val="008126DF"/>
    <w:rsid w:val="0081282A"/>
    <w:rsid w:val="00812E44"/>
    <w:rsid w:val="00813014"/>
    <w:rsid w:val="0081306A"/>
    <w:rsid w:val="00814158"/>
    <w:rsid w:val="008142AC"/>
    <w:rsid w:val="008142DE"/>
    <w:rsid w:val="0081532D"/>
    <w:rsid w:val="00815C28"/>
    <w:rsid w:val="0081678C"/>
    <w:rsid w:val="00817D17"/>
    <w:rsid w:val="0082066F"/>
    <w:rsid w:val="00820C02"/>
    <w:rsid w:val="0082110A"/>
    <w:rsid w:val="00822023"/>
    <w:rsid w:val="008221BD"/>
    <w:rsid w:val="00823BBF"/>
    <w:rsid w:val="008249B9"/>
    <w:rsid w:val="0082595D"/>
    <w:rsid w:val="008272A5"/>
    <w:rsid w:val="0082772E"/>
    <w:rsid w:val="00827BAA"/>
    <w:rsid w:val="00830876"/>
    <w:rsid w:val="00830A70"/>
    <w:rsid w:val="00831DA8"/>
    <w:rsid w:val="00833856"/>
    <w:rsid w:val="008340F7"/>
    <w:rsid w:val="008350AD"/>
    <w:rsid w:val="008366DF"/>
    <w:rsid w:val="00836AE3"/>
    <w:rsid w:val="00837F4F"/>
    <w:rsid w:val="0084218C"/>
    <w:rsid w:val="0084285B"/>
    <w:rsid w:val="00843629"/>
    <w:rsid w:val="00843DF0"/>
    <w:rsid w:val="008443A8"/>
    <w:rsid w:val="00845AAD"/>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6A6"/>
    <w:rsid w:val="00861755"/>
    <w:rsid w:val="008620C7"/>
    <w:rsid w:val="00862571"/>
    <w:rsid w:val="00862930"/>
    <w:rsid w:val="00862CFA"/>
    <w:rsid w:val="00862E2B"/>
    <w:rsid w:val="008639CA"/>
    <w:rsid w:val="00863B72"/>
    <w:rsid w:val="008640F4"/>
    <w:rsid w:val="00865339"/>
    <w:rsid w:val="00866F55"/>
    <w:rsid w:val="0087085B"/>
    <w:rsid w:val="00870A22"/>
    <w:rsid w:val="008732AE"/>
    <w:rsid w:val="00874002"/>
    <w:rsid w:val="008749A1"/>
    <w:rsid w:val="00880570"/>
    <w:rsid w:val="008808FA"/>
    <w:rsid w:val="00880CE5"/>
    <w:rsid w:val="00880FD7"/>
    <w:rsid w:val="00881184"/>
    <w:rsid w:val="0088254D"/>
    <w:rsid w:val="008827A2"/>
    <w:rsid w:val="00883962"/>
    <w:rsid w:val="00884656"/>
    <w:rsid w:val="00885108"/>
    <w:rsid w:val="00885AD8"/>
    <w:rsid w:val="00885D86"/>
    <w:rsid w:val="0088740E"/>
    <w:rsid w:val="00887726"/>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1875"/>
    <w:rsid w:val="008E2F59"/>
    <w:rsid w:val="008E5F30"/>
    <w:rsid w:val="008E6B2E"/>
    <w:rsid w:val="008F01FD"/>
    <w:rsid w:val="008F0518"/>
    <w:rsid w:val="008F11B0"/>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1057C"/>
    <w:rsid w:val="00911798"/>
    <w:rsid w:val="00912414"/>
    <w:rsid w:val="00912DFC"/>
    <w:rsid w:val="009157DA"/>
    <w:rsid w:val="00916266"/>
    <w:rsid w:val="00916A74"/>
    <w:rsid w:val="00917E87"/>
    <w:rsid w:val="0092002C"/>
    <w:rsid w:val="009207BA"/>
    <w:rsid w:val="00921E39"/>
    <w:rsid w:val="00922456"/>
    <w:rsid w:val="00922F80"/>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E73"/>
    <w:rsid w:val="009342DB"/>
    <w:rsid w:val="0093542C"/>
    <w:rsid w:val="009354D3"/>
    <w:rsid w:val="00936560"/>
    <w:rsid w:val="009366F4"/>
    <w:rsid w:val="009404E1"/>
    <w:rsid w:val="00940BCC"/>
    <w:rsid w:val="00940DD2"/>
    <w:rsid w:val="00941337"/>
    <w:rsid w:val="0094181E"/>
    <w:rsid w:val="00941853"/>
    <w:rsid w:val="00941BD0"/>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4B03"/>
    <w:rsid w:val="00964B28"/>
    <w:rsid w:val="0096550B"/>
    <w:rsid w:val="00966979"/>
    <w:rsid w:val="00966E18"/>
    <w:rsid w:val="00967930"/>
    <w:rsid w:val="00970438"/>
    <w:rsid w:val="00973810"/>
    <w:rsid w:val="00974EE9"/>
    <w:rsid w:val="009751C2"/>
    <w:rsid w:val="0097549B"/>
    <w:rsid w:val="00975D40"/>
    <w:rsid w:val="00975F43"/>
    <w:rsid w:val="00976512"/>
    <w:rsid w:val="00981014"/>
    <w:rsid w:val="00982279"/>
    <w:rsid w:val="0098251B"/>
    <w:rsid w:val="00982954"/>
    <w:rsid w:val="0098314B"/>
    <w:rsid w:val="009864FC"/>
    <w:rsid w:val="00986E90"/>
    <w:rsid w:val="009870C3"/>
    <w:rsid w:val="009872D6"/>
    <w:rsid w:val="00990260"/>
    <w:rsid w:val="00990F39"/>
    <w:rsid w:val="00991745"/>
    <w:rsid w:val="00991BBC"/>
    <w:rsid w:val="009925DE"/>
    <w:rsid w:val="009925EB"/>
    <w:rsid w:val="00992B27"/>
    <w:rsid w:val="00992BA0"/>
    <w:rsid w:val="00993AF8"/>
    <w:rsid w:val="0099433C"/>
    <w:rsid w:val="00994998"/>
    <w:rsid w:val="00994F77"/>
    <w:rsid w:val="0099526C"/>
    <w:rsid w:val="0099537B"/>
    <w:rsid w:val="0099677F"/>
    <w:rsid w:val="00997A7D"/>
    <w:rsid w:val="00997EE8"/>
    <w:rsid w:val="009A1124"/>
    <w:rsid w:val="009A1F09"/>
    <w:rsid w:val="009A25FB"/>
    <w:rsid w:val="009A2A0B"/>
    <w:rsid w:val="009A2D6F"/>
    <w:rsid w:val="009A3266"/>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210A"/>
    <w:rsid w:val="00A230A2"/>
    <w:rsid w:val="00A232C4"/>
    <w:rsid w:val="00A232DA"/>
    <w:rsid w:val="00A23516"/>
    <w:rsid w:val="00A2399A"/>
    <w:rsid w:val="00A24358"/>
    <w:rsid w:val="00A248CF"/>
    <w:rsid w:val="00A2726A"/>
    <w:rsid w:val="00A3014D"/>
    <w:rsid w:val="00A304D1"/>
    <w:rsid w:val="00A3072C"/>
    <w:rsid w:val="00A307E1"/>
    <w:rsid w:val="00A32B05"/>
    <w:rsid w:val="00A3328B"/>
    <w:rsid w:val="00A34733"/>
    <w:rsid w:val="00A34FB5"/>
    <w:rsid w:val="00A36039"/>
    <w:rsid w:val="00A40E38"/>
    <w:rsid w:val="00A416AC"/>
    <w:rsid w:val="00A42A96"/>
    <w:rsid w:val="00A42DAD"/>
    <w:rsid w:val="00A42E67"/>
    <w:rsid w:val="00A44256"/>
    <w:rsid w:val="00A44F1D"/>
    <w:rsid w:val="00A45197"/>
    <w:rsid w:val="00A4537D"/>
    <w:rsid w:val="00A456F4"/>
    <w:rsid w:val="00A461AA"/>
    <w:rsid w:val="00A46D87"/>
    <w:rsid w:val="00A472DB"/>
    <w:rsid w:val="00A47EF8"/>
    <w:rsid w:val="00A504B2"/>
    <w:rsid w:val="00A520C5"/>
    <w:rsid w:val="00A53157"/>
    <w:rsid w:val="00A53E27"/>
    <w:rsid w:val="00A54D47"/>
    <w:rsid w:val="00A55575"/>
    <w:rsid w:val="00A56CFA"/>
    <w:rsid w:val="00A57B02"/>
    <w:rsid w:val="00A57DCD"/>
    <w:rsid w:val="00A60644"/>
    <w:rsid w:val="00A60776"/>
    <w:rsid w:val="00A608EF"/>
    <w:rsid w:val="00A61A24"/>
    <w:rsid w:val="00A621C0"/>
    <w:rsid w:val="00A62FBC"/>
    <w:rsid w:val="00A62FEB"/>
    <w:rsid w:val="00A631A4"/>
    <w:rsid w:val="00A6396C"/>
    <w:rsid w:val="00A63ACD"/>
    <w:rsid w:val="00A655E7"/>
    <w:rsid w:val="00A66206"/>
    <w:rsid w:val="00A668EC"/>
    <w:rsid w:val="00A669B5"/>
    <w:rsid w:val="00A66DED"/>
    <w:rsid w:val="00A67A2E"/>
    <w:rsid w:val="00A67AC4"/>
    <w:rsid w:val="00A707EB"/>
    <w:rsid w:val="00A70C09"/>
    <w:rsid w:val="00A71F48"/>
    <w:rsid w:val="00A740E4"/>
    <w:rsid w:val="00A76140"/>
    <w:rsid w:val="00A7676E"/>
    <w:rsid w:val="00A76BB3"/>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B0F87"/>
    <w:rsid w:val="00AB1E7A"/>
    <w:rsid w:val="00AB2EBD"/>
    <w:rsid w:val="00AB3FAB"/>
    <w:rsid w:val="00AB6D44"/>
    <w:rsid w:val="00AB6F7E"/>
    <w:rsid w:val="00AB72A4"/>
    <w:rsid w:val="00AC06E7"/>
    <w:rsid w:val="00AC35ED"/>
    <w:rsid w:val="00AC39C2"/>
    <w:rsid w:val="00AC4394"/>
    <w:rsid w:val="00AC44AC"/>
    <w:rsid w:val="00AC4BF2"/>
    <w:rsid w:val="00AC4C90"/>
    <w:rsid w:val="00AC5F0F"/>
    <w:rsid w:val="00AC5F46"/>
    <w:rsid w:val="00AC67B0"/>
    <w:rsid w:val="00AC6C8D"/>
    <w:rsid w:val="00AC71D3"/>
    <w:rsid w:val="00AC78DC"/>
    <w:rsid w:val="00AC7C14"/>
    <w:rsid w:val="00AC7EE0"/>
    <w:rsid w:val="00AD1A60"/>
    <w:rsid w:val="00AD26AC"/>
    <w:rsid w:val="00AD2960"/>
    <w:rsid w:val="00AD2C08"/>
    <w:rsid w:val="00AD35E6"/>
    <w:rsid w:val="00AD3BE2"/>
    <w:rsid w:val="00AD4415"/>
    <w:rsid w:val="00AD4465"/>
    <w:rsid w:val="00AD4746"/>
    <w:rsid w:val="00AD4817"/>
    <w:rsid w:val="00AD48E6"/>
    <w:rsid w:val="00AD6108"/>
    <w:rsid w:val="00AD63F6"/>
    <w:rsid w:val="00AD6FA1"/>
    <w:rsid w:val="00AD734C"/>
    <w:rsid w:val="00AD7C66"/>
    <w:rsid w:val="00AE038C"/>
    <w:rsid w:val="00AE31DE"/>
    <w:rsid w:val="00AE31E0"/>
    <w:rsid w:val="00AE3458"/>
    <w:rsid w:val="00AE4457"/>
    <w:rsid w:val="00AE5ABC"/>
    <w:rsid w:val="00AE741D"/>
    <w:rsid w:val="00AF0D73"/>
    <w:rsid w:val="00AF1086"/>
    <w:rsid w:val="00AF7A56"/>
    <w:rsid w:val="00B000E4"/>
    <w:rsid w:val="00B00278"/>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3D9"/>
    <w:rsid w:val="00B0770C"/>
    <w:rsid w:val="00B105EF"/>
    <w:rsid w:val="00B1133D"/>
    <w:rsid w:val="00B1179B"/>
    <w:rsid w:val="00B1192F"/>
    <w:rsid w:val="00B13D6A"/>
    <w:rsid w:val="00B14DF5"/>
    <w:rsid w:val="00B16B89"/>
    <w:rsid w:val="00B20238"/>
    <w:rsid w:val="00B202F0"/>
    <w:rsid w:val="00B206D8"/>
    <w:rsid w:val="00B215F2"/>
    <w:rsid w:val="00B22B14"/>
    <w:rsid w:val="00B23F32"/>
    <w:rsid w:val="00B244E1"/>
    <w:rsid w:val="00B24ADC"/>
    <w:rsid w:val="00B25806"/>
    <w:rsid w:val="00B25DE1"/>
    <w:rsid w:val="00B26DD6"/>
    <w:rsid w:val="00B27289"/>
    <w:rsid w:val="00B27E5B"/>
    <w:rsid w:val="00B301A4"/>
    <w:rsid w:val="00B3152C"/>
    <w:rsid w:val="00B317DD"/>
    <w:rsid w:val="00B31E3E"/>
    <w:rsid w:val="00B321C6"/>
    <w:rsid w:val="00B3254B"/>
    <w:rsid w:val="00B33BA2"/>
    <w:rsid w:val="00B37056"/>
    <w:rsid w:val="00B40D11"/>
    <w:rsid w:val="00B412A8"/>
    <w:rsid w:val="00B414B7"/>
    <w:rsid w:val="00B4157B"/>
    <w:rsid w:val="00B41A33"/>
    <w:rsid w:val="00B427A9"/>
    <w:rsid w:val="00B42FF5"/>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380"/>
    <w:rsid w:val="00B667CC"/>
    <w:rsid w:val="00B66D0A"/>
    <w:rsid w:val="00B7066D"/>
    <w:rsid w:val="00B71D2A"/>
    <w:rsid w:val="00B71E93"/>
    <w:rsid w:val="00B72689"/>
    <w:rsid w:val="00B72B92"/>
    <w:rsid w:val="00B76A32"/>
    <w:rsid w:val="00B803A1"/>
    <w:rsid w:val="00B80603"/>
    <w:rsid w:val="00B80C22"/>
    <w:rsid w:val="00B81023"/>
    <w:rsid w:val="00B810BF"/>
    <w:rsid w:val="00B811F1"/>
    <w:rsid w:val="00B81378"/>
    <w:rsid w:val="00B81A1E"/>
    <w:rsid w:val="00B82571"/>
    <w:rsid w:val="00B82EA0"/>
    <w:rsid w:val="00B82F8E"/>
    <w:rsid w:val="00B83FFD"/>
    <w:rsid w:val="00B84B44"/>
    <w:rsid w:val="00B85BAA"/>
    <w:rsid w:val="00B8603F"/>
    <w:rsid w:val="00B86BF9"/>
    <w:rsid w:val="00B8766D"/>
    <w:rsid w:val="00B900E2"/>
    <w:rsid w:val="00B91516"/>
    <w:rsid w:val="00B91F10"/>
    <w:rsid w:val="00B9233E"/>
    <w:rsid w:val="00B946F5"/>
    <w:rsid w:val="00B947CE"/>
    <w:rsid w:val="00B94FAC"/>
    <w:rsid w:val="00B9569D"/>
    <w:rsid w:val="00B95F21"/>
    <w:rsid w:val="00B95F49"/>
    <w:rsid w:val="00B96739"/>
    <w:rsid w:val="00B9694C"/>
    <w:rsid w:val="00B97021"/>
    <w:rsid w:val="00B978D9"/>
    <w:rsid w:val="00B97BF2"/>
    <w:rsid w:val="00BA0114"/>
    <w:rsid w:val="00BA0DCB"/>
    <w:rsid w:val="00BA0F79"/>
    <w:rsid w:val="00BA1CF7"/>
    <w:rsid w:val="00BA2117"/>
    <w:rsid w:val="00BA27D7"/>
    <w:rsid w:val="00BA2A27"/>
    <w:rsid w:val="00BA2A69"/>
    <w:rsid w:val="00BA41C0"/>
    <w:rsid w:val="00BA4616"/>
    <w:rsid w:val="00BA4DBF"/>
    <w:rsid w:val="00BA5325"/>
    <w:rsid w:val="00BA63A8"/>
    <w:rsid w:val="00BA6828"/>
    <w:rsid w:val="00BA69DB"/>
    <w:rsid w:val="00BA76C9"/>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C0674"/>
    <w:rsid w:val="00BC0783"/>
    <w:rsid w:val="00BC0BA8"/>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9E"/>
    <w:rsid w:val="00BF66B5"/>
    <w:rsid w:val="00BF6815"/>
    <w:rsid w:val="00BF6854"/>
    <w:rsid w:val="00BF7B82"/>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4708"/>
    <w:rsid w:val="00C24CB5"/>
    <w:rsid w:val="00C26D7F"/>
    <w:rsid w:val="00C27517"/>
    <w:rsid w:val="00C3002B"/>
    <w:rsid w:val="00C31433"/>
    <w:rsid w:val="00C31A51"/>
    <w:rsid w:val="00C32497"/>
    <w:rsid w:val="00C32E18"/>
    <w:rsid w:val="00C33144"/>
    <w:rsid w:val="00C335B7"/>
    <w:rsid w:val="00C33853"/>
    <w:rsid w:val="00C35C4D"/>
    <w:rsid w:val="00C35DEA"/>
    <w:rsid w:val="00C3632A"/>
    <w:rsid w:val="00C40AF0"/>
    <w:rsid w:val="00C414DD"/>
    <w:rsid w:val="00C416C6"/>
    <w:rsid w:val="00C42156"/>
    <w:rsid w:val="00C4364F"/>
    <w:rsid w:val="00C4416E"/>
    <w:rsid w:val="00C4579A"/>
    <w:rsid w:val="00C477D4"/>
    <w:rsid w:val="00C47D19"/>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9CC"/>
    <w:rsid w:val="00C70EF4"/>
    <w:rsid w:val="00C7103A"/>
    <w:rsid w:val="00C7290D"/>
    <w:rsid w:val="00C73399"/>
    <w:rsid w:val="00C73813"/>
    <w:rsid w:val="00C73C17"/>
    <w:rsid w:val="00C7481A"/>
    <w:rsid w:val="00C74AB8"/>
    <w:rsid w:val="00C74D28"/>
    <w:rsid w:val="00C75510"/>
    <w:rsid w:val="00C75578"/>
    <w:rsid w:val="00C76291"/>
    <w:rsid w:val="00C76801"/>
    <w:rsid w:val="00C7763B"/>
    <w:rsid w:val="00C77E4B"/>
    <w:rsid w:val="00C80101"/>
    <w:rsid w:val="00C8021E"/>
    <w:rsid w:val="00C80B55"/>
    <w:rsid w:val="00C810C4"/>
    <w:rsid w:val="00C81905"/>
    <w:rsid w:val="00C821FB"/>
    <w:rsid w:val="00C822BC"/>
    <w:rsid w:val="00C8409E"/>
    <w:rsid w:val="00C841FC"/>
    <w:rsid w:val="00C84337"/>
    <w:rsid w:val="00C844FF"/>
    <w:rsid w:val="00C84EC0"/>
    <w:rsid w:val="00C84EFC"/>
    <w:rsid w:val="00C85758"/>
    <w:rsid w:val="00C86B46"/>
    <w:rsid w:val="00C875D7"/>
    <w:rsid w:val="00C876B2"/>
    <w:rsid w:val="00C87879"/>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3E6"/>
    <w:rsid w:val="00CD3644"/>
    <w:rsid w:val="00CD3C34"/>
    <w:rsid w:val="00CD72EA"/>
    <w:rsid w:val="00CD75BD"/>
    <w:rsid w:val="00CD79FE"/>
    <w:rsid w:val="00CE0D50"/>
    <w:rsid w:val="00CE0E9F"/>
    <w:rsid w:val="00CE1A73"/>
    <w:rsid w:val="00CE242D"/>
    <w:rsid w:val="00CE2458"/>
    <w:rsid w:val="00CE2B4F"/>
    <w:rsid w:val="00CE4407"/>
    <w:rsid w:val="00CE4417"/>
    <w:rsid w:val="00CE4C39"/>
    <w:rsid w:val="00CE70F7"/>
    <w:rsid w:val="00CF0D08"/>
    <w:rsid w:val="00CF248B"/>
    <w:rsid w:val="00CF278C"/>
    <w:rsid w:val="00CF2909"/>
    <w:rsid w:val="00CF29A3"/>
    <w:rsid w:val="00CF29B6"/>
    <w:rsid w:val="00CF348E"/>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322"/>
    <w:rsid w:val="00D06635"/>
    <w:rsid w:val="00D071A6"/>
    <w:rsid w:val="00D1021D"/>
    <w:rsid w:val="00D11E5C"/>
    <w:rsid w:val="00D1238B"/>
    <w:rsid w:val="00D12582"/>
    <w:rsid w:val="00D15A44"/>
    <w:rsid w:val="00D15CD3"/>
    <w:rsid w:val="00D1629F"/>
    <w:rsid w:val="00D1681D"/>
    <w:rsid w:val="00D1689C"/>
    <w:rsid w:val="00D17CC2"/>
    <w:rsid w:val="00D205C3"/>
    <w:rsid w:val="00D232FE"/>
    <w:rsid w:val="00D23799"/>
    <w:rsid w:val="00D238D8"/>
    <w:rsid w:val="00D2641A"/>
    <w:rsid w:val="00D30DB4"/>
    <w:rsid w:val="00D3299E"/>
    <w:rsid w:val="00D33F22"/>
    <w:rsid w:val="00D34152"/>
    <w:rsid w:val="00D3488E"/>
    <w:rsid w:val="00D34C52"/>
    <w:rsid w:val="00D352B6"/>
    <w:rsid w:val="00D35D30"/>
    <w:rsid w:val="00D36B2B"/>
    <w:rsid w:val="00D37184"/>
    <w:rsid w:val="00D37295"/>
    <w:rsid w:val="00D375B3"/>
    <w:rsid w:val="00D37A4A"/>
    <w:rsid w:val="00D403E1"/>
    <w:rsid w:val="00D4056C"/>
    <w:rsid w:val="00D405AD"/>
    <w:rsid w:val="00D4185D"/>
    <w:rsid w:val="00D43716"/>
    <w:rsid w:val="00D44718"/>
    <w:rsid w:val="00D45324"/>
    <w:rsid w:val="00D46257"/>
    <w:rsid w:val="00D50008"/>
    <w:rsid w:val="00D514DF"/>
    <w:rsid w:val="00D518A8"/>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18C"/>
    <w:rsid w:val="00D6584F"/>
    <w:rsid w:val="00D66B62"/>
    <w:rsid w:val="00D66FF9"/>
    <w:rsid w:val="00D67068"/>
    <w:rsid w:val="00D67688"/>
    <w:rsid w:val="00D67B27"/>
    <w:rsid w:val="00D7048B"/>
    <w:rsid w:val="00D706D3"/>
    <w:rsid w:val="00D70BAD"/>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4B24"/>
    <w:rsid w:val="00D94C81"/>
    <w:rsid w:val="00D953B1"/>
    <w:rsid w:val="00D95ADD"/>
    <w:rsid w:val="00D9721F"/>
    <w:rsid w:val="00DA02FE"/>
    <w:rsid w:val="00DA0473"/>
    <w:rsid w:val="00DA0DF7"/>
    <w:rsid w:val="00DA13BD"/>
    <w:rsid w:val="00DA187B"/>
    <w:rsid w:val="00DA1F6E"/>
    <w:rsid w:val="00DA20AD"/>
    <w:rsid w:val="00DA2C9B"/>
    <w:rsid w:val="00DA5C4A"/>
    <w:rsid w:val="00DA5E25"/>
    <w:rsid w:val="00DA62F3"/>
    <w:rsid w:val="00DA7EA9"/>
    <w:rsid w:val="00DB0004"/>
    <w:rsid w:val="00DB137D"/>
    <w:rsid w:val="00DB1994"/>
    <w:rsid w:val="00DB2435"/>
    <w:rsid w:val="00DB2554"/>
    <w:rsid w:val="00DB2CD6"/>
    <w:rsid w:val="00DB448D"/>
    <w:rsid w:val="00DB643D"/>
    <w:rsid w:val="00DB6CE4"/>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153"/>
    <w:rsid w:val="00DD332D"/>
    <w:rsid w:val="00DD36E7"/>
    <w:rsid w:val="00DD36F5"/>
    <w:rsid w:val="00DD405E"/>
    <w:rsid w:val="00DD4B2E"/>
    <w:rsid w:val="00DD505E"/>
    <w:rsid w:val="00DD5DB3"/>
    <w:rsid w:val="00DD62A7"/>
    <w:rsid w:val="00DD6B38"/>
    <w:rsid w:val="00DD7156"/>
    <w:rsid w:val="00DE01A6"/>
    <w:rsid w:val="00DE0506"/>
    <w:rsid w:val="00DE1230"/>
    <w:rsid w:val="00DE15C0"/>
    <w:rsid w:val="00DE2C17"/>
    <w:rsid w:val="00DE4091"/>
    <w:rsid w:val="00DE4373"/>
    <w:rsid w:val="00DE448A"/>
    <w:rsid w:val="00DE47A1"/>
    <w:rsid w:val="00DE4992"/>
    <w:rsid w:val="00DE508B"/>
    <w:rsid w:val="00DE633F"/>
    <w:rsid w:val="00DE638A"/>
    <w:rsid w:val="00DE70B9"/>
    <w:rsid w:val="00DE7441"/>
    <w:rsid w:val="00DF0618"/>
    <w:rsid w:val="00DF2F4F"/>
    <w:rsid w:val="00DF4279"/>
    <w:rsid w:val="00DF477A"/>
    <w:rsid w:val="00DF4870"/>
    <w:rsid w:val="00DF4D72"/>
    <w:rsid w:val="00DF4F9D"/>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1AB"/>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4B84"/>
    <w:rsid w:val="00E24EE5"/>
    <w:rsid w:val="00E25F84"/>
    <w:rsid w:val="00E263E7"/>
    <w:rsid w:val="00E264F6"/>
    <w:rsid w:val="00E2687C"/>
    <w:rsid w:val="00E26B6C"/>
    <w:rsid w:val="00E26C1E"/>
    <w:rsid w:val="00E270E9"/>
    <w:rsid w:val="00E30555"/>
    <w:rsid w:val="00E3152C"/>
    <w:rsid w:val="00E31C39"/>
    <w:rsid w:val="00E31CD6"/>
    <w:rsid w:val="00E323B8"/>
    <w:rsid w:val="00E3358F"/>
    <w:rsid w:val="00E34114"/>
    <w:rsid w:val="00E34EBC"/>
    <w:rsid w:val="00E35282"/>
    <w:rsid w:val="00E360CE"/>
    <w:rsid w:val="00E36ACA"/>
    <w:rsid w:val="00E3714B"/>
    <w:rsid w:val="00E41240"/>
    <w:rsid w:val="00E41482"/>
    <w:rsid w:val="00E4179A"/>
    <w:rsid w:val="00E41948"/>
    <w:rsid w:val="00E44795"/>
    <w:rsid w:val="00E452DC"/>
    <w:rsid w:val="00E457B0"/>
    <w:rsid w:val="00E46B23"/>
    <w:rsid w:val="00E50229"/>
    <w:rsid w:val="00E50717"/>
    <w:rsid w:val="00E53E32"/>
    <w:rsid w:val="00E53E9E"/>
    <w:rsid w:val="00E53F00"/>
    <w:rsid w:val="00E53FA3"/>
    <w:rsid w:val="00E54418"/>
    <w:rsid w:val="00E5446F"/>
    <w:rsid w:val="00E555A8"/>
    <w:rsid w:val="00E565D2"/>
    <w:rsid w:val="00E57685"/>
    <w:rsid w:val="00E60301"/>
    <w:rsid w:val="00E6088D"/>
    <w:rsid w:val="00E61D51"/>
    <w:rsid w:val="00E61D6C"/>
    <w:rsid w:val="00E6202C"/>
    <w:rsid w:val="00E62203"/>
    <w:rsid w:val="00E62CA0"/>
    <w:rsid w:val="00E63D27"/>
    <w:rsid w:val="00E657B5"/>
    <w:rsid w:val="00E666AC"/>
    <w:rsid w:val="00E66B1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4F8"/>
    <w:rsid w:val="00E95563"/>
    <w:rsid w:val="00E95B06"/>
    <w:rsid w:val="00E97460"/>
    <w:rsid w:val="00E97C4C"/>
    <w:rsid w:val="00EA0E1D"/>
    <w:rsid w:val="00EA1102"/>
    <w:rsid w:val="00EA2212"/>
    <w:rsid w:val="00EA23B9"/>
    <w:rsid w:val="00EA2594"/>
    <w:rsid w:val="00EA2F37"/>
    <w:rsid w:val="00EA40C8"/>
    <w:rsid w:val="00EA4AA5"/>
    <w:rsid w:val="00EA5241"/>
    <w:rsid w:val="00EA59A1"/>
    <w:rsid w:val="00EA7C8B"/>
    <w:rsid w:val="00EB009A"/>
    <w:rsid w:val="00EB0135"/>
    <w:rsid w:val="00EB0C9A"/>
    <w:rsid w:val="00EB10D8"/>
    <w:rsid w:val="00EB1104"/>
    <w:rsid w:val="00EB13BB"/>
    <w:rsid w:val="00EB13E4"/>
    <w:rsid w:val="00EB1E31"/>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85A"/>
    <w:rsid w:val="00F00E93"/>
    <w:rsid w:val="00F01BB7"/>
    <w:rsid w:val="00F02190"/>
    <w:rsid w:val="00F03418"/>
    <w:rsid w:val="00F03953"/>
    <w:rsid w:val="00F04336"/>
    <w:rsid w:val="00F044D5"/>
    <w:rsid w:val="00F06288"/>
    <w:rsid w:val="00F06A7A"/>
    <w:rsid w:val="00F074F9"/>
    <w:rsid w:val="00F076F1"/>
    <w:rsid w:val="00F07839"/>
    <w:rsid w:val="00F07C4E"/>
    <w:rsid w:val="00F07CB7"/>
    <w:rsid w:val="00F1031F"/>
    <w:rsid w:val="00F10DF9"/>
    <w:rsid w:val="00F111FF"/>
    <w:rsid w:val="00F115FB"/>
    <w:rsid w:val="00F11C2D"/>
    <w:rsid w:val="00F12E82"/>
    <w:rsid w:val="00F13A58"/>
    <w:rsid w:val="00F13D4B"/>
    <w:rsid w:val="00F1515D"/>
    <w:rsid w:val="00F15AC7"/>
    <w:rsid w:val="00F15D30"/>
    <w:rsid w:val="00F15F20"/>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2CBF"/>
    <w:rsid w:val="00F4402F"/>
    <w:rsid w:val="00F45B28"/>
    <w:rsid w:val="00F46D7B"/>
    <w:rsid w:val="00F46EEF"/>
    <w:rsid w:val="00F47727"/>
    <w:rsid w:val="00F47D3D"/>
    <w:rsid w:val="00F51E72"/>
    <w:rsid w:val="00F52243"/>
    <w:rsid w:val="00F52369"/>
    <w:rsid w:val="00F527FF"/>
    <w:rsid w:val="00F52F6A"/>
    <w:rsid w:val="00F533B2"/>
    <w:rsid w:val="00F54261"/>
    <w:rsid w:val="00F54F55"/>
    <w:rsid w:val="00F56292"/>
    <w:rsid w:val="00F56809"/>
    <w:rsid w:val="00F5687D"/>
    <w:rsid w:val="00F5697D"/>
    <w:rsid w:val="00F57639"/>
    <w:rsid w:val="00F5778E"/>
    <w:rsid w:val="00F57B97"/>
    <w:rsid w:val="00F57F18"/>
    <w:rsid w:val="00F605A0"/>
    <w:rsid w:val="00F608FF"/>
    <w:rsid w:val="00F639E9"/>
    <w:rsid w:val="00F64661"/>
    <w:rsid w:val="00F64815"/>
    <w:rsid w:val="00F65462"/>
    <w:rsid w:val="00F65B7D"/>
    <w:rsid w:val="00F667B8"/>
    <w:rsid w:val="00F66C23"/>
    <w:rsid w:val="00F66C29"/>
    <w:rsid w:val="00F6709D"/>
    <w:rsid w:val="00F7047D"/>
    <w:rsid w:val="00F70DA9"/>
    <w:rsid w:val="00F7188D"/>
    <w:rsid w:val="00F71B9F"/>
    <w:rsid w:val="00F71C8C"/>
    <w:rsid w:val="00F722F6"/>
    <w:rsid w:val="00F7311F"/>
    <w:rsid w:val="00F73337"/>
    <w:rsid w:val="00F73535"/>
    <w:rsid w:val="00F73F59"/>
    <w:rsid w:val="00F74487"/>
    <w:rsid w:val="00F74F4F"/>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523F"/>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1D3E"/>
    <w:rsid w:val="00FC2E41"/>
    <w:rsid w:val="00FC37B9"/>
    <w:rsid w:val="00FC3981"/>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1EDE"/>
    <w:rsid w:val="00FE3F39"/>
    <w:rsid w:val="00FE4E61"/>
    <w:rsid w:val="00FE58D8"/>
    <w:rsid w:val="00FE5AED"/>
    <w:rsid w:val="00FE6623"/>
    <w:rsid w:val="00FE7C77"/>
    <w:rsid w:val="00FE7FC3"/>
    <w:rsid w:val="00FF02E2"/>
    <w:rsid w:val="00FF1D94"/>
    <w:rsid w:val="00FF1DBA"/>
    <w:rsid w:val="00FF2ED1"/>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38F5F06F-1534-4EA1-90A1-0B53826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B7"/>
    <w:pPr>
      <w:widowControl w:val="0"/>
      <w:spacing w:after="0" w:line="360" w:lineRule="auto"/>
    </w:pPr>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after="0" w:line="36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locked/>
    <w:rPr>
      <w:rFonts w:cs="Times New Roman"/>
      <w:sz w:val="20"/>
      <w:szCs w:val="20"/>
      <w:lang w:val="en-GB" w:eastAsia="pt-PT"/>
    </w:rPr>
  </w:style>
  <w:style w:type="character" w:styleId="Hyperlink">
    <w:name w:val="Hyperlink"/>
    <w:basedOn w:val="DefaultParagraphFont"/>
    <w:uiPriority w:val="99"/>
    <w:rsid w:val="00FF5919"/>
    <w:rPr>
      <w:rFonts w:cs="Times New Roman"/>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rFonts w:cs="Times New Roman"/>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locked/>
    <w:rPr>
      <w:rFonts w:cs="Times New Roman"/>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locked/>
    <w:rPr>
      <w:rFonts w:cs="Times New Roman"/>
      <w:sz w:val="20"/>
      <w:szCs w:val="20"/>
      <w:lang w:val="en-GB" w:eastAsia="pt-PT"/>
    </w:rPr>
  </w:style>
  <w:style w:type="character" w:styleId="FollowedHyperlink">
    <w:name w:val="FollowedHyperlink"/>
    <w:basedOn w:val="DefaultParagraphFont"/>
    <w:uiPriority w:val="99"/>
    <w:semiHidden/>
    <w:rsid w:val="00896D36"/>
    <w:rPr>
      <w:rFonts w:cs="Times New Roman"/>
      <w:color w:val="800080"/>
      <w:u w:val="single"/>
    </w:rPr>
  </w:style>
  <w:style w:type="character" w:styleId="PageNumber">
    <w:name w:val="page number"/>
    <w:basedOn w:val="DefaultParagraphFont"/>
    <w:uiPriority w:val="99"/>
    <w:rsid w:val="0054759A"/>
    <w:rPr>
      <w:rFonts w:cs="Times New Roman"/>
    </w:rPr>
  </w:style>
  <w:style w:type="paragraph" w:styleId="ListParagraph">
    <w:name w:val="List Paragraph"/>
    <w:basedOn w:val="Normal"/>
    <w:uiPriority w:val="34"/>
    <w:qFormat/>
    <w:rsid w:val="00941BD0"/>
    <w:pPr>
      <w:ind w:left="720"/>
      <w:contextualSpacing/>
    </w:pPr>
  </w:style>
  <w:style w:type="paragraph" w:customStyle="1" w:styleId="Default">
    <w:name w:val="Default"/>
    <w:rsid w:val="00123646"/>
    <w:pPr>
      <w:autoSpaceDE w:val="0"/>
      <w:autoSpaceDN w:val="0"/>
      <w:adjustRightInd w:val="0"/>
      <w:spacing w:after="0" w:line="240" w:lineRule="auto"/>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p-ks.org"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mailto:schr@eeas.europa.eu"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hyperlink" Target="http://www.coe.int/T/DG4/Portfolio?L=E&amp;M=/main_pages/levels.html" TargetMode="Externa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opez-velasco\Local%20Settings\Temporary%20Internet%20Files\OLK8C\EULEX%20Application%20form%20new%20draft%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3F9C-502A-4396-A969-35123688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EULEX Application form new draft (2)</Template>
  <TotalTime>1</TotalTime>
  <Pages>7</Pages>
  <Words>972</Words>
  <Characters>8467</Characters>
  <Application>Microsoft Office Word</Application>
  <DocSecurity>0</DocSecurity>
  <Lines>651</Lines>
  <Paragraphs>429</Paragraphs>
  <ScaleCrop>false</ScaleCrop>
  <HeadingPairs>
    <vt:vector size="2" baseType="variant">
      <vt:variant>
        <vt:lpstr>Title</vt:lpstr>
      </vt:variant>
      <vt:variant>
        <vt:i4>1</vt:i4>
      </vt:variant>
    </vt:vector>
  </HeadingPairs>
  <TitlesOfParts>
    <vt:vector size="1" baseType="lpstr">
      <vt:lpstr>Application form CfC</vt:lpstr>
    </vt:vector>
  </TitlesOfParts>
  <Company>CPCC</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
  <dc:creator>Frank Borchers</dc:creator>
  <cp:keywords/>
  <dc:description/>
  <cp:lastModifiedBy>HARMSEN Ellen (EEAS)</cp:lastModifiedBy>
  <cp:revision>3</cp:revision>
  <cp:lastPrinted>2018-05-25T13:54:00Z</cp:lastPrinted>
  <dcterms:created xsi:type="dcterms:W3CDTF">2022-07-20T10:54:00Z</dcterms:created>
  <dcterms:modified xsi:type="dcterms:W3CDTF">2022-07-20T14:40:00Z</dcterms:modified>
</cp:coreProperties>
</file>