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2217AA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2217AA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2217AA">
      <w:pPr>
        <w:pBdr>
          <w:bottom w:val="single" w:sz="12" w:space="0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EEEC85" w14:textId="1F6ABD7C" w:rsidR="008D22D0" w:rsidRPr="00CC5961" w:rsidRDefault="008D22D0" w:rsidP="002217AA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  <w:t>I declare that:</w:t>
      </w:r>
    </w:p>
    <w:p w14:paraId="39F45207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2217AA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2217AA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573E42AD" w:rsidR="008D22D0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am a citizen of the EU or of a candidate country which already signed an accession treaty with the EU or of </w:t>
      </w:r>
      <w:r w:rsidR="00713CDC">
        <w:rPr>
          <w:rFonts w:ascii="Calibri" w:hAnsi="Calibri" w:cs="Calibri"/>
          <w:bCs/>
          <w:sz w:val="22"/>
          <w:szCs w:val="22"/>
        </w:rPr>
        <w:t>Hong Kong</w:t>
      </w:r>
    </w:p>
    <w:p w14:paraId="58CD797F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2217A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2217AA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2217A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2217AA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2217A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65FE0D13" w:rsidR="00C01548" w:rsidRDefault="00862DE2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13CDC">
        <w:rPr>
          <w:rFonts w:ascii="Calibri" w:hAnsi="Calibri" w:cs="Calibri"/>
          <w:b/>
          <w:bCs/>
          <w:sz w:val="22"/>
          <w:szCs w:val="22"/>
        </w:rPr>
      </w:r>
      <w:r w:rsidR="00713CDC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>n EU citizen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am covered against the risk of </w:t>
      </w:r>
      <w:r w:rsidR="000E51B1">
        <w:rPr>
          <w:rFonts w:ascii="Calibri" w:hAnsi="Calibri" w:cs="Calibri"/>
          <w:b/>
          <w:bCs/>
          <w:sz w:val="22"/>
          <w:szCs w:val="22"/>
        </w:rPr>
        <w:br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13CDC">
        <w:rPr>
          <w:rFonts w:ascii="Calibri" w:hAnsi="Calibri" w:cs="Calibri"/>
          <w:b/>
          <w:bCs/>
          <w:sz w:val="22"/>
          <w:szCs w:val="22"/>
        </w:rPr>
      </w:r>
      <w:r w:rsidR="00713CDC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0FED35E" w:rsidR="008D22D0" w:rsidRDefault="00862DE2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13CDC">
        <w:rPr>
          <w:rFonts w:ascii="Calibri" w:hAnsi="Calibri" w:cs="Calibri"/>
          <w:b/>
          <w:bCs/>
          <w:sz w:val="22"/>
          <w:szCs w:val="22"/>
        </w:rPr>
      </w:r>
      <w:r w:rsidR="00713CDC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I understand that the traineeships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</w:t>
      </w:r>
      <w:r w:rsidR="00713CDC">
        <w:rPr>
          <w:rFonts w:ascii="Calibri" w:hAnsi="Calibri" w:cs="Calibri"/>
          <w:b/>
          <w:bCs/>
          <w:sz w:val="22"/>
          <w:szCs w:val="22"/>
        </w:rPr>
        <w:t>Hong Kong</w:t>
      </w:r>
      <w:bookmarkStart w:id="1" w:name="_GoBack"/>
      <w:bookmarkEnd w:id="1"/>
      <w:proofErr w:type="gramEnd"/>
    </w:p>
    <w:p w14:paraId="417917E3" w14:textId="0A181484" w:rsidR="00BF2854" w:rsidRPr="00360E01" w:rsidRDefault="00BF2854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0"/>
          <w:szCs w:val="20"/>
        </w:rPr>
      </w:pPr>
      <w:r w:rsidRPr="00360E01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E01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713CDC">
        <w:rPr>
          <w:rFonts w:ascii="Calibri" w:hAnsi="Calibri" w:cs="Calibri"/>
          <w:b/>
          <w:bCs/>
          <w:sz w:val="20"/>
          <w:szCs w:val="20"/>
        </w:rPr>
      </w:r>
      <w:r w:rsidR="00713CDC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360E01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360E01">
        <w:rPr>
          <w:rFonts w:ascii="Calibri" w:hAnsi="Calibri" w:cs="Calibri"/>
          <w:b/>
          <w:bCs/>
          <w:sz w:val="20"/>
          <w:szCs w:val="20"/>
        </w:rPr>
        <w:tab/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If selected, I understand that I will receive a </w:t>
      </w:r>
      <w:r w:rsidRPr="00A64A79">
        <w:rPr>
          <w:rFonts w:ascii="Calibri" w:hAnsi="Calibri" w:cs="Calibri"/>
          <w:b/>
          <w:sz w:val="22"/>
          <w:szCs w:val="22"/>
        </w:rPr>
        <w:t>monthly grant</w:t>
      </w:r>
      <w:r w:rsidRPr="002927C3">
        <w:rPr>
          <w:rFonts w:ascii="Calibri" w:hAnsi="Calibri" w:cs="Calibri"/>
          <w:sz w:val="22"/>
          <w:szCs w:val="22"/>
        </w:rPr>
        <w:t xml:space="preserve"> </w:t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23535407" w:edGrp="everyone"/>
      <w:r w:rsidR="00A64A79">
        <w:rPr>
          <w:rFonts w:ascii="Calibri" w:hAnsi="Calibri" w:cs="Calibri"/>
          <w:b/>
          <w:bCs/>
          <w:sz w:val="22"/>
          <w:szCs w:val="22"/>
        </w:rPr>
        <w:t>1.2</w:t>
      </w:r>
      <w:r>
        <w:rPr>
          <w:rFonts w:ascii="Calibri" w:hAnsi="Calibri" w:cs="Calibri"/>
          <w:b/>
          <w:bCs/>
          <w:sz w:val="22"/>
          <w:szCs w:val="22"/>
        </w:rPr>
        <w:t>00</w:t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723535407"/>
      <w:r w:rsidRPr="002927C3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261E0C8B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2F4EE13D" w14:textId="77777777" w:rsidR="00A64A79" w:rsidRDefault="00A64A79" w:rsidP="00A64A79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</w:t>
      </w:r>
      <w:proofErr w:type="gramStart"/>
      <w:r>
        <w:rPr>
          <w:rFonts w:ascii="Calibri" w:hAnsi="Calibri" w:cs="Calibri"/>
          <w:bCs/>
          <w:sz w:val="22"/>
          <w:szCs w:val="22"/>
        </w:rPr>
        <w:t>you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may </w:t>
      </w:r>
      <w:r>
        <w:rPr>
          <w:rFonts w:ascii="Calibri" w:hAnsi="Calibri" w:cs="Calibri"/>
          <w:b/>
          <w:bCs/>
          <w:sz w:val="22"/>
          <w:szCs w:val="22"/>
        </w:rPr>
        <w:t>only</w:t>
      </w:r>
      <w:r>
        <w:rPr>
          <w:rFonts w:ascii="Calibri" w:hAnsi="Calibri" w:cs="Calibri"/>
          <w:bCs/>
          <w:sz w:val="22"/>
          <w:szCs w:val="22"/>
        </w:rPr>
        <w:t xml:space="preserve"> apply to 1 traineeship per delegation, however based on your profile, the delegation could offer you a traineeship in another section)</w:t>
      </w:r>
    </w:p>
    <w:p w14:paraId="0023BB87" w14:textId="77777777" w:rsidR="00A64A79" w:rsidRDefault="00A64A79" w:rsidP="00A64A79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75DDDFC3" w14:textId="77777777" w:rsidR="00A64A79" w:rsidRDefault="00A64A79" w:rsidP="00A64A79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9D3F2F5" w14:textId="2E4AC474" w:rsidR="00A64A79" w:rsidRPr="00A64A79" w:rsidRDefault="00A64A79" w:rsidP="00A64A79">
      <w:pPr>
        <w:tabs>
          <w:tab w:val="left" w:pos="1276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PPI SECTION</w:t>
      </w:r>
      <w:r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713CDC">
        <w:rPr>
          <w:rFonts w:ascii="Calibri" w:hAnsi="Calibri" w:cs="Calibri"/>
          <w:bCs/>
          <w:sz w:val="22"/>
          <w:szCs w:val="22"/>
        </w:rPr>
      </w:r>
      <w:r w:rsidR="00713CDC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  <w:lang w:val="fr-BE"/>
        </w:rPr>
        <w:tab/>
        <w:t>TRADE SECTION</w:t>
      </w:r>
      <w:r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713CDC">
        <w:rPr>
          <w:rFonts w:ascii="Calibri" w:hAnsi="Calibri" w:cs="Calibri"/>
          <w:bCs/>
          <w:sz w:val="22"/>
          <w:szCs w:val="22"/>
        </w:rPr>
      </w:r>
      <w:r w:rsidR="00713CDC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/ihxB4dNOG55eEoqtKV/3NA93hh69r/jF3JOqLGHxYVBPneRvuRZsDmPfIdOq5naL/iUrmwMql3NS/enyrHvrw==" w:salt="wFBjjY2R9+4cCUiqReQm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1352E"/>
    <w:rsid w:val="000250B5"/>
    <w:rsid w:val="000638EE"/>
    <w:rsid w:val="000754FA"/>
    <w:rsid w:val="000E51B1"/>
    <w:rsid w:val="001F057B"/>
    <w:rsid w:val="002217AA"/>
    <w:rsid w:val="00225F84"/>
    <w:rsid w:val="00263E5E"/>
    <w:rsid w:val="002712A5"/>
    <w:rsid w:val="002E5903"/>
    <w:rsid w:val="00330961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A52FF"/>
    <w:rsid w:val="00702AA1"/>
    <w:rsid w:val="00713CDC"/>
    <w:rsid w:val="008578EC"/>
    <w:rsid w:val="00862DE2"/>
    <w:rsid w:val="00873A59"/>
    <w:rsid w:val="00885734"/>
    <w:rsid w:val="008D22D0"/>
    <w:rsid w:val="008F4568"/>
    <w:rsid w:val="00990459"/>
    <w:rsid w:val="00A64A79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414D"/>
    <w:rsid w:val="00BE13F2"/>
    <w:rsid w:val="00BE7AFA"/>
    <w:rsid w:val="00BF2854"/>
    <w:rsid w:val="00C01548"/>
    <w:rsid w:val="00CB7360"/>
    <w:rsid w:val="00CC0427"/>
    <w:rsid w:val="00CC5961"/>
    <w:rsid w:val="00CD7CF7"/>
    <w:rsid w:val="00CE0DCE"/>
    <w:rsid w:val="00D174EC"/>
    <w:rsid w:val="00DD3FED"/>
    <w:rsid w:val="00DE21F0"/>
    <w:rsid w:val="00E32B43"/>
    <w:rsid w:val="00F66842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BF2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5</TotalTime>
  <Pages>1</Pages>
  <Words>281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1884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4</cp:revision>
  <dcterms:created xsi:type="dcterms:W3CDTF">2022-08-16T10:10:00Z</dcterms:created>
  <dcterms:modified xsi:type="dcterms:W3CDTF">2022-08-16T10:31:00Z</dcterms:modified>
</cp:coreProperties>
</file>