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2FC9E3FC" w:rsidR="00AC795E" w:rsidRDefault="00AC795E" w:rsidP="00F6684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B56E54">
        <w:rPr>
          <w:rFonts w:ascii="Calibri" w:hAnsi="Calibri" w:cs="Calibri"/>
          <w:bCs/>
          <w:sz w:val="22"/>
          <w:szCs w:val="22"/>
        </w:rPr>
        <w:t>Bangladesh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27D42326" w:rsidR="00C01548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56E54">
        <w:rPr>
          <w:rFonts w:ascii="Calibri" w:hAnsi="Calibri" w:cs="Calibri"/>
          <w:b/>
          <w:bCs/>
          <w:sz w:val="22"/>
          <w:szCs w:val="22"/>
        </w:rPr>
      </w:r>
      <w:r w:rsidR="00B56E54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 xml:space="preserve">n EU citizen currently residing in </w:t>
      </w:r>
      <w:r w:rsidR="00B56E54">
        <w:rPr>
          <w:rFonts w:ascii="Calibri" w:hAnsi="Calibri" w:cs="Calibri"/>
          <w:b/>
          <w:bCs/>
          <w:sz w:val="22"/>
          <w:szCs w:val="22"/>
        </w:rPr>
        <w:t>Bangladesh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5DF34AC8" w:rsidR="008D22D0" w:rsidRPr="00CC5961" w:rsidRDefault="00C01548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56E54">
        <w:rPr>
          <w:rFonts w:ascii="Calibri" w:hAnsi="Calibri" w:cs="Calibri"/>
          <w:b/>
          <w:bCs/>
          <w:sz w:val="22"/>
          <w:szCs w:val="22"/>
        </w:rPr>
      </w:r>
      <w:r w:rsidR="00B56E54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 xml:space="preserve">I </w:t>
      </w:r>
      <w:r w:rsidR="00B56E54">
        <w:rPr>
          <w:rFonts w:ascii="Calibri" w:hAnsi="Calibri" w:cs="Calibri"/>
          <w:b/>
          <w:bCs/>
          <w:sz w:val="22"/>
          <w:szCs w:val="22"/>
        </w:rPr>
        <w:t xml:space="preserve">am </w:t>
      </w:r>
      <w:bookmarkStart w:id="1" w:name="_GoBack"/>
      <w:bookmarkEnd w:id="1"/>
      <w:r w:rsidR="00B56E54" w:rsidRPr="00B56E54">
        <w:rPr>
          <w:rFonts w:ascii="Calibri" w:hAnsi="Calibri" w:cs="Calibri"/>
          <w:b/>
          <w:bCs/>
          <w:sz w:val="22"/>
          <w:szCs w:val="22"/>
        </w:rPr>
        <w:t>in possession of a legal permanent residence in Bangladesh at the time of application (valid for min. further 12 months)</w:t>
      </w:r>
    </w:p>
    <w:p w14:paraId="2EF11D55" w14:textId="6847BE43" w:rsidR="008D22D0" w:rsidRPr="00CC5961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56E54">
        <w:rPr>
          <w:rFonts w:ascii="Calibri" w:hAnsi="Calibri" w:cs="Calibri"/>
          <w:b/>
          <w:bCs/>
          <w:sz w:val="22"/>
          <w:szCs w:val="22"/>
        </w:rPr>
      </w:r>
      <w:r w:rsidR="00B56E54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B16EC" w14:textId="740CE4E6" w:rsidR="008D22D0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14:paraId="53CD64DF" w14:textId="77777777" w:rsidR="00B56C63" w:rsidRDefault="00B56C63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End w:id="560070812"/>
    <w:p w14:paraId="45C672A7" w14:textId="77777777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95CC" w14:textId="77777777" w:rsidR="00AC795E" w:rsidRDefault="00AC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D23" w14:textId="77777777" w:rsidR="00AC795E" w:rsidRDefault="00AC7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B9DB" w14:textId="77777777" w:rsidR="00AC795E" w:rsidRDefault="00AC7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E278" w14:textId="77777777" w:rsidR="00AC795E" w:rsidRDefault="00AC7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cQLzKOCWhUJNyjmvhwc/qUuII4/UZhS63MKD0PmNsigVFL0ahjBDfTcIoJ6iAt9wAXGvetP8j0FjpQ4ha2uZA==" w:salt="whqNK17jY/u+17ZEPCHe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F057B"/>
    <w:rsid w:val="00225F84"/>
    <w:rsid w:val="00263E5E"/>
    <w:rsid w:val="002712A5"/>
    <w:rsid w:val="002E5903"/>
    <w:rsid w:val="00330961"/>
    <w:rsid w:val="00334366"/>
    <w:rsid w:val="00336282"/>
    <w:rsid w:val="003476D3"/>
    <w:rsid w:val="003B62F3"/>
    <w:rsid w:val="003F0453"/>
    <w:rsid w:val="00401225"/>
    <w:rsid w:val="005078E2"/>
    <w:rsid w:val="00590625"/>
    <w:rsid w:val="00590943"/>
    <w:rsid w:val="006340CE"/>
    <w:rsid w:val="006A52FF"/>
    <w:rsid w:val="00702AA1"/>
    <w:rsid w:val="00827838"/>
    <w:rsid w:val="00862DE2"/>
    <w:rsid w:val="00873A59"/>
    <w:rsid w:val="00885734"/>
    <w:rsid w:val="008D22D0"/>
    <w:rsid w:val="008F4568"/>
    <w:rsid w:val="00990459"/>
    <w:rsid w:val="00A93024"/>
    <w:rsid w:val="00AC73B3"/>
    <w:rsid w:val="00AC795E"/>
    <w:rsid w:val="00B01218"/>
    <w:rsid w:val="00B01FAA"/>
    <w:rsid w:val="00B27175"/>
    <w:rsid w:val="00B45819"/>
    <w:rsid w:val="00B506A5"/>
    <w:rsid w:val="00B56C63"/>
    <w:rsid w:val="00B56E54"/>
    <w:rsid w:val="00B8414D"/>
    <w:rsid w:val="00BE13F2"/>
    <w:rsid w:val="00BE7AFA"/>
    <w:rsid w:val="00C01548"/>
    <w:rsid w:val="00CB7360"/>
    <w:rsid w:val="00CC5961"/>
    <w:rsid w:val="00CD7CF7"/>
    <w:rsid w:val="00CE0DCE"/>
    <w:rsid w:val="00DD3FED"/>
    <w:rsid w:val="00DE21F0"/>
    <w:rsid w:val="00E32B43"/>
    <w:rsid w:val="00F66842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2</TotalTime>
  <Pages>1</Pages>
  <Words>259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1738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PIRE Nathalie (EEAS)</cp:lastModifiedBy>
  <cp:revision>3</cp:revision>
  <dcterms:created xsi:type="dcterms:W3CDTF">2021-03-16T05:53:00Z</dcterms:created>
  <dcterms:modified xsi:type="dcterms:W3CDTF">2021-03-16T05:54:00Z</dcterms:modified>
</cp:coreProperties>
</file>