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69" w:rsidRDefault="00672669" w:rsidP="00B414B7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w:rsidR="00C31A51" w:rsidRPr="004F33FB" w:rsidRDefault="00C31A51" w:rsidP="00B414B7">
      <w:pPr>
        <w:spacing w:line="240" w:lineRule="auto"/>
        <w:jc w:val="center"/>
        <w:outlineLvl w:val="0"/>
        <w:rPr>
          <w:rFonts w:ascii="Garamond" w:hAnsi="Garamond"/>
          <w:b/>
          <w:sz w:val="6"/>
          <w:szCs w:val="6"/>
          <w:u w:val="single"/>
        </w:rPr>
      </w:pPr>
    </w:p>
    <w:p w:rsidR="00C31A51" w:rsidRDefault="00C31A51" w:rsidP="00B414B7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Application form for EULEX KOSOVO</w:t>
      </w:r>
    </w:p>
    <w:p w:rsidR="00672669" w:rsidRPr="00C31A51" w:rsidRDefault="00672669" w:rsidP="00B414B7">
      <w:pPr>
        <w:spacing w:line="240" w:lineRule="auto"/>
        <w:jc w:val="center"/>
        <w:outlineLvl w:val="0"/>
        <w:rPr>
          <w:rFonts w:ascii="Garamond" w:hAnsi="Garamond"/>
          <w:sz w:val="20"/>
        </w:rPr>
      </w:pPr>
    </w:p>
    <w:p w:rsidR="00672669" w:rsidRPr="002F28C6" w:rsidRDefault="002F28C6" w:rsidP="002F28C6">
      <w:pPr>
        <w:spacing w:line="240" w:lineRule="auto"/>
        <w:jc w:val="right"/>
        <w:outlineLvl w:val="0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D3488E">
        <w:tc>
          <w:tcPr>
            <w:tcW w:w="10126" w:type="dxa"/>
          </w:tcPr>
          <w:p w:rsidR="00683FB9" w:rsidRPr="00D3488E" w:rsidRDefault="00683FB9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683FB9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53600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Post no/t</w:t>
                  </w:r>
                  <w:r w:rsidR="00683FB9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0" w:name="FirstPriority"/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Priority"/>
                        <w:enabled/>
                        <w:calcOnExit w:val="0"/>
                        <w:textInput/>
                      </w:ffData>
                    </w:fldCha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1" w:name="SecondedStatusYes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bookmarkStart w:id="2" w:name="ObjScndtInformYes"/>
                <w:p w:rsidR="00683FB9" w:rsidRPr="00D3488E" w:rsidRDefault="00C74D2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3" w:name="ObjScnd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4" w:name="SecondPriority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Priority"/>
                        <w:enabled/>
                        <w:calcOnExit w:val="0"/>
                        <w:textInput/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5" w:name="ThirdPriority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hirdPriority"/>
                        <w:enabled/>
                        <w:calcOnExit w:val="0"/>
                        <w:textInput/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6" w:name="ContractedStatusYes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bookmarkStart w:id="7" w:name="ContractLess6MtsYes"/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8" w:name="ContractLess6MtsNo"/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No</w:t>
                  </w:r>
                </w:p>
                <w:p w:rsidR="0053600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clearance.</w:t>
                  </w:r>
                  <w:r w:rsidRPr="00D3488E">
                    <w:rPr>
                      <w:rStyle w:val="FootnoteReference"/>
                      <w:rFonts w:ascii="Garamond" w:hAnsi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?</w:t>
                  </w:r>
                  <w:proofErr w:type="gram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9" w:name="ContractInformYes"/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10" w:name="ContractInformNo"/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683FB9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the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in a position other than those specified above? </w:t>
                  </w:r>
                </w:p>
                <w:bookmarkStart w:id="11" w:name="OtherPositionYes"/>
                <w:p w:rsidR="00683FB9" w:rsidRPr="00D3488E" w:rsidRDefault="0015151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2" w:name="OtherPosit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2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another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than the one you are now applying for? </w:t>
                  </w:r>
                </w:p>
                <w:bookmarkStart w:id="13" w:name="OtherMissionYes"/>
                <w:p w:rsidR="00683FB9" w:rsidRPr="00D3488E" w:rsidRDefault="0015151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3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4" w:name="OtherMiss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4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683FB9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9527A1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</w:t>
            </w:r>
            <w:r w:rsidR="000B2B6B" w:rsidRPr="00D3488E">
              <w:rPr>
                <w:rFonts w:ascii="Garamond" w:hAnsi="Garamond"/>
                <w:b/>
              </w:rPr>
              <w:t xml:space="preserve">. </w:t>
            </w:r>
            <w:r w:rsidR="009527A1" w:rsidRPr="00D3488E">
              <w:rPr>
                <w:rFonts w:ascii="Garamond" w:hAnsi="Garamond"/>
                <w:b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9527A1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5" w:name="FamilyName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amily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6" w:name="FirstName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9527A1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53600E">
                  <w:pPr>
                    <w:spacing w:before="120" w:after="12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="000B2B6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(dd/mm/yyyy)</w:t>
                  </w:r>
                  <w:r w:rsidR="006F192D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17" w:name="DateOfBirth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ateOfBirth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bookmarkStart w:id="18" w:name="CountryOfBirth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untryOfBirth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  <w:tr w:rsidR="009527A1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Passport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o.</w:t>
                  </w:r>
                </w:p>
              </w:tc>
              <w:bookmarkStart w:id="19" w:name="PassportIdNumber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assportIdNumber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9527A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0" w:name="Gender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0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1" w:name="GenderFe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Fe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9527A1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bookmarkStart w:id="22" w:name="PresentNationality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3" w:name="OtherNationality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National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tr w:rsidR="00ED3356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24" w:name="Police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4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25" w:name="Police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nk:</w:t>
                  </w:r>
                </w:p>
              </w:tc>
              <w:bookmarkStart w:id="26" w:name="PoliceOfficerRank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Rank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ED3356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27" w:name="Military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28" w:name="Military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nk:</w:t>
                  </w:r>
                </w:p>
              </w:tc>
              <w:bookmarkStart w:id="29" w:name="MilitaryOfficerRank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Rank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ED3356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0" w:name="CivilianYes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1" w:name="CivilianNo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Profession:</w:t>
                  </w:r>
                </w:p>
              </w:tc>
              <w:bookmarkStart w:id="32" w:name="CivilianProfess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Profession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  <w:tr w:rsidR="006F192D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3" w:name="SecClrnc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34" w:name="SecClrnc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35" w:name="SecClrncLevel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Level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tr w:rsidR="006F192D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6" w:name="DrivingLicense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6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37" w:name="DrivingLicense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category:</w:t>
                  </w:r>
                </w:p>
              </w:tc>
              <w:bookmarkStart w:id="38" w:name="DrivingLicenseCat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Cat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tr w:rsidR="001F0C4B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F0C4B" w:rsidRDefault="001F0C4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Are you currently working for any CSDP mission?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F0C4B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9" w:name="OtherCsdp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40" w:name="OtherCsdp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</w:r>
                  <w:r w:rsidR="00CC380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F0C4B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specify mission name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</w:p>
              </w:tc>
              <w:bookmarkStart w:id="41" w:name="OtherCsdpMissionNam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0C4B" w:rsidRDefault="001F0C4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Mission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0A12CC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lastRenderedPageBreak/>
              <w:t xml:space="preserve">3. </w:t>
            </w:r>
            <w:r w:rsidR="005A76BF" w:rsidRPr="00D3488E">
              <w:rPr>
                <w:rFonts w:ascii="Garamond" w:hAnsi="Garamond"/>
                <w:b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B2B6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B2B6B" w:rsidRPr="00D3488E" w:rsidRDefault="0053600E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="00683FB9"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="000B2B6B"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5A76B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BF" w:rsidRPr="00D3488E" w:rsidRDefault="005A76B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42" w:name="StreetAddress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A76BF" w:rsidRPr="00D3488E" w:rsidRDefault="0053600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="005A76BF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3" w:name="PostCode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  <w:tr w:rsidR="00240EA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44" w:name="City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45" w:name="State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40EAF" w:rsidRPr="00D3488E" w:rsidRDefault="00240EA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46" w:name="Country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  <w:bookmarkStart w:id="47" w:name="TelephoneNumber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  <w:bookmarkStart w:id="48" w:name="MobileNumber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49" w:name="EmailAddress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C7763B" w:rsidRPr="00D3488E" w:rsidRDefault="0053600E" w:rsidP="000B2B6B">
                  <w:pPr>
                    <w:spacing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>Alternative/current contact d</w:t>
                  </w:r>
                  <w:r w:rsidR="00C7763B" w:rsidRPr="00D3488E">
                    <w:rPr>
                      <w:rFonts w:ascii="Garamond" w:hAnsi="Garamond"/>
                      <w:b/>
                    </w:rPr>
                    <w:t xml:space="preserve">etails </w:t>
                  </w:r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50" w:name="StreetAddress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53600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Zip/postal c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51" w:name="PostCode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2" w:name="City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3" w:name="State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54" w:name="Country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  <w:bookmarkStart w:id="55" w:name="TelephoneNumber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  <w:bookmarkStart w:id="56" w:name="MobileNumber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57" w:name="EmailAddress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</w:tbl>
          <w:p w:rsidR="009D3483" w:rsidRPr="00D3488E" w:rsidRDefault="009D3483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5A76BF" w:rsidRPr="00D3488E" w:rsidRDefault="000B2B6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(mm/yyyy)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58" w:name="EduUni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EduUni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bookmarkStart w:id="60" w:name="EduUni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  <w:bookmarkStart w:id="61" w:name="EduUni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1"/>
                </w:p>
              </w:tc>
              <w:bookmarkStart w:id="62" w:name="EduUni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2"/>
                </w:p>
              </w:tc>
            </w:tr>
            <w:bookmarkStart w:id="63" w:name="EduUni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  <w:bookmarkStart w:id="64" w:name="EduUni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bookmarkStart w:id="65" w:name="EduUni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  <w:bookmarkStart w:id="66" w:name="EduUni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6"/>
                </w:p>
              </w:tc>
              <w:bookmarkStart w:id="67" w:name="EduUni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7"/>
                </w:p>
              </w:tc>
            </w:tr>
            <w:bookmarkStart w:id="68" w:name="EduUni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  <w:bookmarkStart w:id="69" w:name="EduUni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bookmarkStart w:id="70" w:name="EduUni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bookmarkStart w:id="71" w:name="EduUni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1"/>
                </w:p>
              </w:tc>
              <w:bookmarkStart w:id="72" w:name="EduUni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2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73" w:name="EduSec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  <w:bookmarkStart w:id="74" w:name="EduSec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bookmarkStart w:id="75" w:name="EduSec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bookmarkStart w:id="76" w:name="EduSec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6"/>
                </w:p>
              </w:tc>
              <w:bookmarkStart w:id="77" w:name="EduSec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7"/>
                </w:p>
              </w:tc>
            </w:tr>
            <w:bookmarkStart w:id="78" w:name="EduSec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  <w:bookmarkStart w:id="79" w:name="EduSec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bookmarkStart w:id="80" w:name="EduSec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bookmarkStart w:id="81" w:name="EduSec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1"/>
                </w:p>
              </w:tc>
              <w:bookmarkStart w:id="82" w:name="EduSec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2"/>
                </w:p>
              </w:tc>
            </w:tr>
            <w:bookmarkStart w:id="83" w:name="EduSec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  <w:bookmarkStart w:id="84" w:name="EduSec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bookmarkStart w:id="85" w:name="EduSec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  <w:bookmarkStart w:id="86" w:name="EduSec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6"/>
                </w:p>
              </w:tc>
              <w:bookmarkStart w:id="87" w:name="EduSec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7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Civilian crisis management c</w:t>
                  </w:r>
                  <w:r w:rsidRPr="00D3488E">
                    <w:rPr>
                      <w:rFonts w:ascii="Garamond" w:hAnsi="Garamond"/>
                      <w:b/>
                    </w:rPr>
                    <w:t>ourses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88" w:name="EduCcm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8"/>
                </w:p>
              </w:tc>
              <w:bookmarkStart w:id="89" w:name="EduCcm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  <w:bookmarkStart w:id="90" w:name="EduCcm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  <w:bookmarkStart w:id="91" w:name="EduCcm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1"/>
                </w:p>
              </w:tc>
              <w:bookmarkStart w:id="92" w:name="EduCcm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2"/>
                </w:p>
              </w:tc>
            </w:tr>
            <w:bookmarkStart w:id="93" w:name="EduCcm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3"/>
                </w:p>
              </w:tc>
              <w:bookmarkStart w:id="94" w:name="EduCcm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  <w:bookmarkStart w:id="95" w:name="EduCcm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bookmarkStart w:id="96" w:name="EduCcm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6"/>
                </w:p>
              </w:tc>
              <w:bookmarkStart w:id="97" w:name="EduCcm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7"/>
                </w:p>
              </w:tc>
            </w:tr>
            <w:bookmarkStart w:id="98" w:name="EduCcm3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8"/>
                </w:p>
              </w:tc>
              <w:bookmarkStart w:id="99" w:name="EduCcm3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bookmarkStart w:id="100" w:name="EduCcm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bookmarkStart w:id="101" w:name="EduCcm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1"/>
                </w:p>
              </w:tc>
              <w:bookmarkStart w:id="102" w:name="EduCcm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2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D384C" w:rsidRPr="00D3488E" w:rsidRDefault="007D384C" w:rsidP="002E1A3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Hostile Environment Security Training or e-Hest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103" w:name="EduHest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3"/>
                </w:p>
              </w:tc>
              <w:bookmarkStart w:id="104" w:name="EduHest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bookmarkStart w:id="105" w:name="EduHest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  <w:bookmarkStart w:id="106" w:name="EduHest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6"/>
                </w:p>
              </w:tc>
              <w:bookmarkStart w:id="107" w:name="EduHest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7"/>
                </w:p>
              </w:tc>
            </w:tr>
            <w:bookmarkStart w:id="108" w:name="EduHest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8"/>
                </w:p>
              </w:tc>
              <w:bookmarkStart w:id="109" w:name="EduHest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  <w:bookmarkStart w:id="110" w:name="EduHest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  <w:bookmarkStart w:id="111" w:name="EduHest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1"/>
                </w:p>
              </w:tc>
              <w:bookmarkStart w:id="112" w:name="EduHest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2"/>
                </w:p>
              </w:tc>
            </w:tr>
          </w:tbl>
          <w:p w:rsidR="000B2B6B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543C7D" w:rsidRDefault="00543C7D">
      <w:pPr>
        <w:rPr>
          <w:rFonts w:ascii="Garamond" w:hAnsi="Garamond"/>
        </w:rPr>
      </w:pPr>
    </w:p>
    <w:p w:rsidR="00C7763B" w:rsidRDefault="00C7763B">
      <w:pPr>
        <w:rPr>
          <w:rFonts w:ascii="Garamond" w:hAnsi="Garamond"/>
        </w:rPr>
      </w:pPr>
    </w:p>
    <w:p w:rsidR="00C7763B" w:rsidRDefault="00C7763B">
      <w:pPr>
        <w:rPr>
          <w:rFonts w:ascii="Garamond" w:hAnsi="Garamond"/>
        </w:rPr>
      </w:pPr>
    </w:p>
    <w:p w:rsidR="007D384C" w:rsidRDefault="007D384C">
      <w:pPr>
        <w:rPr>
          <w:rFonts w:ascii="Garamond" w:hAnsi="Garamond"/>
        </w:rPr>
      </w:pPr>
    </w:p>
    <w:p w:rsidR="003C0A0C" w:rsidRDefault="003C0A0C">
      <w:pPr>
        <w:rPr>
          <w:rFonts w:ascii="Garamond" w:hAnsi="Garamond"/>
        </w:rPr>
      </w:pPr>
    </w:p>
    <w:p w:rsidR="00F608FF" w:rsidRPr="00F608FF" w:rsidRDefault="00F608FF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lastRenderedPageBreak/>
        <w:t>5.</w:t>
      </w:r>
      <w:r w:rsidR="004F0DCF"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="004F0DCF"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4F0DCF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 w:rsidR="0053600E">
              <w:rPr>
                <w:rFonts w:ascii="Garamond" w:hAnsi="Garamond"/>
                <w:b/>
              </w:rPr>
              <w:t>m</w:t>
            </w:r>
            <w:r w:rsidR="005975EB" w:rsidRPr="00D3488E">
              <w:rPr>
                <w:rFonts w:ascii="Garamond" w:hAnsi="Garamond"/>
                <w:b/>
              </w:rPr>
              <w:t>ost recent</w:t>
            </w:r>
            <w:r w:rsidRPr="00D3488E">
              <w:rPr>
                <w:rFonts w:ascii="Garamond" w:hAnsi="Garamond"/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 w:rsidR="002E68B5"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 w:rsidR="002E68B5"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113" w:name="Org1CurPostYes"/>
            <w:bookmarkStart w:id="114" w:name="_GoBack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CC380A">
              <w:rPr>
                <w:rFonts w:ascii="Garamond" w:hAnsi="Garamond"/>
                <w:color w:val="000000"/>
              </w:rPr>
            </w:r>
            <w:r w:rsidR="00CC380A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13"/>
            <w:bookmarkEnd w:id="114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115" w:name="Org1CurPostNo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CC380A">
              <w:rPr>
                <w:rFonts w:ascii="Garamond" w:hAnsi="Garamond"/>
                <w:color w:val="000000"/>
              </w:rPr>
            </w:r>
            <w:r w:rsidR="00CC380A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15"/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16" w:name="Org1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16"/>
          </w:p>
        </w:tc>
        <w:bookmarkStart w:id="117" w:name="Org1Location"/>
        <w:tc>
          <w:tcPr>
            <w:tcW w:w="2880" w:type="dxa"/>
            <w:gridSpan w:val="2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17"/>
          </w:p>
        </w:tc>
        <w:bookmarkStart w:id="118" w:name="Org1PostHeld"/>
        <w:tc>
          <w:tcPr>
            <w:tcW w:w="2329" w:type="dxa"/>
            <w:gridSpan w:val="3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18"/>
          </w:p>
        </w:tc>
        <w:bookmarkStart w:id="119" w:name="Org1DatesFrom"/>
        <w:tc>
          <w:tcPr>
            <w:tcW w:w="1080" w:type="dxa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19"/>
          </w:p>
        </w:tc>
        <w:bookmarkStart w:id="120" w:name="Org1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0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Description of tasks and responsibilities</w:t>
            </w:r>
            <w:r w:rsidR="00E13065" w:rsidRPr="00D3488E">
              <w:rPr>
                <w:rFonts w:ascii="Garamond" w:hAnsi="Garamond"/>
                <w:sz w:val="22"/>
                <w:szCs w:val="22"/>
              </w:rPr>
              <w:t xml:space="preserve"> (management level, supervisory level, number of personnel supervised)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bookmarkStart w:id="121" w:name="Org1Duties"/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1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238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238B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upervisor</w:t>
            </w:r>
            <w:r w:rsidRPr="00D3488E">
              <w:rPr>
                <w:rFonts w:ascii="Garamond" w:hAnsi="Garamond"/>
                <w:sz w:val="22"/>
                <w:szCs w:val="22"/>
              </w:rPr>
              <w:t>’s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 xml:space="preserve"> name: </w:t>
            </w:r>
            <w:bookmarkStart w:id="122" w:name="Org1Supervisor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238B" w:rsidRPr="00D3488E" w:rsidRDefault="00D1238B" w:rsidP="00D1238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Email: </w:t>
            </w:r>
            <w:bookmarkStart w:id="123" w:name="Org1SupervisorEmail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Email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238B" w:rsidRPr="00D3488E" w:rsidRDefault="00D1238B" w:rsidP="00D1238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24" w:name="Org1SupervisorMobNo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MobNo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4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 w:rsidR="002E68B5"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25" w:name="Org2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5"/>
          </w:p>
        </w:tc>
        <w:bookmarkStart w:id="126" w:name="Org2Location"/>
        <w:tc>
          <w:tcPr>
            <w:tcW w:w="2880" w:type="dxa"/>
            <w:gridSpan w:val="2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6"/>
          </w:p>
        </w:tc>
        <w:bookmarkStart w:id="127" w:name="Org2PostHeld"/>
        <w:tc>
          <w:tcPr>
            <w:tcW w:w="2329" w:type="dxa"/>
            <w:gridSpan w:val="3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7"/>
          </w:p>
        </w:tc>
        <w:bookmarkStart w:id="128" w:name="Org2DatesFrom"/>
        <w:tc>
          <w:tcPr>
            <w:tcW w:w="1080" w:type="dxa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8"/>
          </w:p>
        </w:tc>
        <w:bookmarkStart w:id="129" w:name="Org2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9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30" w:name="Org2Duties"/>
          <w:p w:rsidR="00E13065" w:rsidRPr="00D3488E" w:rsidRDefault="00DB643D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0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31" w:name="Org2Supervisor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Email: </w:t>
            </w:r>
            <w:bookmarkStart w:id="132" w:name="Org2SupervisorEmail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2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33" w:name="Org2SupervisorMobNo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MobNo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3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 w:rsidR="002E68B5"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2E68B5"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4" w:name="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4"/>
          </w:p>
        </w:tc>
        <w:bookmarkStart w:id="135" w:name="Org3Location"/>
        <w:tc>
          <w:tcPr>
            <w:tcW w:w="2880" w:type="dxa"/>
            <w:gridSpan w:val="2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5"/>
          </w:p>
        </w:tc>
        <w:bookmarkStart w:id="136" w:name="Org3PostHeld"/>
        <w:tc>
          <w:tcPr>
            <w:tcW w:w="2329" w:type="dxa"/>
            <w:gridSpan w:val="3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6"/>
          </w:p>
        </w:tc>
        <w:bookmarkStart w:id="137" w:name="Org3DatesFrom"/>
        <w:tc>
          <w:tcPr>
            <w:tcW w:w="1080" w:type="dxa"/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7"/>
          </w:p>
        </w:tc>
        <w:bookmarkStart w:id="138" w:name="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8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39" w:name="Org3Duties"/>
          <w:p w:rsidR="00E13065" w:rsidRPr="00D3488E" w:rsidRDefault="001329C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9"/>
          </w:p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40" w:name="Org3Supervisor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Email: </w:t>
            </w:r>
            <w:bookmarkStart w:id="141" w:name="Org3SupervisorEmail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Email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42" w:name="Org3SupervisorMobNo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MobNo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2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 w:rsidR="002E68B5">
              <w:rPr>
                <w:rFonts w:ascii="Garamond" w:hAnsi="Garamond"/>
                <w:sz w:val="22"/>
                <w:szCs w:val="22"/>
              </w:rPr>
              <w:t xml:space="preserve"> (only posit</w:t>
            </w:r>
            <w:r w:rsidR="003C0A0C">
              <w:rPr>
                <w:rFonts w:ascii="Garamond" w:hAnsi="Garamond"/>
                <w:sz w:val="22"/>
                <w:szCs w:val="22"/>
              </w:rPr>
              <w:t>i</w:t>
            </w:r>
            <w:r w:rsidR="002E68B5">
              <w:rPr>
                <w:rFonts w:ascii="Garamond" w:hAnsi="Garamond"/>
                <w:sz w:val="22"/>
                <w:szCs w:val="22"/>
              </w:rPr>
              <w:t>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43" w:name="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3"/>
          </w:p>
        </w:tc>
        <w:bookmarkStart w:id="144" w:name="Org4Location"/>
        <w:tc>
          <w:tcPr>
            <w:tcW w:w="2880" w:type="dxa"/>
            <w:gridSpan w:val="2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4"/>
          </w:p>
        </w:tc>
        <w:bookmarkStart w:id="145" w:name="Org4PostHeld"/>
        <w:tc>
          <w:tcPr>
            <w:tcW w:w="2329" w:type="dxa"/>
            <w:gridSpan w:val="3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5"/>
          </w:p>
        </w:tc>
        <w:bookmarkStart w:id="146" w:name="Org4DatesFrom"/>
        <w:tc>
          <w:tcPr>
            <w:tcW w:w="1080" w:type="dxa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6"/>
          </w:p>
        </w:tc>
        <w:bookmarkStart w:id="147" w:name="Org4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7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48" w:name="Org4Duties"/>
          <w:p w:rsidR="00E13065" w:rsidRPr="00D3488E" w:rsidRDefault="004638A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8"/>
          </w:p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49" w:name="Org4Supervisor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Email: </w:t>
            </w:r>
            <w:bookmarkStart w:id="150" w:name="Org4SupervisorEmail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Email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51" w:name="Org4SupervisorMobNo"/>
            <w:r w:rsidR="00BF669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MobNo"/>
                  <w:enabled/>
                  <w:calcOnExit w:val="0"/>
                  <w:textInput/>
                </w:ffData>
              </w:fldChar>
            </w:r>
            <w:r w:rsidR="00BF669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F669E">
              <w:rPr>
                <w:rFonts w:ascii="Garamond" w:hAnsi="Garamond"/>
                <w:sz w:val="22"/>
                <w:szCs w:val="22"/>
              </w:rPr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1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52" w:name="PrevOrg1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2"/>
          </w:p>
        </w:tc>
        <w:bookmarkStart w:id="153" w:name="PrevOrg1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3"/>
          </w:p>
        </w:tc>
        <w:bookmarkStart w:id="154" w:name="PrevOrg1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4"/>
          </w:p>
        </w:tc>
        <w:bookmarkStart w:id="155" w:name="PrevOrg1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5"/>
          </w:p>
        </w:tc>
        <w:bookmarkStart w:id="156" w:name="PrevOrg1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6"/>
          </w:p>
        </w:tc>
      </w:tr>
      <w:bookmarkStart w:id="157" w:name="PrevOrg2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7"/>
          </w:p>
        </w:tc>
        <w:bookmarkStart w:id="158" w:name="PrevOrg2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8"/>
          </w:p>
        </w:tc>
        <w:bookmarkStart w:id="159" w:name="PrevOrg2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9"/>
          </w:p>
        </w:tc>
        <w:bookmarkStart w:id="160" w:name="PrevOrg2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0"/>
          </w:p>
        </w:tc>
        <w:bookmarkStart w:id="161" w:name="PrevOrg2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1"/>
          </w:p>
        </w:tc>
      </w:tr>
      <w:bookmarkStart w:id="162" w:name="Prev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2"/>
          </w:p>
        </w:tc>
        <w:bookmarkStart w:id="163" w:name="PrevOrg3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3"/>
          </w:p>
        </w:tc>
        <w:bookmarkStart w:id="164" w:name="PrevOrg3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4"/>
          </w:p>
        </w:tc>
        <w:bookmarkStart w:id="165" w:name="PrevOrg3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5"/>
          </w:p>
        </w:tc>
        <w:bookmarkStart w:id="166" w:name="Prev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6"/>
          </w:p>
        </w:tc>
      </w:tr>
      <w:bookmarkStart w:id="167" w:name="Prev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7"/>
          </w:p>
        </w:tc>
        <w:bookmarkStart w:id="168" w:name="PrevOrg4Location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8"/>
          </w:p>
        </w:tc>
        <w:bookmarkStart w:id="169" w:name="PrevOrg4PosHeld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9"/>
          </w:p>
        </w:tc>
        <w:bookmarkStart w:id="170" w:name="PrevOrg4DatesFrom"/>
        <w:tc>
          <w:tcPr>
            <w:tcW w:w="1080" w:type="dxa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0"/>
          </w:p>
        </w:tc>
        <w:bookmarkStart w:id="171" w:name="PrevOrg4DatesTo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1"/>
          </w:p>
        </w:tc>
      </w:tr>
    </w:tbl>
    <w:p w:rsidR="00F608FF" w:rsidRDefault="00F608FF" w:rsidP="00623EE5"/>
    <w:p w:rsidR="0054759A" w:rsidRDefault="0054759A" w:rsidP="00623EE5"/>
    <w:p w:rsidR="00623EE5" w:rsidRDefault="00623EE5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623EE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Languages</w:t>
            </w:r>
            <w:r w:rsidR="00C62154" w:rsidRPr="00D3488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23EE5" w:rsidRPr="00D3488E" w:rsidRDefault="00623EE5" w:rsidP="00623EE5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  <w:bookmarkStart w:id="172" w:name="LanguageNative"/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Native"/>
                  <w:enabled/>
                  <w:calcOnExit w:val="0"/>
                  <w:textInput/>
                </w:ffData>
              </w:fldCha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1927EC">
              <w:rPr>
                <w:rFonts w:ascii="Garamond" w:hAnsi="Garamond"/>
                <w:b/>
                <w:sz w:val="22"/>
                <w:szCs w:val="22"/>
              </w:rP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2"/>
          </w:p>
        </w:tc>
      </w:tr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bookmarkStart w:id="173" w:name="Language1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Languag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73"/>
          </w:p>
        </w:tc>
        <w:bookmarkStart w:id="174" w:name="Language1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4"/>
          </w:p>
        </w:tc>
        <w:bookmarkStart w:id="175" w:name="Language1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5"/>
          </w:p>
        </w:tc>
        <w:bookmarkStart w:id="176" w:name="Language1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6"/>
          </w:p>
        </w:tc>
        <w:bookmarkStart w:id="177" w:name="Language1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7"/>
          </w:p>
        </w:tc>
      </w:tr>
      <w:bookmarkStart w:id="178" w:name="Language2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8"/>
          </w:p>
        </w:tc>
        <w:bookmarkStart w:id="179" w:name="Language2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9"/>
          </w:p>
        </w:tc>
        <w:bookmarkStart w:id="180" w:name="Language2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0"/>
          </w:p>
        </w:tc>
        <w:bookmarkStart w:id="181" w:name="Language2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1"/>
          </w:p>
        </w:tc>
        <w:bookmarkStart w:id="182" w:name="Language2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2"/>
          </w:p>
        </w:tc>
      </w:tr>
      <w:bookmarkStart w:id="183" w:name="Language3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3"/>
          </w:p>
        </w:tc>
        <w:bookmarkStart w:id="184" w:name="Language3Speak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4"/>
          </w:p>
        </w:tc>
        <w:bookmarkStart w:id="185" w:name="Language3Writing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5"/>
          </w:p>
        </w:tc>
        <w:bookmarkStart w:id="186" w:name="Language3Read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6"/>
          </w:p>
        </w:tc>
        <w:bookmarkStart w:id="187" w:name="Language3Understand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7"/>
          </w:p>
        </w:tc>
      </w:tr>
    </w:tbl>
    <w:p w:rsidR="00623EE5" w:rsidRDefault="00C62154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</w:t>
      </w:r>
      <w:r w:rsidR="002E68B5">
        <w:rPr>
          <w:rFonts w:ascii="Garamond" w:hAnsi="Garamond"/>
          <w:sz w:val="20"/>
        </w:rPr>
        <w:t xml:space="preserve"> = Proficient</w:t>
      </w:r>
      <w:r w:rsidR="00623EE5"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 xml:space="preserve">1, B2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A1, A2</w:t>
      </w:r>
      <w:r w:rsidR="00623EE5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8" w:history="1">
        <w:r w:rsidR="00896D36" w:rsidRPr="00896D36">
          <w:rPr>
            <w:rStyle w:val="Hyperlink"/>
            <w:rFonts w:ascii="Garamond" w:hAnsi="Garamond"/>
            <w:sz w:val="20"/>
          </w:rPr>
          <w:t>Common European Framework of Refer</w:t>
        </w:r>
        <w:r w:rsidR="00896D36">
          <w:rPr>
            <w:rStyle w:val="Hyperlink"/>
            <w:rFonts w:ascii="Garamond" w:hAnsi="Garamond"/>
            <w:sz w:val="20"/>
          </w:rPr>
          <w:t>ences</w:t>
        </w:r>
        <w:r w:rsidR="00896D36"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="00896D36"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</w:p>
    <w:p w:rsidR="0054759A" w:rsidRPr="00C62154" w:rsidRDefault="0054759A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633330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633330" w:rsidRPr="00D3488E" w:rsidRDefault="00633330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633330" w:rsidRPr="00D3488E">
        <w:trPr>
          <w:trHeight w:val="256"/>
        </w:trPr>
        <w:tc>
          <w:tcPr>
            <w:tcW w:w="2193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bookmarkStart w:id="188" w:name="WordProcessingSw"/>
        <w:tc>
          <w:tcPr>
            <w:tcW w:w="1125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88"/>
          </w:p>
        </w:tc>
        <w:tc>
          <w:tcPr>
            <w:tcW w:w="2115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bookmarkStart w:id="189" w:name="InternetSw"/>
        <w:tc>
          <w:tcPr>
            <w:tcW w:w="1204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Intern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89"/>
          </w:p>
        </w:tc>
        <w:tc>
          <w:tcPr>
            <w:tcW w:w="2036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bookmarkStart w:id="190" w:name="PresentationsSw"/>
        <w:tc>
          <w:tcPr>
            <w:tcW w:w="1283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resentations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0"/>
          </w:p>
        </w:tc>
      </w:tr>
      <w:tr w:rsidR="00633330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bookmarkStart w:id="191" w:name="SpreadSheetSw"/>
        <w:tc>
          <w:tcPr>
            <w:tcW w:w="1125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SpreadShe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1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bookmarkStart w:id="192" w:name="FinancialSw"/>
        <w:tc>
          <w:tcPr>
            <w:tcW w:w="1204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Financial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2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bookmarkStart w:id="193" w:name="ProjectMngmntSw"/>
        <w:tc>
          <w:tcPr>
            <w:tcW w:w="1283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ojectMngmn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3"/>
          </w:p>
        </w:tc>
      </w:tr>
    </w:tbl>
    <w:p w:rsidR="00633330" w:rsidRDefault="00B47FCE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="00633330"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 xml:space="preserve">Proficient User; B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</w:t>
      </w:r>
      <w:r w:rsidR="00633330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  <w:r>
        <w:rPr>
          <w:rFonts w:ascii="Garamond" w:hAnsi="Garamond"/>
          <w:sz w:val="20"/>
        </w:rPr>
        <w:t>; N/A</w:t>
      </w:r>
    </w:p>
    <w:p w:rsidR="00BC5106" w:rsidRDefault="00BC5106" w:rsidP="00240EAF">
      <w:pPr>
        <w:spacing w:line="240" w:lineRule="auto"/>
        <w:rPr>
          <w:rFonts w:ascii="Garamond" w:hAnsi="Garamond"/>
          <w:sz w:val="20"/>
        </w:rPr>
      </w:pPr>
    </w:p>
    <w:p w:rsidR="0054759A" w:rsidRDefault="0054759A" w:rsidP="00240EAF">
      <w:pPr>
        <w:spacing w:line="240" w:lineRule="auto"/>
        <w:rPr>
          <w:rFonts w:ascii="Garamond" w:hAnsi="Garamond"/>
          <w:sz w:val="20"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 w:rsidR="00EC7DB9">
        <w:rPr>
          <w:rFonts w:ascii="Garamond" w:hAnsi="Garamond"/>
          <w:b/>
        </w:rPr>
        <w:t xml:space="preserve">MOTIVATION AND </w:t>
      </w:r>
      <w:r w:rsidR="00A04B57">
        <w:rPr>
          <w:rFonts w:ascii="Garamond" w:hAnsi="Garamond"/>
          <w:b/>
        </w:rPr>
        <w:t>ADDITIONAL</w:t>
      </w:r>
      <w:r>
        <w:rPr>
          <w:rFonts w:ascii="Garamond" w:hAnsi="Garamond"/>
          <w:b/>
        </w:rPr>
        <w:t xml:space="preserve">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 xml:space="preserve">explain the reasons for your application, covering your profile and </w:t>
            </w:r>
            <w:r w:rsidR="002E68B5"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>. A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dd any other information that might be relevant to your application, including any skills, knowledge and experience for which there was no space above. </w:t>
            </w:r>
          </w:p>
        </w:tc>
      </w:tr>
      <w:bookmarkStart w:id="194" w:name="MotivationNotes"/>
      <w:tr w:rsidR="00BC5106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BC5106" w:rsidRPr="00D3488E" w:rsidRDefault="00D34C52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otivationNot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4"/>
          </w:p>
        </w:tc>
      </w:tr>
    </w:tbl>
    <w:p w:rsidR="00623EE5" w:rsidRDefault="00623EE5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BC5106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 w:rsidR="00B47FCE"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 w:rsidR="00B47FC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BC5106" w:rsidRPr="00D3488E" w:rsidRDefault="00BC5106" w:rsidP="00BC5106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95" w:name="ObjectContactEmplYes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C380A">
              <w:rPr>
                <w:rFonts w:ascii="Garamond" w:hAnsi="Garamond"/>
                <w:sz w:val="22"/>
                <w:szCs w:val="22"/>
              </w:rPr>
            </w:r>
            <w:r w:rsidR="00CC380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5"/>
            <w:r w:rsidR="00B946F5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96" w:name="ObjectContactEmplNo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C380A">
              <w:rPr>
                <w:rFonts w:ascii="Garamond" w:hAnsi="Garamond"/>
                <w:sz w:val="22"/>
                <w:szCs w:val="22"/>
              </w:rPr>
            </w:r>
            <w:r w:rsidR="00CC380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6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D1238B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</w:t>
            </w:r>
            <w:r w:rsidR="00BC5106" w:rsidRPr="00D3488E">
              <w:rPr>
                <w:rFonts w:ascii="Garamond" w:hAnsi="Garamond"/>
                <w:sz w:val="22"/>
                <w:szCs w:val="22"/>
              </w:rPr>
              <w:t xml:space="preserve">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97" w:name="MedCondi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C380A">
              <w:rPr>
                <w:rFonts w:ascii="Garamond" w:hAnsi="Garamond"/>
                <w:sz w:val="22"/>
                <w:szCs w:val="22"/>
              </w:rPr>
            </w:r>
            <w:r w:rsidR="00CC380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7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98" w:name="MedCondi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C380A">
              <w:rPr>
                <w:rFonts w:ascii="Garamond" w:hAnsi="Garamond"/>
                <w:sz w:val="22"/>
                <w:szCs w:val="22"/>
              </w:rPr>
            </w:r>
            <w:r w:rsidR="00CC380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8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BC5106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99" w:name="Medica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C380A">
              <w:rPr>
                <w:rFonts w:ascii="Garamond" w:hAnsi="Garamond"/>
                <w:sz w:val="22"/>
                <w:szCs w:val="22"/>
              </w:rPr>
            </w:r>
            <w:r w:rsidR="00CC380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9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0" w:name="Medica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C380A">
              <w:rPr>
                <w:rFonts w:ascii="Garamond" w:hAnsi="Garamond"/>
                <w:sz w:val="22"/>
                <w:szCs w:val="22"/>
              </w:rPr>
            </w:r>
            <w:r w:rsidR="00CC380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0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4F33F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>, to the best of your knowledge, working</w:t>
            </w:r>
            <w:r w:rsidR="00E16E5D" w:rsidRPr="00D3488E">
              <w:rPr>
                <w:rFonts w:ascii="Garamond" w:hAnsi="Garamond"/>
                <w:sz w:val="22"/>
                <w:szCs w:val="22"/>
              </w:rPr>
              <w:t xml:space="preserve"> in </w:t>
            </w:r>
            <w:r w:rsidR="004F33FB">
              <w:rPr>
                <w:rFonts w:ascii="Garamond" w:hAnsi="Garamond"/>
                <w:sz w:val="22"/>
                <w:szCs w:val="22"/>
              </w:rPr>
              <w:t>EULEX KOSOVO</w:t>
            </w:r>
          </w:p>
        </w:tc>
        <w:tc>
          <w:tcPr>
            <w:tcW w:w="2005" w:type="dxa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1" w:name="RelativeWork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C380A">
              <w:rPr>
                <w:rFonts w:ascii="Garamond" w:hAnsi="Garamond"/>
                <w:sz w:val="22"/>
                <w:szCs w:val="22"/>
              </w:rPr>
            </w:r>
            <w:r w:rsidR="00CC380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1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2" w:name="RelativeWork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C380A">
              <w:rPr>
                <w:rFonts w:ascii="Garamond" w:hAnsi="Garamond"/>
                <w:sz w:val="22"/>
                <w:szCs w:val="22"/>
              </w:rPr>
            </w:r>
            <w:r w:rsidR="00CC380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2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, to the best of your knowledge, applying to this Call for Contributions? 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3" w:name="RelativeApply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C380A">
              <w:rPr>
                <w:rFonts w:ascii="Garamond" w:hAnsi="Garamond"/>
                <w:sz w:val="22"/>
                <w:szCs w:val="22"/>
              </w:rPr>
            </w:r>
            <w:r w:rsidR="00CC380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3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 w:rsidR="00B946F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4" w:name="RelativeApply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C380A">
              <w:rPr>
                <w:rFonts w:ascii="Garamond" w:hAnsi="Garamond"/>
                <w:sz w:val="22"/>
                <w:szCs w:val="22"/>
              </w:rPr>
            </w:r>
            <w:r w:rsidR="00CC380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4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5" w:name="CriminalConvict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C380A">
              <w:rPr>
                <w:rFonts w:ascii="Garamond" w:hAnsi="Garamond"/>
                <w:sz w:val="22"/>
                <w:szCs w:val="22"/>
              </w:rPr>
            </w:r>
            <w:r w:rsidR="00CC380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5"/>
            <w:r w:rsidR="00B946F5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6" w:name="CriminalConvict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C380A">
              <w:rPr>
                <w:rFonts w:ascii="Garamond" w:hAnsi="Garamond"/>
                <w:sz w:val="22"/>
                <w:szCs w:val="22"/>
              </w:rPr>
            </w:r>
            <w:r w:rsidR="00CC380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6"/>
          </w:p>
        </w:tc>
      </w:tr>
      <w:tr w:rsidR="00A04B57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207" w:name="QuestionDetails"/>
      <w:tr w:rsidR="00A04B57" w:rsidRPr="00D3488E">
        <w:trPr>
          <w:trHeight w:val="299"/>
        </w:trPr>
        <w:tc>
          <w:tcPr>
            <w:tcW w:w="9956" w:type="dxa"/>
            <w:gridSpan w:val="4"/>
          </w:tcPr>
          <w:p w:rsidR="00A04B57" w:rsidRPr="00D3488E" w:rsidRDefault="002A510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QuestionDetail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7"/>
            <w:r w:rsidR="0054759A">
              <w:rPr>
                <w:rFonts w:ascii="Garamond" w:hAnsi="Garamond"/>
                <w:sz w:val="22"/>
                <w:szCs w:val="22"/>
              </w:rPr>
              <w:tab/>
            </w: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759A" w:rsidRPr="00D3488E">
        <w:trPr>
          <w:trHeight w:val="299"/>
        </w:trPr>
        <w:tc>
          <w:tcPr>
            <w:tcW w:w="7951" w:type="dxa"/>
            <w:gridSpan w:val="3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bookmarkStart w:id="208" w:name="AgreeYes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C380A">
              <w:rPr>
                <w:rFonts w:ascii="Garamond" w:hAnsi="Garamond"/>
                <w:sz w:val="22"/>
                <w:szCs w:val="22"/>
              </w:rPr>
            </w:r>
            <w:r w:rsidR="00CC380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8"/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bookmarkStart w:id="209" w:name="AgreeNo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C380A">
              <w:rPr>
                <w:rFonts w:ascii="Garamond" w:hAnsi="Garamond"/>
                <w:sz w:val="22"/>
                <w:szCs w:val="22"/>
              </w:rPr>
            </w:r>
            <w:r w:rsidR="00CC380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9"/>
          </w:p>
        </w:tc>
      </w:tr>
      <w:tr w:rsidR="0054759A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bookmarkStart w:id="210" w:name="SignPlace"/>
          <w:p w:rsidR="0054759A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Plac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0"/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bookmarkStart w:id="211" w:name="SignDate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1"/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bookmarkStart w:id="212" w:name="Sign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2"/>
          </w:p>
        </w:tc>
      </w:tr>
    </w:tbl>
    <w:p w:rsidR="00BC5106" w:rsidRDefault="00BC5106" w:rsidP="001B762C">
      <w:pPr>
        <w:spacing w:line="240" w:lineRule="auto"/>
        <w:ind w:hanging="720"/>
        <w:rPr>
          <w:rFonts w:ascii="Garamond" w:hAnsi="Garamond"/>
          <w:b/>
        </w:rPr>
      </w:pP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Do not, however, send any documentary evidence until you have been asked to do so.</w:t>
      </w: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</w:p>
    <w:p w:rsidR="00E16E5D" w:rsidRPr="00E16E5D" w:rsidRDefault="00E16E5D" w:rsidP="00E16E5D">
      <w:pPr>
        <w:spacing w:line="240" w:lineRule="auto"/>
        <w:ind w:left="-720"/>
        <w:jc w:val="center"/>
        <w:rPr>
          <w:rFonts w:ascii="Garamond" w:hAnsi="Garamond"/>
          <w:b/>
          <w:szCs w:val="24"/>
          <w:u w:val="single"/>
        </w:rPr>
      </w:pPr>
      <w:r w:rsidRPr="00E16E5D">
        <w:rPr>
          <w:rFonts w:ascii="Garamond" w:hAnsi="Garamond"/>
          <w:b/>
          <w:szCs w:val="24"/>
          <w:u w:val="single"/>
        </w:rPr>
        <w:t>Please submit the completed form as a MS Word Document</w:t>
      </w:r>
    </w:p>
    <w:sectPr w:rsidR="00E16E5D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0A" w:rsidRDefault="00CC380A">
      <w:pPr>
        <w:spacing w:line="240" w:lineRule="auto"/>
      </w:pPr>
      <w:r>
        <w:separator/>
      </w:r>
    </w:p>
  </w:endnote>
  <w:endnote w:type="continuationSeparator" w:id="0">
    <w:p w:rsidR="00CC380A" w:rsidRDefault="00CC3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0A" w:rsidRDefault="00CC380A">
      <w:pPr>
        <w:spacing w:line="240" w:lineRule="auto"/>
      </w:pPr>
      <w:r>
        <w:separator/>
      </w:r>
    </w:p>
  </w:footnote>
  <w:footnote w:type="continuationSeparator" w:id="0">
    <w:p w:rsidR="00CC380A" w:rsidRDefault="00CC380A">
      <w:pPr>
        <w:spacing w:line="240" w:lineRule="auto"/>
      </w:pPr>
      <w:r>
        <w:continuationSeparator/>
      </w:r>
    </w:p>
  </w:footnote>
  <w:footnote w:id="1">
    <w:p w:rsidR="00CC3161" w:rsidRDefault="00F074F9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F074F9" w:rsidRPr="00D3488E">
      <w:trPr>
        <w:trHeight w:val="289"/>
      </w:trPr>
      <w:tc>
        <w:tcPr>
          <w:tcW w:w="10080" w:type="dxa"/>
          <w:vAlign w:val="center"/>
        </w:tcPr>
        <w:p w:rsidR="00F074F9" w:rsidRPr="00D3488E" w:rsidRDefault="00F074F9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F074F9" w:rsidRPr="00D3488E">
      <w:trPr>
        <w:trHeight w:val="1111"/>
      </w:trPr>
      <w:tc>
        <w:tcPr>
          <w:tcW w:w="10080" w:type="dxa"/>
          <w:vAlign w:val="center"/>
        </w:tcPr>
        <w:p w:rsidR="00F074F9" w:rsidRPr="00D3488E" w:rsidRDefault="003454A2" w:rsidP="00C7763B">
          <w:pPr>
            <w:pStyle w:val="ZDGName"/>
            <w:jc w:val="center"/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 wp14:anchorId="56B8B2EF" wp14:editId="06B55FAE">
                <wp:extent cx="990600" cy="6286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4F9" w:rsidRPr="00ED3356" w:rsidRDefault="00F074F9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A39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34ED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0EC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804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07BD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9C5"/>
    <w:rsid w:val="00132B94"/>
    <w:rsid w:val="00133A88"/>
    <w:rsid w:val="00136F52"/>
    <w:rsid w:val="0013746E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513"/>
    <w:rsid w:val="00151E62"/>
    <w:rsid w:val="00153190"/>
    <w:rsid w:val="001553B3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86208"/>
    <w:rsid w:val="0019167C"/>
    <w:rsid w:val="001927E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39B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0C4B"/>
    <w:rsid w:val="001F2A08"/>
    <w:rsid w:val="001F31F5"/>
    <w:rsid w:val="001F56B9"/>
    <w:rsid w:val="001F59E5"/>
    <w:rsid w:val="001F6C12"/>
    <w:rsid w:val="001F73F5"/>
    <w:rsid w:val="001F796D"/>
    <w:rsid w:val="001F7B64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48F9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28D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CED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C4C"/>
    <w:rsid w:val="002A234E"/>
    <w:rsid w:val="002A27B4"/>
    <w:rsid w:val="002A2B3D"/>
    <w:rsid w:val="002A3C95"/>
    <w:rsid w:val="002A3F71"/>
    <w:rsid w:val="002A510C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E82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5DFA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454A2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0C2B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161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3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0A0C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8A5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5839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3A6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3F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696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7DA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C02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30C"/>
    <w:rsid w:val="005E6CDC"/>
    <w:rsid w:val="005E6E3C"/>
    <w:rsid w:val="005E7AAE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5BFA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2AF"/>
    <w:rsid w:val="006D63E3"/>
    <w:rsid w:val="006D7505"/>
    <w:rsid w:val="006E07E5"/>
    <w:rsid w:val="006E08CC"/>
    <w:rsid w:val="006E0E5D"/>
    <w:rsid w:val="006E0F97"/>
    <w:rsid w:val="006E31CC"/>
    <w:rsid w:val="006E3BF0"/>
    <w:rsid w:val="006E5132"/>
    <w:rsid w:val="006E5D1C"/>
    <w:rsid w:val="006E6A1B"/>
    <w:rsid w:val="006E6AD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8E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3BC3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489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14"/>
    <w:rsid w:val="0081306A"/>
    <w:rsid w:val="00813768"/>
    <w:rsid w:val="00814158"/>
    <w:rsid w:val="008142AC"/>
    <w:rsid w:val="008142DE"/>
    <w:rsid w:val="0081532D"/>
    <w:rsid w:val="00815C28"/>
    <w:rsid w:val="0081678C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0A70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AAD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2F80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BCC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87689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C76C1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078C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2FEB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6FA1"/>
    <w:rsid w:val="00AD734C"/>
    <w:rsid w:val="00AD7C66"/>
    <w:rsid w:val="00AE038C"/>
    <w:rsid w:val="00AE31DE"/>
    <w:rsid w:val="00AE31E0"/>
    <w:rsid w:val="00AE3458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1F10"/>
    <w:rsid w:val="00B946F5"/>
    <w:rsid w:val="00B947CE"/>
    <w:rsid w:val="00B9569D"/>
    <w:rsid w:val="00B95F21"/>
    <w:rsid w:val="00B95F49"/>
    <w:rsid w:val="00B96739"/>
    <w:rsid w:val="00B9694C"/>
    <w:rsid w:val="00B97021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1C0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9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4708"/>
    <w:rsid w:val="00C24CB5"/>
    <w:rsid w:val="00C26D7F"/>
    <w:rsid w:val="00C27517"/>
    <w:rsid w:val="00C3002B"/>
    <w:rsid w:val="00C31433"/>
    <w:rsid w:val="00C31A51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9CC"/>
    <w:rsid w:val="00C70EF4"/>
    <w:rsid w:val="00C7290D"/>
    <w:rsid w:val="00C73399"/>
    <w:rsid w:val="00C73813"/>
    <w:rsid w:val="00C73C17"/>
    <w:rsid w:val="00C74AB8"/>
    <w:rsid w:val="00C74D2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C0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161"/>
    <w:rsid w:val="00CC344B"/>
    <w:rsid w:val="00CC380A"/>
    <w:rsid w:val="00CC386F"/>
    <w:rsid w:val="00CC58AF"/>
    <w:rsid w:val="00CC6207"/>
    <w:rsid w:val="00CC66DD"/>
    <w:rsid w:val="00CC7C07"/>
    <w:rsid w:val="00CD070D"/>
    <w:rsid w:val="00CD0D7C"/>
    <w:rsid w:val="00CD2273"/>
    <w:rsid w:val="00CD237A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641A"/>
    <w:rsid w:val="00D30DB4"/>
    <w:rsid w:val="00D3299E"/>
    <w:rsid w:val="00D33F22"/>
    <w:rsid w:val="00D34152"/>
    <w:rsid w:val="00D3488E"/>
    <w:rsid w:val="00D34C52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50008"/>
    <w:rsid w:val="00D514DF"/>
    <w:rsid w:val="00D518A8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BAD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C4A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43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153"/>
    <w:rsid w:val="00DD332D"/>
    <w:rsid w:val="00DD36E7"/>
    <w:rsid w:val="00DD36F5"/>
    <w:rsid w:val="00DD405E"/>
    <w:rsid w:val="00DD4B2E"/>
    <w:rsid w:val="00DD505E"/>
    <w:rsid w:val="00DD5DB3"/>
    <w:rsid w:val="00DD62A7"/>
    <w:rsid w:val="00DD7156"/>
    <w:rsid w:val="00DE01A6"/>
    <w:rsid w:val="00DE050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4F9D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1AB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212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85A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4F9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4F4F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T/DG4/Portfolio?L=E&amp;M=/main_pages/level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2176-58F4-4A13-ACEF-B0E6F17F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(2).dot</Template>
  <TotalTime>2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Jernej Ribic</cp:lastModifiedBy>
  <cp:revision>6</cp:revision>
  <cp:lastPrinted>2011-05-05T14:54:00Z</cp:lastPrinted>
  <dcterms:created xsi:type="dcterms:W3CDTF">2014-04-14T14:38:00Z</dcterms:created>
  <dcterms:modified xsi:type="dcterms:W3CDTF">2014-07-22T14:32:00Z</dcterms:modified>
</cp:coreProperties>
</file>